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86" w:rsidRPr="00FC7A86" w:rsidRDefault="00FC7A86" w:rsidP="00FC7A86">
      <w:pPr>
        <w:tabs>
          <w:tab w:val="left" w:pos="1815"/>
        </w:tabs>
        <w:jc w:val="center"/>
        <w:rPr>
          <w:rFonts w:cstheme="minorHAnsi"/>
          <w:b/>
          <w:sz w:val="24"/>
          <w:szCs w:val="24"/>
        </w:rPr>
      </w:pPr>
      <w:r w:rsidRPr="00FC7A86">
        <w:rPr>
          <w:rFonts w:cstheme="minorHAnsi"/>
          <w:b/>
          <w:sz w:val="24"/>
          <w:szCs w:val="24"/>
        </w:rPr>
        <w:t>A LA JUNTA ELECTORAL DE LA RFEJYDA</w:t>
      </w:r>
    </w:p>
    <w:p w:rsidR="00FC7A86" w:rsidRPr="00FC7A86" w:rsidRDefault="00FC7A86" w:rsidP="00FC7A86">
      <w:pPr>
        <w:tabs>
          <w:tab w:val="left" w:pos="1815"/>
        </w:tabs>
        <w:jc w:val="center"/>
        <w:rPr>
          <w:rFonts w:cstheme="minorHAnsi"/>
          <w:color w:val="3366FF"/>
          <w:sz w:val="24"/>
          <w:szCs w:val="24"/>
        </w:rPr>
      </w:pPr>
    </w:p>
    <w:p w:rsidR="00FC7A86" w:rsidRPr="00FC7A86" w:rsidRDefault="00651521" w:rsidP="00FC7A86">
      <w:pPr>
        <w:tabs>
          <w:tab w:val="left" w:pos="1815"/>
        </w:tabs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Modelo de solicitud de Interventor para las Elecciones a Asamblea General de la RFEJYDA</w:t>
      </w:r>
    </w:p>
    <w:p w:rsidR="00FC7A86" w:rsidRPr="00FC7A86" w:rsidRDefault="00FC7A86" w:rsidP="00FC7A86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FA2EA6" w:rsidRDefault="00FC7A86" w:rsidP="00017687">
      <w:pPr>
        <w:tabs>
          <w:tab w:val="left" w:pos="181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C7A86">
        <w:rPr>
          <w:rFonts w:cstheme="minorHAnsi"/>
          <w:sz w:val="24"/>
          <w:szCs w:val="24"/>
        </w:rPr>
        <w:t>D.____________________________________________</w:t>
      </w:r>
      <w:r w:rsidR="00651521">
        <w:rPr>
          <w:rFonts w:cstheme="minorHAnsi"/>
          <w:sz w:val="24"/>
          <w:szCs w:val="24"/>
        </w:rPr>
        <w:t>, mayor de edad,</w:t>
      </w:r>
      <w:r w:rsidRPr="00FC7A86">
        <w:rPr>
          <w:rFonts w:cstheme="minorHAnsi"/>
          <w:sz w:val="24"/>
          <w:szCs w:val="24"/>
        </w:rPr>
        <w:t xml:space="preserve"> con DNI </w:t>
      </w:r>
      <w:proofErr w:type="spellStart"/>
      <w:r w:rsidRPr="00FC7A86">
        <w:rPr>
          <w:rFonts w:cstheme="minorHAnsi"/>
          <w:sz w:val="24"/>
          <w:szCs w:val="24"/>
        </w:rPr>
        <w:t>nº</w:t>
      </w:r>
      <w:proofErr w:type="spellEnd"/>
      <w:r w:rsidRPr="00FC7A86">
        <w:rPr>
          <w:rFonts w:cstheme="minorHAnsi"/>
          <w:sz w:val="24"/>
          <w:szCs w:val="24"/>
        </w:rPr>
        <w:t xml:space="preserve"> ___________________________</w:t>
      </w:r>
      <w:proofErr w:type="gramStart"/>
      <w:r w:rsidRPr="00FC7A86">
        <w:rPr>
          <w:rFonts w:cstheme="minorHAnsi"/>
          <w:sz w:val="24"/>
          <w:szCs w:val="24"/>
        </w:rPr>
        <w:t>,</w:t>
      </w:r>
      <w:r w:rsidR="00651521">
        <w:rPr>
          <w:rFonts w:cstheme="minorHAnsi"/>
          <w:sz w:val="24"/>
          <w:szCs w:val="24"/>
        </w:rPr>
        <w:t xml:space="preserve"> ,</w:t>
      </w:r>
      <w:proofErr w:type="gramEnd"/>
      <w:r w:rsidR="00651521">
        <w:rPr>
          <w:rFonts w:cstheme="minorHAnsi"/>
          <w:sz w:val="24"/>
          <w:szCs w:val="24"/>
        </w:rPr>
        <w:t xml:space="preserve"> en virtud de lo dispuesto en el artículo </w:t>
      </w:r>
      <w:r w:rsidR="00FA2EA6">
        <w:rPr>
          <w:rFonts w:cstheme="minorHAnsi"/>
          <w:sz w:val="24"/>
          <w:szCs w:val="24"/>
        </w:rPr>
        <w:t>25 e) del Reglamento Electoral de la RFEJYDA</w:t>
      </w:r>
    </w:p>
    <w:p w:rsidR="00017687" w:rsidRDefault="00017687" w:rsidP="00FC7A86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</w:p>
    <w:p w:rsidR="00017687" w:rsidRDefault="00017687" w:rsidP="00FC7A86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</w:p>
    <w:p w:rsidR="00FA2EA6" w:rsidRDefault="00FA2EA6" w:rsidP="00FC7A86">
      <w:pPr>
        <w:tabs>
          <w:tab w:val="left" w:pos="1815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SOLICITO:</w:t>
      </w:r>
    </w:p>
    <w:p w:rsidR="00017687" w:rsidRDefault="00FC7A86" w:rsidP="00017687">
      <w:pPr>
        <w:tabs>
          <w:tab w:val="left" w:pos="181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C7A86">
        <w:rPr>
          <w:rFonts w:cstheme="minorHAnsi"/>
          <w:sz w:val="24"/>
          <w:szCs w:val="24"/>
        </w:rPr>
        <w:t xml:space="preserve"> </w:t>
      </w:r>
      <w:r w:rsidR="00FA2EA6">
        <w:rPr>
          <w:rFonts w:cstheme="minorHAnsi"/>
          <w:sz w:val="24"/>
          <w:szCs w:val="24"/>
        </w:rPr>
        <w:t>Que D./Dª. _________________________________________________ con DNI _______________________ sea acreditado como mi representante, actuando como interventor de la candidatura presentada para la elección del miembro de la Asamblea General de la RFEJYDA por el estamento de _____________________</w:t>
      </w:r>
      <w:r w:rsidR="00C1513E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 xml:space="preserve"> </w:t>
      </w:r>
      <w:r w:rsidR="00017687">
        <w:rPr>
          <w:rFonts w:cstheme="minorHAnsi"/>
          <w:sz w:val="24"/>
          <w:szCs w:val="24"/>
        </w:rPr>
        <w:t xml:space="preserve"> </w:t>
      </w:r>
    </w:p>
    <w:p w:rsidR="00017687" w:rsidRDefault="00017687" w:rsidP="00017687">
      <w:pPr>
        <w:tabs>
          <w:tab w:val="left" w:pos="181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513E" w:rsidRDefault="00C1513E" w:rsidP="00017687">
      <w:pPr>
        <w:tabs>
          <w:tab w:val="left" w:pos="181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302" w:rsidRDefault="00111302" w:rsidP="00017687">
      <w:pPr>
        <w:tabs>
          <w:tab w:val="left" w:pos="1815"/>
        </w:tabs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C1513E" w:rsidRDefault="00C1513E" w:rsidP="00017687">
      <w:pPr>
        <w:tabs>
          <w:tab w:val="left" w:pos="181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7A86" w:rsidRPr="00FC7A86" w:rsidRDefault="00FC7A86" w:rsidP="00FC7A86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 w:rsidRPr="00FC7A86">
        <w:rPr>
          <w:rFonts w:cstheme="minorHAnsi"/>
          <w:sz w:val="24"/>
          <w:szCs w:val="24"/>
        </w:rPr>
        <w:t xml:space="preserve">_____________________ </w:t>
      </w:r>
      <w:proofErr w:type="spellStart"/>
      <w:r w:rsidRPr="00FC7A86">
        <w:rPr>
          <w:rFonts w:cstheme="minorHAnsi"/>
          <w:sz w:val="24"/>
          <w:szCs w:val="24"/>
        </w:rPr>
        <w:t>a</w:t>
      </w:r>
      <w:proofErr w:type="spellEnd"/>
      <w:r w:rsidRPr="00FC7A86">
        <w:rPr>
          <w:rFonts w:cstheme="minorHAnsi"/>
          <w:sz w:val="24"/>
          <w:szCs w:val="24"/>
        </w:rPr>
        <w:t xml:space="preserve"> _____ </w:t>
      </w:r>
      <w:proofErr w:type="spellStart"/>
      <w:r w:rsidRPr="00FC7A86">
        <w:rPr>
          <w:rFonts w:cstheme="minorHAnsi"/>
          <w:sz w:val="24"/>
          <w:szCs w:val="24"/>
        </w:rPr>
        <w:t>de</w:t>
      </w:r>
      <w:proofErr w:type="spellEnd"/>
      <w:r w:rsidRPr="00FC7A86">
        <w:rPr>
          <w:rFonts w:cstheme="minorHAnsi"/>
          <w:sz w:val="24"/>
          <w:szCs w:val="24"/>
        </w:rPr>
        <w:t xml:space="preserve"> ________________ </w:t>
      </w:r>
      <w:proofErr w:type="spellStart"/>
      <w:r w:rsidRPr="00FC7A86">
        <w:rPr>
          <w:rFonts w:cstheme="minorHAnsi"/>
          <w:sz w:val="24"/>
          <w:szCs w:val="24"/>
        </w:rPr>
        <w:t>de</w:t>
      </w:r>
      <w:proofErr w:type="spellEnd"/>
      <w:r w:rsidRPr="00FC7A86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4</w:t>
      </w:r>
    </w:p>
    <w:p w:rsidR="00FC7A86" w:rsidRDefault="00FC7A86" w:rsidP="00FC7A86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C1513E" w:rsidRDefault="00C1513E" w:rsidP="00FC7A86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C1513E" w:rsidRPr="00FC7A86" w:rsidRDefault="00C1513E" w:rsidP="00FC7A86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:rsidR="00FC7A86" w:rsidRPr="00FC7A86" w:rsidRDefault="00FC7A86" w:rsidP="00FC7A86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 w:rsidRPr="00FC7A86">
        <w:rPr>
          <w:rFonts w:cstheme="minorHAnsi"/>
          <w:sz w:val="24"/>
          <w:szCs w:val="24"/>
        </w:rPr>
        <w:tab/>
      </w:r>
      <w:r w:rsidRPr="00FC7A86">
        <w:rPr>
          <w:rFonts w:cstheme="minorHAnsi"/>
          <w:sz w:val="24"/>
          <w:szCs w:val="24"/>
        </w:rPr>
        <w:tab/>
      </w:r>
      <w:r w:rsidRPr="00FC7A86">
        <w:rPr>
          <w:rFonts w:cstheme="minorHAnsi"/>
          <w:sz w:val="24"/>
          <w:szCs w:val="24"/>
        </w:rPr>
        <w:tab/>
      </w:r>
      <w:r w:rsidRPr="00FC7A86">
        <w:rPr>
          <w:rFonts w:cstheme="minorHAnsi"/>
          <w:sz w:val="24"/>
          <w:szCs w:val="24"/>
        </w:rPr>
        <w:tab/>
        <w:t>(Firma y sello)</w:t>
      </w:r>
    </w:p>
    <w:p w:rsidR="00FD7039" w:rsidRPr="00FC7A86" w:rsidRDefault="00FD7039" w:rsidP="00FC7A86"/>
    <w:sectPr w:rsidR="00FD7039" w:rsidRPr="00FC7A86" w:rsidSect="00D733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19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1F" w:rsidRDefault="0059531F" w:rsidP="00721680">
      <w:pPr>
        <w:spacing w:after="0" w:line="240" w:lineRule="auto"/>
      </w:pPr>
      <w:r>
        <w:separator/>
      </w:r>
    </w:p>
  </w:endnote>
  <w:endnote w:type="continuationSeparator" w:id="0">
    <w:p w:rsidR="0059531F" w:rsidRDefault="0059531F" w:rsidP="007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960069" w:rsidTr="00D73374">
      <w:trPr>
        <w:trHeight w:val="481"/>
      </w:trPr>
      <w:tc>
        <w:tcPr>
          <w:tcW w:w="1985" w:type="dxa"/>
          <w:shd w:val="clear" w:color="auto" w:fill="FF0000"/>
        </w:tcPr>
        <w:p w:rsidR="00960069" w:rsidRDefault="00960069" w:rsidP="0098296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02FF4535" wp14:editId="160EA59F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2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:rsidR="00960069" w:rsidRPr="00721680" w:rsidRDefault="00960069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:rsidR="00960069" w:rsidRPr="00AB2D34" w:rsidRDefault="00960069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WU-SHU · DEFENSA PERSONAL</w:t>
          </w:r>
        </w:p>
        <w:p w:rsidR="00960069" w:rsidRPr="00721680" w:rsidRDefault="00960069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>C/ Ferraz nº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:rsidR="00960069" w:rsidRDefault="00960069" w:rsidP="00AD7244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 wp14:anchorId="4AF4946A" wp14:editId="23EE7436">
                <wp:simplePos x="0" y="0"/>
                <wp:positionH relativeFrom="column">
                  <wp:posOffset>0</wp:posOffset>
                </wp:positionH>
                <wp:positionV relativeFrom="paragraph">
                  <wp:posOffset>77041</wp:posOffset>
                </wp:positionV>
                <wp:extent cx="393263" cy="290706"/>
                <wp:effectExtent l="0" t="0" r="6985" b="0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263" cy="290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960069" w:rsidRPr="00AD7244" w:rsidRDefault="00960069" w:rsidP="00AD7244">
          <w:pPr>
            <w:pStyle w:val="Piedepgina"/>
            <w:rPr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1552" behindDoc="0" locked="0" layoutInCell="1" allowOverlap="1" wp14:anchorId="0DECFCF5" wp14:editId="57B10577">
                <wp:simplePos x="0" y="0"/>
                <wp:positionH relativeFrom="column">
                  <wp:posOffset>38306</wp:posOffset>
                </wp:positionH>
                <wp:positionV relativeFrom="paragraph">
                  <wp:posOffset>22860</wp:posOffset>
                </wp:positionV>
                <wp:extent cx="232073" cy="396000"/>
                <wp:effectExtent l="0" t="0" r="0" b="4445"/>
                <wp:wrapNone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LigaSports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7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960069" w:rsidRDefault="00960069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:rsidR="00960069" w:rsidRPr="00BE4BDD" w:rsidRDefault="00960069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8D036C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:rsidR="00960069" w:rsidRPr="00857BF6" w:rsidRDefault="00960069" w:rsidP="00BE4BDD">
    <w:pPr>
      <w:pStyle w:val="Piedepgina"/>
      <w:tabs>
        <w:tab w:val="clear" w:pos="8504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1F" w:rsidRDefault="0059531F" w:rsidP="00721680">
      <w:pPr>
        <w:spacing w:after="0" w:line="240" w:lineRule="auto"/>
      </w:pPr>
      <w:r>
        <w:separator/>
      </w:r>
    </w:p>
  </w:footnote>
  <w:footnote w:type="continuationSeparator" w:id="0">
    <w:p w:rsidR="0059531F" w:rsidRDefault="0059531F" w:rsidP="0072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69" w:rsidRDefault="007E027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2065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960069" w:rsidTr="00AD7244">
      <w:tc>
        <w:tcPr>
          <w:tcW w:w="1276" w:type="dxa"/>
          <w:shd w:val="clear" w:color="auto" w:fill="FFFFFF" w:themeFill="background1"/>
        </w:tcPr>
        <w:p w:rsidR="00960069" w:rsidRDefault="00960069" w:rsidP="00310DA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EF5C797" wp14:editId="55F6B941">
                <wp:simplePos x="0" y="0"/>
                <wp:positionH relativeFrom="column">
                  <wp:posOffset>116518</wp:posOffset>
                </wp:positionH>
                <wp:positionV relativeFrom="paragraph">
                  <wp:posOffset>-90170</wp:posOffset>
                </wp:positionV>
                <wp:extent cx="1025525" cy="1260475"/>
                <wp:effectExtent l="0" t="0" r="3175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shd w:val="clear" w:color="auto" w:fill="D9D9D9" w:themeFill="background1" w:themeFillShade="D9"/>
        </w:tcPr>
        <w:p w:rsidR="00960069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Pr="00934807" w:rsidRDefault="00960069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60069" w:rsidRDefault="00960069" w:rsidP="00310DA5">
          <w:pPr>
            <w:pStyle w:val="Encabezado"/>
            <w:jc w:val="right"/>
            <w:rPr>
              <w:b/>
              <w:sz w:val="16"/>
            </w:rPr>
          </w:pPr>
          <w:r w:rsidRPr="00310DA5">
            <w:rPr>
              <w:b/>
              <w:sz w:val="20"/>
            </w:rPr>
            <w:t>REAL FEDERACIÓN ESPAÑOLA DE JUDO Y DEPORTES ASOCIADOS</w:t>
          </w:r>
        </w:p>
        <w:p w:rsidR="00960069" w:rsidRPr="00AB2D34" w:rsidRDefault="00960069" w:rsidP="00AB2D34">
          <w:pPr>
            <w:pStyle w:val="Encabezad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JIU-JITSU ·</w:t>
          </w:r>
          <w:r w:rsidRPr="00310DA5">
            <w:rPr>
              <w:b/>
              <w:sz w:val="16"/>
            </w:rPr>
            <w:t xml:space="preserve"> AIKIDO</w:t>
          </w:r>
          <w:r>
            <w:rPr>
              <w:b/>
              <w:sz w:val="16"/>
            </w:rPr>
            <w:t xml:space="preserve"> · </w:t>
          </w:r>
          <w:r w:rsidRPr="00310DA5">
            <w:rPr>
              <w:b/>
              <w:sz w:val="16"/>
            </w:rPr>
            <w:t xml:space="preserve">KENDO </w:t>
          </w:r>
          <w:r>
            <w:rPr>
              <w:b/>
              <w:sz w:val="16"/>
            </w:rPr>
            <w:t xml:space="preserve">· WU-SHU · </w:t>
          </w:r>
          <w:r w:rsidRPr="00310DA5">
            <w:rPr>
              <w:b/>
              <w:sz w:val="16"/>
            </w:rPr>
            <w:t>DEFENSA PERSONAL</w:t>
          </w:r>
        </w:p>
      </w:tc>
      <w:tc>
        <w:tcPr>
          <w:tcW w:w="4111" w:type="dxa"/>
        </w:tcPr>
        <w:p w:rsidR="00960069" w:rsidRDefault="00960069" w:rsidP="00AD724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E4CD" wp14:editId="7CAF85C7">
                <wp:extent cx="1855345" cy="396638"/>
                <wp:effectExtent l="0" t="0" r="0" b="3810"/>
                <wp:docPr id="2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-esc-gob-min-cs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757" cy="398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0069" w:rsidRDefault="007E0273">
    <w:pPr>
      <w:pStyle w:val="Encabezado"/>
    </w:pPr>
    <w:r>
      <w:rPr>
        <w:b/>
        <w:noProof/>
        <w:sz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2" o:spid="_x0000_s2066" type="#_x0000_t75" style="position:absolute;margin-left:0;margin-top:0;width:339.7pt;height:340.15pt;z-index:-251641856;mso-position-horizontal:center;mso-position-horizontal-relative:margin;mso-position-vertical:center;mso-position-vertical-relative:margin" o:allowincell="f">
          <v:imagedata r:id="rId3" o:title="marca agu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69" w:rsidRDefault="007E027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2064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D54"/>
    <w:multiLevelType w:val="hybridMultilevel"/>
    <w:tmpl w:val="C8FAC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3C6"/>
    <w:multiLevelType w:val="hybridMultilevel"/>
    <w:tmpl w:val="0A6E8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654F"/>
    <w:multiLevelType w:val="hybridMultilevel"/>
    <w:tmpl w:val="2B62C150"/>
    <w:lvl w:ilvl="0" w:tplc="8FAA12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165652A"/>
    <w:multiLevelType w:val="hybridMultilevel"/>
    <w:tmpl w:val="986CDC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81768"/>
    <w:multiLevelType w:val="hybridMultilevel"/>
    <w:tmpl w:val="36A27564"/>
    <w:lvl w:ilvl="0" w:tplc="0242F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73A2E"/>
    <w:multiLevelType w:val="hybridMultilevel"/>
    <w:tmpl w:val="8CCAA2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95AAF"/>
    <w:multiLevelType w:val="hybridMultilevel"/>
    <w:tmpl w:val="3AFADF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9E"/>
    <w:rsid w:val="00013E69"/>
    <w:rsid w:val="00017687"/>
    <w:rsid w:val="00040BF6"/>
    <w:rsid w:val="00063D59"/>
    <w:rsid w:val="00075693"/>
    <w:rsid w:val="00080A30"/>
    <w:rsid w:val="00095EE0"/>
    <w:rsid w:val="000A1BB5"/>
    <w:rsid w:val="000A4F5C"/>
    <w:rsid w:val="000A6701"/>
    <w:rsid w:val="000B3F4B"/>
    <w:rsid w:val="000E3764"/>
    <w:rsid w:val="00103369"/>
    <w:rsid w:val="00111302"/>
    <w:rsid w:val="00113045"/>
    <w:rsid w:val="00116513"/>
    <w:rsid w:val="00174722"/>
    <w:rsid w:val="00175422"/>
    <w:rsid w:val="001800BF"/>
    <w:rsid w:val="001A1D47"/>
    <w:rsid w:val="001F24E4"/>
    <w:rsid w:val="001F6AEA"/>
    <w:rsid w:val="001F7A46"/>
    <w:rsid w:val="0021178B"/>
    <w:rsid w:val="00263B15"/>
    <w:rsid w:val="00264242"/>
    <w:rsid w:val="0028753B"/>
    <w:rsid w:val="00290430"/>
    <w:rsid w:val="00291EBD"/>
    <w:rsid w:val="00294F9F"/>
    <w:rsid w:val="002A3CC9"/>
    <w:rsid w:val="002B4200"/>
    <w:rsid w:val="002D5C40"/>
    <w:rsid w:val="002F2351"/>
    <w:rsid w:val="00304685"/>
    <w:rsid w:val="0030666C"/>
    <w:rsid w:val="00310DA5"/>
    <w:rsid w:val="003229D7"/>
    <w:rsid w:val="0032471A"/>
    <w:rsid w:val="00356D68"/>
    <w:rsid w:val="00364705"/>
    <w:rsid w:val="00365ECE"/>
    <w:rsid w:val="0037122F"/>
    <w:rsid w:val="003875D0"/>
    <w:rsid w:val="003876E0"/>
    <w:rsid w:val="003A58C1"/>
    <w:rsid w:val="003A64BA"/>
    <w:rsid w:val="003B100F"/>
    <w:rsid w:val="003B4E47"/>
    <w:rsid w:val="003D68D2"/>
    <w:rsid w:val="003F3FC1"/>
    <w:rsid w:val="004004FA"/>
    <w:rsid w:val="00403116"/>
    <w:rsid w:val="00403123"/>
    <w:rsid w:val="00404F4B"/>
    <w:rsid w:val="00434310"/>
    <w:rsid w:val="004D2C90"/>
    <w:rsid w:val="004E0AA5"/>
    <w:rsid w:val="004E2E49"/>
    <w:rsid w:val="004F4C72"/>
    <w:rsid w:val="00503F39"/>
    <w:rsid w:val="00532165"/>
    <w:rsid w:val="00535EE3"/>
    <w:rsid w:val="00546460"/>
    <w:rsid w:val="00552770"/>
    <w:rsid w:val="00563041"/>
    <w:rsid w:val="00577742"/>
    <w:rsid w:val="005833F6"/>
    <w:rsid w:val="00584164"/>
    <w:rsid w:val="0059531F"/>
    <w:rsid w:val="0059693D"/>
    <w:rsid w:val="005B4D95"/>
    <w:rsid w:val="005D68AB"/>
    <w:rsid w:val="005E4337"/>
    <w:rsid w:val="005F6DED"/>
    <w:rsid w:val="00606280"/>
    <w:rsid w:val="0062041B"/>
    <w:rsid w:val="00624664"/>
    <w:rsid w:val="0063763C"/>
    <w:rsid w:val="006425D9"/>
    <w:rsid w:val="00651521"/>
    <w:rsid w:val="00656C3C"/>
    <w:rsid w:val="00690B94"/>
    <w:rsid w:val="006A4783"/>
    <w:rsid w:val="006B57D2"/>
    <w:rsid w:val="006C1787"/>
    <w:rsid w:val="006C675F"/>
    <w:rsid w:val="006D135D"/>
    <w:rsid w:val="006E5D6A"/>
    <w:rsid w:val="00721680"/>
    <w:rsid w:val="00723ABC"/>
    <w:rsid w:val="007B257C"/>
    <w:rsid w:val="00823281"/>
    <w:rsid w:val="00843BBC"/>
    <w:rsid w:val="008468C4"/>
    <w:rsid w:val="00851846"/>
    <w:rsid w:val="00857BF6"/>
    <w:rsid w:val="00861397"/>
    <w:rsid w:val="00873375"/>
    <w:rsid w:val="008844C7"/>
    <w:rsid w:val="00886FA3"/>
    <w:rsid w:val="0089048D"/>
    <w:rsid w:val="008A04A7"/>
    <w:rsid w:val="008A3A3F"/>
    <w:rsid w:val="008C3668"/>
    <w:rsid w:val="008D036C"/>
    <w:rsid w:val="008D7FCA"/>
    <w:rsid w:val="008E0B5E"/>
    <w:rsid w:val="008E7B70"/>
    <w:rsid w:val="00902F61"/>
    <w:rsid w:val="00906A45"/>
    <w:rsid w:val="00934807"/>
    <w:rsid w:val="00956C0A"/>
    <w:rsid w:val="0095750D"/>
    <w:rsid w:val="0095756F"/>
    <w:rsid w:val="00960069"/>
    <w:rsid w:val="009756E2"/>
    <w:rsid w:val="00982960"/>
    <w:rsid w:val="00985BF9"/>
    <w:rsid w:val="00995581"/>
    <w:rsid w:val="00995A8A"/>
    <w:rsid w:val="009A260B"/>
    <w:rsid w:val="009B3641"/>
    <w:rsid w:val="009B4541"/>
    <w:rsid w:val="009D5DDE"/>
    <w:rsid w:val="009E2C20"/>
    <w:rsid w:val="009E5688"/>
    <w:rsid w:val="009F4D75"/>
    <w:rsid w:val="00A31336"/>
    <w:rsid w:val="00A31C02"/>
    <w:rsid w:val="00A450CE"/>
    <w:rsid w:val="00A47331"/>
    <w:rsid w:val="00A65959"/>
    <w:rsid w:val="00A674A2"/>
    <w:rsid w:val="00A87DAD"/>
    <w:rsid w:val="00AB1EF8"/>
    <w:rsid w:val="00AB2D34"/>
    <w:rsid w:val="00AC5224"/>
    <w:rsid w:val="00AD7244"/>
    <w:rsid w:val="00AE02D8"/>
    <w:rsid w:val="00AF44BD"/>
    <w:rsid w:val="00AF60FD"/>
    <w:rsid w:val="00B5216D"/>
    <w:rsid w:val="00B63D7F"/>
    <w:rsid w:val="00BB3165"/>
    <w:rsid w:val="00BC2F73"/>
    <w:rsid w:val="00BD20B9"/>
    <w:rsid w:val="00BE169F"/>
    <w:rsid w:val="00BE4BDD"/>
    <w:rsid w:val="00BF095A"/>
    <w:rsid w:val="00BF5E1B"/>
    <w:rsid w:val="00C02EE1"/>
    <w:rsid w:val="00C0403D"/>
    <w:rsid w:val="00C12F83"/>
    <w:rsid w:val="00C1513E"/>
    <w:rsid w:val="00C31D0A"/>
    <w:rsid w:val="00C37D61"/>
    <w:rsid w:val="00C55B74"/>
    <w:rsid w:val="00C85C6B"/>
    <w:rsid w:val="00C940EC"/>
    <w:rsid w:val="00CB177F"/>
    <w:rsid w:val="00CC58DF"/>
    <w:rsid w:val="00CC68C9"/>
    <w:rsid w:val="00CC7328"/>
    <w:rsid w:val="00CD111E"/>
    <w:rsid w:val="00D317A2"/>
    <w:rsid w:val="00D73374"/>
    <w:rsid w:val="00D77797"/>
    <w:rsid w:val="00D8243F"/>
    <w:rsid w:val="00D84496"/>
    <w:rsid w:val="00D855FF"/>
    <w:rsid w:val="00D858E8"/>
    <w:rsid w:val="00D87C21"/>
    <w:rsid w:val="00D9078C"/>
    <w:rsid w:val="00DA6895"/>
    <w:rsid w:val="00DB759E"/>
    <w:rsid w:val="00DC2DDB"/>
    <w:rsid w:val="00DC453F"/>
    <w:rsid w:val="00DD296A"/>
    <w:rsid w:val="00DD5425"/>
    <w:rsid w:val="00E109AB"/>
    <w:rsid w:val="00E31A5A"/>
    <w:rsid w:val="00E42EC0"/>
    <w:rsid w:val="00EA2D2C"/>
    <w:rsid w:val="00EB10AF"/>
    <w:rsid w:val="00EE3159"/>
    <w:rsid w:val="00EF1CF4"/>
    <w:rsid w:val="00EF23AD"/>
    <w:rsid w:val="00F15ABC"/>
    <w:rsid w:val="00FA2EA6"/>
    <w:rsid w:val="00FA38BE"/>
    <w:rsid w:val="00FC7A86"/>
    <w:rsid w:val="00FD7039"/>
    <w:rsid w:val="00FD710D"/>
    <w:rsid w:val="00FE2EB0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1436045"/>
  <w15:docId w15:val="{577D9EDF-57B5-41E4-BF80-AA3E60B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9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2F83"/>
    <w:pPr>
      <w:ind w:left="720"/>
      <w:contextualSpacing/>
    </w:pPr>
  </w:style>
  <w:style w:type="paragraph" w:customStyle="1" w:styleId="Default">
    <w:name w:val="Default"/>
    <w:rsid w:val="00563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RFEJUDO\AppData\Local\Microsoft\Windows\INetCache\Content.Outlook\J2V2ETLE\Plantilla_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0042-DB9C-4880-A9F8-3C302FBB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Plantilla_2019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 EUGENIA ROMERO NAVAS</cp:lastModifiedBy>
  <cp:revision>2</cp:revision>
  <cp:lastPrinted>2020-08-30T21:47:00Z</cp:lastPrinted>
  <dcterms:created xsi:type="dcterms:W3CDTF">2024-06-21T08:20:00Z</dcterms:created>
  <dcterms:modified xsi:type="dcterms:W3CDTF">2024-06-21T08:20:00Z</dcterms:modified>
</cp:coreProperties>
</file>