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57" w:rsidRPr="00D66224" w:rsidRDefault="002502F8" w:rsidP="00987451">
      <w:pPr>
        <w:jc w:val="both"/>
        <w:rPr>
          <w:rFonts w:cstheme="minorHAnsi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</w:p>
    <w:p w:rsidR="00DF389D" w:rsidRPr="00DF389D" w:rsidRDefault="00DF389D" w:rsidP="00DF389D">
      <w:pPr>
        <w:tabs>
          <w:tab w:val="left" w:pos="1815"/>
        </w:tabs>
        <w:jc w:val="center"/>
        <w:rPr>
          <w:rFonts w:cstheme="minorHAnsi"/>
          <w:b/>
          <w:sz w:val="28"/>
          <w:szCs w:val="28"/>
        </w:rPr>
      </w:pPr>
      <w:r w:rsidRPr="00DF389D">
        <w:rPr>
          <w:rFonts w:cstheme="minorHAnsi"/>
          <w:b/>
          <w:sz w:val="28"/>
          <w:szCs w:val="28"/>
        </w:rPr>
        <w:t xml:space="preserve">A </w:t>
      </w:r>
      <w:smartTag w:uri="urn:schemas-microsoft-com:office:smarttags" w:element="PersonName">
        <w:smartTagPr>
          <w:attr w:name="ProductID" w:val="LA JUNTA ELECTORAL DE"/>
        </w:smartTagPr>
        <w:r w:rsidRPr="00DF389D">
          <w:rPr>
            <w:rFonts w:cstheme="minorHAnsi"/>
            <w:b/>
            <w:sz w:val="28"/>
            <w:szCs w:val="28"/>
          </w:rPr>
          <w:t>LA JUNTA ELECTORAL DE</w:t>
        </w:r>
      </w:smartTag>
      <w:r w:rsidRPr="00DF389D">
        <w:rPr>
          <w:rFonts w:cstheme="minorHAnsi"/>
          <w:b/>
          <w:sz w:val="28"/>
          <w:szCs w:val="28"/>
        </w:rPr>
        <w:t xml:space="preserve"> LA RFEJYDA</w:t>
      </w:r>
    </w:p>
    <w:p w:rsidR="00DF389D" w:rsidRPr="00DF389D" w:rsidRDefault="00DF389D" w:rsidP="00DF389D">
      <w:pPr>
        <w:tabs>
          <w:tab w:val="left" w:pos="1815"/>
        </w:tabs>
        <w:jc w:val="center"/>
        <w:rPr>
          <w:rFonts w:cstheme="minorHAnsi"/>
          <w:color w:val="3366FF"/>
          <w:sz w:val="24"/>
          <w:szCs w:val="24"/>
        </w:rPr>
      </w:pPr>
    </w:p>
    <w:p w:rsidR="00DF389D" w:rsidRPr="00DF389D" w:rsidRDefault="00DF389D" w:rsidP="00514203">
      <w:pPr>
        <w:tabs>
          <w:tab w:val="left" w:pos="1815"/>
        </w:tabs>
        <w:ind w:left="-851" w:right="-568"/>
        <w:jc w:val="center"/>
        <w:rPr>
          <w:rFonts w:cstheme="minorHAnsi"/>
          <w:sz w:val="24"/>
          <w:szCs w:val="24"/>
          <w:u w:val="single"/>
        </w:rPr>
      </w:pPr>
      <w:r w:rsidRPr="00DF389D">
        <w:rPr>
          <w:rFonts w:cstheme="minorHAnsi"/>
          <w:sz w:val="24"/>
          <w:szCs w:val="24"/>
          <w:u w:val="single"/>
        </w:rPr>
        <w:t xml:space="preserve">Presentación de la Candidatura a miembro de la Comisión Delegada de la Asamblea General </w:t>
      </w:r>
    </w:p>
    <w:p w:rsidR="00DF389D" w:rsidRPr="00DF389D" w:rsidRDefault="00DF389D" w:rsidP="00DF389D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</w:p>
    <w:p w:rsidR="00DF389D" w:rsidRPr="00DF389D" w:rsidRDefault="00DF389D" w:rsidP="00DF389D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DF389D">
        <w:rPr>
          <w:rFonts w:cstheme="minorHAnsi"/>
          <w:sz w:val="24"/>
          <w:szCs w:val="24"/>
        </w:rPr>
        <w:t>D.</w:t>
      </w:r>
      <w:r>
        <w:rPr>
          <w:rFonts w:cstheme="minorHAnsi"/>
          <w:sz w:val="24"/>
          <w:szCs w:val="24"/>
        </w:rPr>
        <w:t xml:space="preserve"> </w:t>
      </w:r>
      <w:r w:rsidRPr="00DF389D">
        <w:rPr>
          <w:rFonts w:cstheme="minorHAnsi"/>
          <w:sz w:val="24"/>
          <w:szCs w:val="24"/>
        </w:rPr>
        <w:t xml:space="preserve">____________________________________________________con DNI nº ___________________________, cuya fotocopia por ambas caras adjunto, Miembro de la Asamblea General de la RFEJYDA por el Estamento de </w:t>
      </w:r>
      <w:r w:rsidR="00514203" w:rsidRPr="00514203">
        <w:rPr>
          <w:rFonts w:cstheme="minorHAnsi"/>
          <w:sz w:val="24"/>
          <w:szCs w:val="24"/>
        </w:rPr>
        <w:t>__________________________</w:t>
      </w:r>
      <w:r w:rsidRPr="00DF389D">
        <w:rPr>
          <w:rFonts w:cstheme="minorHAnsi"/>
          <w:sz w:val="24"/>
          <w:szCs w:val="24"/>
        </w:rPr>
        <w:t xml:space="preserve">, presento mi Candidatura para la Comisión Delegada de la misma, en la elección que se celebrará en Madrid, el </w:t>
      </w:r>
      <w:r w:rsidR="00514203">
        <w:rPr>
          <w:rFonts w:cstheme="minorHAnsi"/>
          <w:sz w:val="24"/>
          <w:szCs w:val="24"/>
        </w:rPr>
        <w:t>domingo</w:t>
      </w:r>
      <w:r w:rsidRPr="00DF389D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1</w:t>
      </w:r>
      <w:r w:rsidRPr="00DF389D">
        <w:rPr>
          <w:rFonts w:cstheme="minorHAnsi"/>
          <w:sz w:val="24"/>
          <w:szCs w:val="24"/>
        </w:rPr>
        <w:t xml:space="preserve"> de </w:t>
      </w:r>
      <w:r w:rsidR="00514203">
        <w:rPr>
          <w:rFonts w:cstheme="minorHAnsi"/>
          <w:sz w:val="24"/>
          <w:szCs w:val="24"/>
        </w:rPr>
        <w:t>julio</w:t>
      </w:r>
      <w:r w:rsidRPr="00DF389D">
        <w:rPr>
          <w:rFonts w:cstheme="minorHAnsi"/>
          <w:sz w:val="24"/>
          <w:szCs w:val="24"/>
        </w:rPr>
        <w:t xml:space="preserve"> de 202</w:t>
      </w:r>
      <w:r w:rsidR="00514203">
        <w:rPr>
          <w:rFonts w:cstheme="minorHAnsi"/>
          <w:sz w:val="24"/>
          <w:szCs w:val="24"/>
        </w:rPr>
        <w:t>4</w:t>
      </w:r>
      <w:r w:rsidRPr="00DF389D">
        <w:rPr>
          <w:rFonts w:cstheme="minorHAnsi"/>
          <w:sz w:val="24"/>
          <w:szCs w:val="24"/>
        </w:rPr>
        <w:t xml:space="preserve">. </w:t>
      </w:r>
    </w:p>
    <w:p w:rsidR="00DF389D" w:rsidRPr="00DF389D" w:rsidRDefault="00DF389D" w:rsidP="00DF389D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DF389D" w:rsidRPr="00DF389D" w:rsidRDefault="00DF389D" w:rsidP="00DF389D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DF389D" w:rsidRPr="00DF389D" w:rsidRDefault="00DF389D" w:rsidP="00DF389D">
      <w:pPr>
        <w:tabs>
          <w:tab w:val="left" w:pos="1815"/>
        </w:tabs>
        <w:jc w:val="center"/>
        <w:rPr>
          <w:rFonts w:cstheme="minorHAnsi"/>
          <w:sz w:val="24"/>
          <w:szCs w:val="24"/>
        </w:rPr>
      </w:pPr>
      <w:r w:rsidRPr="00DF389D">
        <w:rPr>
          <w:rFonts w:cstheme="minorHAnsi"/>
          <w:sz w:val="24"/>
          <w:szCs w:val="24"/>
        </w:rPr>
        <w:t xml:space="preserve">_____________________ </w:t>
      </w:r>
      <w:proofErr w:type="spellStart"/>
      <w:r w:rsidRPr="00DF389D">
        <w:rPr>
          <w:rFonts w:cstheme="minorHAnsi"/>
          <w:sz w:val="24"/>
          <w:szCs w:val="24"/>
        </w:rPr>
        <w:t>a</w:t>
      </w:r>
      <w:proofErr w:type="spellEnd"/>
      <w:r w:rsidRPr="00DF389D">
        <w:rPr>
          <w:rFonts w:cstheme="minorHAnsi"/>
          <w:sz w:val="24"/>
          <w:szCs w:val="24"/>
        </w:rPr>
        <w:t xml:space="preserve"> _____ </w:t>
      </w:r>
      <w:proofErr w:type="spellStart"/>
      <w:r w:rsidRPr="00DF389D">
        <w:rPr>
          <w:rFonts w:cstheme="minorHAnsi"/>
          <w:sz w:val="24"/>
          <w:szCs w:val="24"/>
        </w:rPr>
        <w:t>de</w:t>
      </w:r>
      <w:proofErr w:type="spellEnd"/>
      <w:r w:rsidRPr="00DF389D">
        <w:rPr>
          <w:rFonts w:cstheme="minorHAnsi"/>
          <w:sz w:val="24"/>
          <w:szCs w:val="24"/>
        </w:rPr>
        <w:t xml:space="preserve"> ________________ </w:t>
      </w:r>
      <w:proofErr w:type="spellStart"/>
      <w:r w:rsidRPr="00DF389D">
        <w:rPr>
          <w:rFonts w:cstheme="minorHAnsi"/>
          <w:sz w:val="24"/>
          <w:szCs w:val="24"/>
        </w:rPr>
        <w:t>de</w:t>
      </w:r>
      <w:proofErr w:type="spellEnd"/>
      <w:r w:rsidRPr="00DF389D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</w:t>
      </w:r>
      <w:r w:rsidR="00514203">
        <w:rPr>
          <w:rFonts w:cstheme="minorHAnsi"/>
          <w:sz w:val="24"/>
          <w:szCs w:val="24"/>
        </w:rPr>
        <w:t>4</w:t>
      </w:r>
      <w:bookmarkStart w:id="0" w:name="_GoBack"/>
      <w:bookmarkEnd w:id="0"/>
    </w:p>
    <w:p w:rsidR="00DF389D" w:rsidRPr="00DF389D" w:rsidRDefault="00DF389D" w:rsidP="00DF389D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DF389D" w:rsidRPr="00DF389D" w:rsidRDefault="00DF389D" w:rsidP="00DF389D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DF389D" w:rsidRPr="00DF389D" w:rsidRDefault="00DF389D" w:rsidP="00DF389D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DF389D" w:rsidRPr="00DF389D" w:rsidRDefault="00DF389D" w:rsidP="00DF389D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DF389D" w:rsidRPr="00DF389D" w:rsidRDefault="00DF389D" w:rsidP="00DF389D">
      <w:pPr>
        <w:tabs>
          <w:tab w:val="left" w:pos="1815"/>
        </w:tabs>
        <w:jc w:val="center"/>
        <w:rPr>
          <w:rFonts w:cstheme="minorHAnsi"/>
          <w:sz w:val="24"/>
          <w:szCs w:val="24"/>
        </w:rPr>
      </w:pPr>
      <w:r w:rsidRPr="00DF389D">
        <w:rPr>
          <w:rFonts w:cstheme="minorHAnsi"/>
          <w:sz w:val="24"/>
          <w:szCs w:val="24"/>
        </w:rPr>
        <w:t>(Firma)</w:t>
      </w:r>
    </w:p>
    <w:p w:rsidR="00F65986" w:rsidRPr="00DF389D" w:rsidRDefault="00F65986" w:rsidP="00DF389D">
      <w:pPr>
        <w:tabs>
          <w:tab w:val="left" w:pos="1815"/>
        </w:tabs>
        <w:jc w:val="center"/>
        <w:rPr>
          <w:rFonts w:cstheme="minorHAnsi"/>
          <w:sz w:val="24"/>
          <w:szCs w:val="24"/>
        </w:rPr>
      </w:pPr>
    </w:p>
    <w:sectPr w:rsidR="00F65986" w:rsidRPr="00DF389D" w:rsidSect="00346A5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8A5" w:rsidRDefault="00A068A5" w:rsidP="00721680">
      <w:pPr>
        <w:spacing w:after="0" w:line="240" w:lineRule="auto"/>
      </w:pPr>
      <w:r>
        <w:separator/>
      </w:r>
    </w:p>
  </w:endnote>
  <w:endnote w:type="continuationSeparator" w:id="0">
    <w:p w:rsidR="00A068A5" w:rsidRDefault="00A068A5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BE4BDD" w:rsidTr="00D73374">
      <w:trPr>
        <w:trHeight w:val="481"/>
      </w:trPr>
      <w:tc>
        <w:tcPr>
          <w:tcW w:w="1985" w:type="dxa"/>
          <w:shd w:val="clear" w:color="auto" w:fill="FF0000"/>
        </w:tcPr>
        <w:p w:rsidR="00BE4BDD" w:rsidRDefault="00BE4BDD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02FF4535" wp14:editId="160EA59F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AB2D34" w:rsidRPr="00AB2D34" w:rsidRDefault="00AB2D34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WU-SHU · DEFENSA PERSONAL</w:t>
          </w:r>
        </w:p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>C/ Ferraz nº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BE4BDD" w:rsidRDefault="00D73374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 wp14:anchorId="4AF4946A" wp14:editId="23EE7436">
                <wp:simplePos x="0" y="0"/>
                <wp:positionH relativeFrom="column">
                  <wp:posOffset>0</wp:posOffset>
                </wp:positionH>
                <wp:positionV relativeFrom="paragraph">
                  <wp:posOffset>77041</wp:posOffset>
                </wp:positionV>
                <wp:extent cx="393263" cy="290706"/>
                <wp:effectExtent l="0" t="0" r="6985" b="0"/>
                <wp:wrapNone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63" cy="290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BE4BDD" w:rsidRPr="00AD7244" w:rsidRDefault="00BE4BDD" w:rsidP="00AD7244">
          <w:pPr>
            <w:pStyle w:val="Piedepgina"/>
            <w:rPr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1552" behindDoc="0" locked="0" layoutInCell="1" allowOverlap="1" wp14:anchorId="0DECFCF5" wp14:editId="57B10577">
                <wp:simplePos x="0" y="0"/>
                <wp:positionH relativeFrom="column">
                  <wp:posOffset>38306</wp:posOffset>
                </wp:positionH>
                <wp:positionV relativeFrom="paragraph">
                  <wp:posOffset>22860</wp:posOffset>
                </wp:positionV>
                <wp:extent cx="232073" cy="396000"/>
                <wp:effectExtent l="0" t="0" r="0" b="4445"/>
                <wp:wrapNone/>
                <wp:docPr id="1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LigaSport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7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D73374" w:rsidRDefault="00D73374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BE4BDD" w:rsidRPr="00BE4BDD" w:rsidRDefault="00BE4BDD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DF389D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721680" w:rsidRPr="00857BF6" w:rsidRDefault="00721680" w:rsidP="00BE4BDD">
    <w:pPr>
      <w:pStyle w:val="Piedepgina"/>
      <w:tabs>
        <w:tab w:val="clear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8A5" w:rsidRDefault="00A068A5" w:rsidP="00721680">
      <w:pPr>
        <w:spacing w:after="0" w:line="240" w:lineRule="auto"/>
      </w:pPr>
      <w:r>
        <w:separator/>
      </w:r>
    </w:p>
  </w:footnote>
  <w:footnote w:type="continuationSeparator" w:id="0">
    <w:p w:rsidR="00A068A5" w:rsidRDefault="00A068A5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51420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310DA5" w:rsidTr="00AD7244">
      <w:tc>
        <w:tcPr>
          <w:tcW w:w="1276" w:type="dxa"/>
          <w:shd w:val="clear" w:color="auto" w:fill="FFFFFF" w:themeFill="background1"/>
        </w:tcPr>
        <w:p w:rsidR="00310DA5" w:rsidRDefault="00BE4BDD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P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310DA5" w:rsidRDefault="00310DA5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310DA5" w:rsidRPr="00AB2D34" w:rsidRDefault="00AB2D34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="00310DA5"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="00310DA5" w:rsidRPr="00310DA5">
            <w:rPr>
              <w:b/>
              <w:sz w:val="16"/>
            </w:rPr>
            <w:t xml:space="preserve">KENDO </w:t>
          </w:r>
          <w:r>
            <w:rPr>
              <w:b/>
              <w:sz w:val="16"/>
            </w:rPr>
            <w:t xml:space="preserve">· WU-SHU · </w:t>
          </w:r>
          <w:r w:rsidR="00310DA5"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310DA5" w:rsidRDefault="00AD7244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855345" cy="396638"/>
                <wp:effectExtent l="0" t="0" r="0" b="3810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757" cy="3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680" w:rsidRDefault="00514203">
    <w:pPr>
      <w:pStyle w:val="Encabezado"/>
    </w:pPr>
    <w:r>
      <w:rPr>
        <w:b/>
        <w:noProof/>
        <w:sz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2" o:spid="_x0000_s2066" type="#_x0000_t75" style="position:absolute;margin-left:0;margin-top:0;width:339.7pt;height:340.15pt;z-index:-251641856;mso-position-horizontal:center;mso-position-horizontal-relative:margin;mso-position-vertical:center;mso-position-vertical-relative:margin" o:allowincell="f">
          <v:imagedata r:id="rId3" o:title="marca agu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51420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1B6E"/>
    <w:multiLevelType w:val="hybridMultilevel"/>
    <w:tmpl w:val="F2AEB3A6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600F14"/>
    <w:multiLevelType w:val="hybridMultilevel"/>
    <w:tmpl w:val="B0AC4E3E"/>
    <w:lvl w:ilvl="0" w:tplc="BD9ED92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8D4017"/>
    <w:multiLevelType w:val="hybridMultilevel"/>
    <w:tmpl w:val="F8BE1CB4"/>
    <w:lvl w:ilvl="0" w:tplc="19F2C67C">
      <w:start w:val="1"/>
      <w:numFmt w:val="lowerLetter"/>
      <w:lvlText w:val="%1)"/>
      <w:lvlJc w:val="left"/>
      <w:pPr>
        <w:tabs>
          <w:tab w:val="num" w:pos="1410"/>
        </w:tabs>
        <w:ind w:left="141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5C6E358A"/>
    <w:multiLevelType w:val="hybridMultilevel"/>
    <w:tmpl w:val="110444AC"/>
    <w:lvl w:ilvl="0" w:tplc="E222E214">
      <w:start w:val="1"/>
      <w:numFmt w:val="decimal"/>
      <w:lvlText w:val="%1)"/>
      <w:lvlJc w:val="left"/>
      <w:pPr>
        <w:ind w:left="177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B26BCE"/>
    <w:multiLevelType w:val="hybridMultilevel"/>
    <w:tmpl w:val="A4A85F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9E"/>
    <w:rsid w:val="00013E69"/>
    <w:rsid w:val="00046F46"/>
    <w:rsid w:val="000749D2"/>
    <w:rsid w:val="00077E9C"/>
    <w:rsid w:val="000836EA"/>
    <w:rsid w:val="000A1BB5"/>
    <w:rsid w:val="000E77EA"/>
    <w:rsid w:val="00105F7D"/>
    <w:rsid w:val="00113045"/>
    <w:rsid w:val="001330E9"/>
    <w:rsid w:val="001336AC"/>
    <w:rsid w:val="001530CC"/>
    <w:rsid w:val="00162049"/>
    <w:rsid w:val="00173435"/>
    <w:rsid w:val="00175FEC"/>
    <w:rsid w:val="001A2FB3"/>
    <w:rsid w:val="001B214F"/>
    <w:rsid w:val="001C3DB7"/>
    <w:rsid w:val="001D02F8"/>
    <w:rsid w:val="00211863"/>
    <w:rsid w:val="00222731"/>
    <w:rsid w:val="002502F8"/>
    <w:rsid w:val="002707F4"/>
    <w:rsid w:val="00280673"/>
    <w:rsid w:val="002A7227"/>
    <w:rsid w:val="002C7612"/>
    <w:rsid w:val="002F728B"/>
    <w:rsid w:val="00310DA5"/>
    <w:rsid w:val="003121EE"/>
    <w:rsid w:val="003229D7"/>
    <w:rsid w:val="003338CA"/>
    <w:rsid w:val="00346A58"/>
    <w:rsid w:val="00347AA8"/>
    <w:rsid w:val="00354DBF"/>
    <w:rsid w:val="003618B3"/>
    <w:rsid w:val="00364705"/>
    <w:rsid w:val="00365ECE"/>
    <w:rsid w:val="00366B03"/>
    <w:rsid w:val="003876E0"/>
    <w:rsid w:val="00390585"/>
    <w:rsid w:val="003A64BA"/>
    <w:rsid w:val="003B4E47"/>
    <w:rsid w:val="004004FA"/>
    <w:rsid w:val="00403116"/>
    <w:rsid w:val="00406793"/>
    <w:rsid w:val="00415EF6"/>
    <w:rsid w:val="00430A0A"/>
    <w:rsid w:val="00480319"/>
    <w:rsid w:val="004B3552"/>
    <w:rsid w:val="004C6478"/>
    <w:rsid w:val="004C7619"/>
    <w:rsid w:val="004D2B0D"/>
    <w:rsid w:val="004E2E49"/>
    <w:rsid w:val="00505B7C"/>
    <w:rsid w:val="0050626F"/>
    <w:rsid w:val="00514203"/>
    <w:rsid w:val="005235D9"/>
    <w:rsid w:val="00532165"/>
    <w:rsid w:val="00534373"/>
    <w:rsid w:val="00534F18"/>
    <w:rsid w:val="00535C46"/>
    <w:rsid w:val="00535EE3"/>
    <w:rsid w:val="00537AC4"/>
    <w:rsid w:val="00550523"/>
    <w:rsid w:val="00562793"/>
    <w:rsid w:val="00580B90"/>
    <w:rsid w:val="00582431"/>
    <w:rsid w:val="0059693D"/>
    <w:rsid w:val="005A0DDF"/>
    <w:rsid w:val="005A61B9"/>
    <w:rsid w:val="005B05AC"/>
    <w:rsid w:val="005B1547"/>
    <w:rsid w:val="005D7A92"/>
    <w:rsid w:val="005E5917"/>
    <w:rsid w:val="005E7412"/>
    <w:rsid w:val="006062B1"/>
    <w:rsid w:val="00660FC2"/>
    <w:rsid w:val="00662808"/>
    <w:rsid w:val="00663EFA"/>
    <w:rsid w:val="006B3EF8"/>
    <w:rsid w:val="006C1787"/>
    <w:rsid w:val="006D135D"/>
    <w:rsid w:val="006E5D6A"/>
    <w:rsid w:val="00705144"/>
    <w:rsid w:val="00721680"/>
    <w:rsid w:val="00773066"/>
    <w:rsid w:val="00791CCF"/>
    <w:rsid w:val="007C0136"/>
    <w:rsid w:val="007C1E3E"/>
    <w:rsid w:val="007D40B5"/>
    <w:rsid w:val="007E23DC"/>
    <w:rsid w:val="007E5262"/>
    <w:rsid w:val="00801D89"/>
    <w:rsid w:val="00821709"/>
    <w:rsid w:val="00851846"/>
    <w:rsid w:val="00857BF6"/>
    <w:rsid w:val="00872C62"/>
    <w:rsid w:val="00873375"/>
    <w:rsid w:val="008844C7"/>
    <w:rsid w:val="00885B45"/>
    <w:rsid w:val="008A1750"/>
    <w:rsid w:val="008A3A3F"/>
    <w:rsid w:val="008A5D1A"/>
    <w:rsid w:val="008C3668"/>
    <w:rsid w:val="008C59B3"/>
    <w:rsid w:val="008D0D21"/>
    <w:rsid w:val="008E0B5E"/>
    <w:rsid w:val="008E7B70"/>
    <w:rsid w:val="008F2AF2"/>
    <w:rsid w:val="008F2D54"/>
    <w:rsid w:val="00902F61"/>
    <w:rsid w:val="00921F22"/>
    <w:rsid w:val="00934807"/>
    <w:rsid w:val="009756E2"/>
    <w:rsid w:val="00977E51"/>
    <w:rsid w:val="00982960"/>
    <w:rsid w:val="0098439E"/>
    <w:rsid w:val="00987451"/>
    <w:rsid w:val="009D7A7D"/>
    <w:rsid w:val="009E2C20"/>
    <w:rsid w:val="009F7A2A"/>
    <w:rsid w:val="00A068A5"/>
    <w:rsid w:val="00A14AC2"/>
    <w:rsid w:val="00A31C02"/>
    <w:rsid w:val="00A62114"/>
    <w:rsid w:val="00A87602"/>
    <w:rsid w:val="00AA13AE"/>
    <w:rsid w:val="00AA2633"/>
    <w:rsid w:val="00AB2D34"/>
    <w:rsid w:val="00AB45F6"/>
    <w:rsid w:val="00AC7667"/>
    <w:rsid w:val="00AD2FA9"/>
    <w:rsid w:val="00AD538F"/>
    <w:rsid w:val="00AD7244"/>
    <w:rsid w:val="00AE18C9"/>
    <w:rsid w:val="00AF108B"/>
    <w:rsid w:val="00AF3824"/>
    <w:rsid w:val="00AF44BD"/>
    <w:rsid w:val="00B36AEF"/>
    <w:rsid w:val="00B50C0F"/>
    <w:rsid w:val="00BA3A07"/>
    <w:rsid w:val="00BD523F"/>
    <w:rsid w:val="00BE4BDD"/>
    <w:rsid w:val="00BE71CC"/>
    <w:rsid w:val="00BF095A"/>
    <w:rsid w:val="00C02EE1"/>
    <w:rsid w:val="00C11709"/>
    <w:rsid w:val="00C940EC"/>
    <w:rsid w:val="00CB089F"/>
    <w:rsid w:val="00CC68C9"/>
    <w:rsid w:val="00CE4475"/>
    <w:rsid w:val="00D03CB7"/>
    <w:rsid w:val="00D073FB"/>
    <w:rsid w:val="00D122CD"/>
    <w:rsid w:val="00D66224"/>
    <w:rsid w:val="00D73374"/>
    <w:rsid w:val="00D8243F"/>
    <w:rsid w:val="00D9078C"/>
    <w:rsid w:val="00DA024D"/>
    <w:rsid w:val="00DB759E"/>
    <w:rsid w:val="00DC1511"/>
    <w:rsid w:val="00DC2DDB"/>
    <w:rsid w:val="00DD5425"/>
    <w:rsid w:val="00DF389D"/>
    <w:rsid w:val="00E07142"/>
    <w:rsid w:val="00E26D57"/>
    <w:rsid w:val="00E30485"/>
    <w:rsid w:val="00E62B5F"/>
    <w:rsid w:val="00E76FF1"/>
    <w:rsid w:val="00E85D0D"/>
    <w:rsid w:val="00E96048"/>
    <w:rsid w:val="00EB10AF"/>
    <w:rsid w:val="00EB3A57"/>
    <w:rsid w:val="00EB63D0"/>
    <w:rsid w:val="00EE3B13"/>
    <w:rsid w:val="00EF1CF4"/>
    <w:rsid w:val="00F5351E"/>
    <w:rsid w:val="00F65986"/>
    <w:rsid w:val="00F70FA6"/>
    <w:rsid w:val="00F757CF"/>
    <w:rsid w:val="00F8690A"/>
    <w:rsid w:val="00F945C2"/>
    <w:rsid w:val="00FA3C95"/>
    <w:rsid w:val="00FB1855"/>
    <w:rsid w:val="00FE6483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7"/>
    <o:shapelayout v:ext="edit">
      <o:idmap v:ext="edit" data="1"/>
    </o:shapelayout>
  </w:shapeDefaults>
  <w:decimalSymbol w:val=","/>
  <w:listSeparator w:val=";"/>
  <w14:docId w14:val="641D3836"/>
  <w15:docId w15:val="{577D9EDF-57B5-41E4-BF80-AA3E60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502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5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6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502F8"/>
    <w:rPr>
      <w:rFonts w:ascii="Times New Roman" w:eastAsia="Times New Roman" w:hAnsi="Times New Roman" w:cs="Times New Roman"/>
      <w:b/>
      <w:sz w:val="24"/>
      <w:szCs w:val="20"/>
      <w:u w:val="single"/>
      <w:lang w:eastAsia="es-ES" w:bidi="he-IL"/>
    </w:rPr>
  </w:style>
  <w:style w:type="paragraph" w:customStyle="1" w:styleId="Default">
    <w:name w:val="Default"/>
    <w:rsid w:val="00312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CB08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B089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RFEJUDO\AppData\Local\Microsoft\Windows\INetCache\Content.Outlook\J2V2ETLE\Plantilla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640C-28B2-4CE0-9ED7-9F6599F3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Plantilla_2019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</cp:lastModifiedBy>
  <cp:revision>2</cp:revision>
  <cp:lastPrinted>2020-08-31T09:59:00Z</cp:lastPrinted>
  <dcterms:created xsi:type="dcterms:W3CDTF">2024-07-01T16:40:00Z</dcterms:created>
  <dcterms:modified xsi:type="dcterms:W3CDTF">2024-07-01T16:40:00Z</dcterms:modified>
</cp:coreProperties>
</file>