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57" w:rsidRPr="001D02F8" w:rsidRDefault="002502F8" w:rsidP="00987451">
      <w:pPr>
        <w:jc w:val="both"/>
        <w:rPr>
          <w:rFonts w:cstheme="minorHAnsi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</w:p>
    <w:p w:rsidR="00E26D57" w:rsidRPr="00E26D57" w:rsidRDefault="00E26D57" w:rsidP="00E26D57">
      <w:pPr>
        <w:tabs>
          <w:tab w:val="left" w:pos="1815"/>
        </w:tabs>
        <w:jc w:val="center"/>
        <w:rPr>
          <w:rFonts w:cstheme="minorHAnsi"/>
          <w:b/>
          <w:sz w:val="28"/>
          <w:szCs w:val="28"/>
        </w:rPr>
      </w:pPr>
      <w:r w:rsidRPr="00E26D57">
        <w:rPr>
          <w:rFonts w:cstheme="minorHAnsi"/>
          <w:b/>
          <w:sz w:val="28"/>
          <w:szCs w:val="28"/>
        </w:rPr>
        <w:t xml:space="preserve">A </w:t>
      </w:r>
      <w:smartTag w:uri="urn:schemas-microsoft-com:office:smarttags" w:element="PersonName">
        <w:smartTagPr>
          <w:attr w:name="ProductID" w:val="LA JUNTA ELECTORAL DE"/>
        </w:smartTagPr>
        <w:r w:rsidRPr="00E26D57">
          <w:rPr>
            <w:rFonts w:cstheme="minorHAnsi"/>
            <w:b/>
            <w:sz w:val="28"/>
            <w:szCs w:val="28"/>
          </w:rPr>
          <w:t>LA JUNTA ELECTORAL DE</w:t>
        </w:r>
      </w:smartTag>
      <w:r w:rsidRPr="00E26D57">
        <w:rPr>
          <w:rFonts w:cstheme="minorHAnsi"/>
          <w:b/>
          <w:sz w:val="28"/>
          <w:szCs w:val="28"/>
        </w:rPr>
        <w:t xml:space="preserve"> LA RFEJYDA</w:t>
      </w:r>
    </w:p>
    <w:p w:rsidR="00E26D57" w:rsidRDefault="00E26D57" w:rsidP="00E26D57">
      <w:pPr>
        <w:tabs>
          <w:tab w:val="left" w:pos="1815"/>
        </w:tabs>
        <w:jc w:val="center"/>
        <w:rPr>
          <w:rFonts w:cstheme="minorHAnsi"/>
          <w:sz w:val="24"/>
          <w:szCs w:val="24"/>
          <w:u w:val="single"/>
        </w:rPr>
      </w:pPr>
    </w:p>
    <w:p w:rsidR="00E26D57" w:rsidRPr="00E26D57" w:rsidRDefault="00E26D57" w:rsidP="00E26D57">
      <w:pPr>
        <w:tabs>
          <w:tab w:val="left" w:pos="1815"/>
        </w:tabs>
        <w:jc w:val="center"/>
        <w:rPr>
          <w:rFonts w:cstheme="minorHAnsi"/>
          <w:sz w:val="24"/>
          <w:szCs w:val="24"/>
          <w:u w:val="single"/>
        </w:rPr>
      </w:pPr>
      <w:r w:rsidRPr="00E26D57">
        <w:rPr>
          <w:rFonts w:cstheme="minorHAnsi"/>
          <w:sz w:val="24"/>
          <w:szCs w:val="24"/>
          <w:u w:val="single"/>
        </w:rPr>
        <w:t>Aval para la presentación de la Candidatura a Presidente de la RFEJYDA</w:t>
      </w:r>
    </w:p>
    <w:p w:rsidR="00E26D57" w:rsidRPr="00E26D57" w:rsidRDefault="00E26D57" w:rsidP="00E26D57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E26D57" w:rsidRPr="00E26D57" w:rsidRDefault="00E26D57" w:rsidP="00E26D57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E26D57">
        <w:rPr>
          <w:rFonts w:cstheme="minorHAnsi"/>
          <w:sz w:val="24"/>
          <w:szCs w:val="24"/>
        </w:rPr>
        <w:t>D._____</w:t>
      </w:r>
      <w:r>
        <w:rPr>
          <w:rFonts w:cstheme="minorHAnsi"/>
          <w:sz w:val="24"/>
          <w:szCs w:val="24"/>
        </w:rPr>
        <w:t>____________________________</w:t>
      </w:r>
      <w:r w:rsidRPr="00E26D57">
        <w:rPr>
          <w:rFonts w:cstheme="minorHAnsi"/>
          <w:sz w:val="24"/>
          <w:szCs w:val="24"/>
        </w:rPr>
        <w:t>____________________________________</w:t>
      </w:r>
    </w:p>
    <w:p w:rsidR="00E26D57" w:rsidRPr="00E26D57" w:rsidRDefault="00E26D57" w:rsidP="00E26D57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E26D57">
        <w:rPr>
          <w:rFonts w:cstheme="minorHAnsi"/>
          <w:sz w:val="24"/>
          <w:szCs w:val="24"/>
        </w:rPr>
        <w:t xml:space="preserve">__________________________ con DNI nº ___________________________, cuya fotocopia por ambas caras adjunta, Miembro de la Asamblea General por el Estamento de </w:t>
      </w:r>
      <w:r w:rsidR="00F34125">
        <w:rPr>
          <w:rFonts w:cstheme="minorHAnsi"/>
          <w:sz w:val="24"/>
          <w:szCs w:val="24"/>
        </w:rPr>
        <w:t>_______________________________</w:t>
      </w:r>
      <w:r w:rsidRPr="00E26D57">
        <w:rPr>
          <w:rFonts w:cstheme="minorHAnsi"/>
          <w:sz w:val="24"/>
          <w:szCs w:val="24"/>
        </w:rPr>
        <w:t>.</w:t>
      </w:r>
    </w:p>
    <w:p w:rsidR="00E26D57" w:rsidRPr="00E26D57" w:rsidRDefault="00E26D57" w:rsidP="00E26D57">
      <w:pPr>
        <w:tabs>
          <w:tab w:val="left" w:pos="1815"/>
        </w:tabs>
        <w:spacing w:line="480" w:lineRule="auto"/>
        <w:jc w:val="center"/>
        <w:rPr>
          <w:rFonts w:cstheme="minorHAnsi"/>
          <w:b/>
          <w:sz w:val="24"/>
          <w:szCs w:val="24"/>
        </w:rPr>
      </w:pPr>
      <w:r w:rsidRPr="00E26D57">
        <w:rPr>
          <w:rFonts w:cstheme="minorHAnsi"/>
          <w:b/>
          <w:sz w:val="24"/>
          <w:szCs w:val="24"/>
        </w:rPr>
        <w:t>A V A L O</w:t>
      </w:r>
    </w:p>
    <w:p w:rsidR="00E26D57" w:rsidRPr="00E26D57" w:rsidRDefault="00E26D57" w:rsidP="00E26D57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E26D57">
        <w:rPr>
          <w:rFonts w:cstheme="minorHAnsi"/>
          <w:sz w:val="24"/>
          <w:szCs w:val="24"/>
        </w:rPr>
        <w:t xml:space="preserve">A D. </w:t>
      </w:r>
      <w:r w:rsidR="0094266A">
        <w:rPr>
          <w:rFonts w:cstheme="minorHAnsi"/>
          <w:sz w:val="24"/>
          <w:szCs w:val="24"/>
        </w:rPr>
        <w:t xml:space="preserve"> ______</w:t>
      </w:r>
      <w:r w:rsidRPr="00E26D57"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>__</w:t>
      </w:r>
      <w:r w:rsidRPr="00E26D57">
        <w:rPr>
          <w:rFonts w:cstheme="minorHAnsi"/>
          <w:sz w:val="24"/>
          <w:szCs w:val="24"/>
        </w:rPr>
        <w:t>_ para su presentación como candidato a Presidente de la RFEJYDA, según lo dispuesto en el Artículo 4</w:t>
      </w:r>
      <w:r w:rsidR="00F34125">
        <w:rPr>
          <w:rFonts w:cstheme="minorHAnsi"/>
          <w:sz w:val="24"/>
          <w:szCs w:val="24"/>
        </w:rPr>
        <w:t>0</w:t>
      </w:r>
      <w:r w:rsidRPr="00E26D57">
        <w:rPr>
          <w:rFonts w:cstheme="minorHAnsi"/>
          <w:sz w:val="24"/>
          <w:szCs w:val="24"/>
        </w:rPr>
        <w:t xml:space="preserve"> del Reglamento Electoral.</w:t>
      </w:r>
    </w:p>
    <w:p w:rsidR="00E26D57" w:rsidRDefault="00E26D57" w:rsidP="00E26D57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</w:p>
    <w:p w:rsidR="00E26D57" w:rsidRPr="00E26D57" w:rsidRDefault="00E26D57" w:rsidP="00E26D57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E26D57">
        <w:rPr>
          <w:rFonts w:cstheme="minorHAnsi"/>
          <w:sz w:val="24"/>
          <w:szCs w:val="24"/>
        </w:rPr>
        <w:t>Y, para que conste, firmo en ________________ a _____ de ________________ 202</w:t>
      </w:r>
      <w:r w:rsidR="00F34125">
        <w:rPr>
          <w:rFonts w:cstheme="minorHAnsi"/>
          <w:sz w:val="24"/>
          <w:szCs w:val="24"/>
        </w:rPr>
        <w:t>4</w:t>
      </w:r>
      <w:bookmarkStart w:id="0" w:name="_GoBack"/>
      <w:bookmarkEnd w:id="0"/>
    </w:p>
    <w:p w:rsidR="00E26D57" w:rsidRPr="00E26D57" w:rsidRDefault="00E26D57" w:rsidP="00E26D57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E26D57" w:rsidRPr="00E26D57" w:rsidRDefault="00E26D57" w:rsidP="00E26D57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E26D57" w:rsidRPr="00E26D57" w:rsidRDefault="00E26D57" w:rsidP="00E26D57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E26D57" w:rsidRDefault="00E26D57" w:rsidP="00E26D57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 w:rsidRPr="00E26D57">
        <w:rPr>
          <w:rFonts w:cstheme="minorHAnsi"/>
          <w:sz w:val="24"/>
          <w:szCs w:val="24"/>
        </w:rPr>
        <w:tab/>
      </w:r>
      <w:r w:rsidRPr="00E26D57">
        <w:rPr>
          <w:rFonts w:cstheme="minorHAnsi"/>
          <w:sz w:val="24"/>
          <w:szCs w:val="24"/>
        </w:rPr>
        <w:tab/>
      </w:r>
      <w:r w:rsidRPr="00E26D57">
        <w:rPr>
          <w:rFonts w:cstheme="minorHAnsi"/>
          <w:sz w:val="24"/>
          <w:szCs w:val="24"/>
        </w:rPr>
        <w:tab/>
      </w:r>
    </w:p>
    <w:p w:rsidR="00E26D57" w:rsidRPr="00E26D57" w:rsidRDefault="00E26D57" w:rsidP="00E26D57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26D57">
        <w:rPr>
          <w:rFonts w:cstheme="minorHAnsi"/>
          <w:sz w:val="24"/>
          <w:szCs w:val="24"/>
        </w:rPr>
        <w:t>(Firma)</w:t>
      </w:r>
    </w:p>
    <w:p w:rsidR="00F65986" w:rsidRPr="00E26D57" w:rsidRDefault="00F65986" w:rsidP="00E26D57">
      <w:pPr>
        <w:tabs>
          <w:tab w:val="left" w:pos="1815"/>
        </w:tabs>
        <w:jc w:val="center"/>
        <w:rPr>
          <w:rFonts w:cstheme="minorHAnsi"/>
          <w:sz w:val="24"/>
          <w:szCs w:val="24"/>
        </w:rPr>
      </w:pPr>
    </w:p>
    <w:sectPr w:rsidR="00F65986" w:rsidRPr="00E26D57" w:rsidSect="00346A5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8A5" w:rsidRDefault="00A068A5" w:rsidP="00721680">
      <w:pPr>
        <w:spacing w:after="0" w:line="240" w:lineRule="auto"/>
      </w:pPr>
      <w:r>
        <w:separator/>
      </w:r>
    </w:p>
  </w:endnote>
  <w:endnote w:type="continuationSeparator" w:id="0">
    <w:p w:rsidR="00A068A5" w:rsidRDefault="00A068A5" w:rsidP="007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BE4BDD" w:rsidTr="00D73374">
      <w:trPr>
        <w:trHeight w:val="481"/>
      </w:trPr>
      <w:tc>
        <w:tcPr>
          <w:tcW w:w="1985" w:type="dxa"/>
          <w:shd w:val="clear" w:color="auto" w:fill="FF0000"/>
        </w:tcPr>
        <w:p w:rsidR="00BE4BDD" w:rsidRDefault="00BE4BDD" w:rsidP="0098296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02FF4535" wp14:editId="160EA59F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AB2D34" w:rsidRPr="00AB2D34" w:rsidRDefault="00AB2D34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WU-SHU · DEFENSA PERSONAL</w:t>
          </w:r>
        </w:p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>C/ Ferraz nº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BE4BDD" w:rsidRDefault="00D73374" w:rsidP="00AD7244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 wp14:anchorId="4AF4946A" wp14:editId="23EE7436">
                <wp:simplePos x="0" y="0"/>
                <wp:positionH relativeFrom="column">
                  <wp:posOffset>0</wp:posOffset>
                </wp:positionH>
                <wp:positionV relativeFrom="paragraph">
                  <wp:posOffset>77041</wp:posOffset>
                </wp:positionV>
                <wp:extent cx="393263" cy="290706"/>
                <wp:effectExtent l="0" t="0" r="6985" b="0"/>
                <wp:wrapNone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63" cy="290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BE4BDD" w:rsidRPr="00AD7244" w:rsidRDefault="00BE4BDD" w:rsidP="00AD7244">
          <w:pPr>
            <w:pStyle w:val="Piedepgina"/>
            <w:rPr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1552" behindDoc="0" locked="0" layoutInCell="1" allowOverlap="1" wp14:anchorId="0DECFCF5" wp14:editId="57B10577">
                <wp:simplePos x="0" y="0"/>
                <wp:positionH relativeFrom="column">
                  <wp:posOffset>38306</wp:posOffset>
                </wp:positionH>
                <wp:positionV relativeFrom="paragraph">
                  <wp:posOffset>22860</wp:posOffset>
                </wp:positionV>
                <wp:extent cx="232073" cy="396000"/>
                <wp:effectExtent l="0" t="0" r="0" b="4445"/>
                <wp:wrapNone/>
                <wp:docPr id="1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LigaSports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7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D73374" w:rsidRDefault="00D73374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BE4BDD" w:rsidRPr="00BE4BDD" w:rsidRDefault="00BE4BDD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94266A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721680" w:rsidRPr="00857BF6" w:rsidRDefault="00721680" w:rsidP="00BE4BDD">
    <w:pPr>
      <w:pStyle w:val="Piedepgina"/>
      <w:tabs>
        <w:tab w:val="clear" w:pos="8504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8A5" w:rsidRDefault="00A068A5" w:rsidP="00721680">
      <w:pPr>
        <w:spacing w:after="0" w:line="240" w:lineRule="auto"/>
      </w:pPr>
      <w:r>
        <w:separator/>
      </w:r>
    </w:p>
  </w:footnote>
  <w:footnote w:type="continuationSeparator" w:id="0">
    <w:p w:rsidR="00A068A5" w:rsidRDefault="00A068A5" w:rsidP="007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80" w:rsidRDefault="00F3412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310DA5" w:rsidTr="00AD7244">
      <w:tc>
        <w:tcPr>
          <w:tcW w:w="1276" w:type="dxa"/>
          <w:shd w:val="clear" w:color="auto" w:fill="FFFFFF" w:themeFill="background1"/>
        </w:tcPr>
        <w:p w:rsidR="00310DA5" w:rsidRDefault="00BE4BDD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F5C797" wp14:editId="55F6B941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P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310DA5" w:rsidRDefault="00310DA5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  <w:sz w:val="20"/>
            </w:rPr>
            <w:t>REAL FEDERACIÓN ESPAÑOLA DE JUDO Y DEPORTES ASOCIADOS</w:t>
          </w:r>
        </w:p>
        <w:p w:rsidR="00310DA5" w:rsidRPr="00AB2D34" w:rsidRDefault="00AB2D34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="00310DA5"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="00310DA5" w:rsidRPr="00310DA5">
            <w:rPr>
              <w:b/>
              <w:sz w:val="16"/>
            </w:rPr>
            <w:t xml:space="preserve">KENDO </w:t>
          </w:r>
          <w:r>
            <w:rPr>
              <w:b/>
              <w:sz w:val="16"/>
            </w:rPr>
            <w:t xml:space="preserve">· WU-SHU · </w:t>
          </w:r>
          <w:r w:rsidR="00310DA5"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310DA5" w:rsidRDefault="00AD7244" w:rsidP="00AD724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E4CD" wp14:editId="7CAF85C7">
                <wp:extent cx="1855345" cy="396638"/>
                <wp:effectExtent l="0" t="0" r="0" b="3810"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-esc-gob-min-cs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757" cy="398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1680" w:rsidRDefault="00F34125">
    <w:pPr>
      <w:pStyle w:val="Encabezado"/>
    </w:pPr>
    <w:r>
      <w:rPr>
        <w:b/>
        <w:noProof/>
        <w:sz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2" o:spid="_x0000_s2066" type="#_x0000_t75" style="position:absolute;margin-left:0;margin-top:0;width:339.7pt;height:340.15pt;z-index:-251641856;mso-position-horizontal:center;mso-position-horizontal-relative:margin;mso-position-vertical:center;mso-position-vertical-relative:margin" o:allowincell="f">
          <v:imagedata r:id="rId3" o:title="marca agu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80" w:rsidRDefault="00F3412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1B6E"/>
    <w:multiLevelType w:val="hybridMultilevel"/>
    <w:tmpl w:val="F2AEB3A6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600F14"/>
    <w:multiLevelType w:val="hybridMultilevel"/>
    <w:tmpl w:val="B0AC4E3E"/>
    <w:lvl w:ilvl="0" w:tplc="BD9ED92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8D4017"/>
    <w:multiLevelType w:val="hybridMultilevel"/>
    <w:tmpl w:val="F8BE1CB4"/>
    <w:lvl w:ilvl="0" w:tplc="19F2C67C">
      <w:start w:val="1"/>
      <w:numFmt w:val="lowerLetter"/>
      <w:lvlText w:val="%1)"/>
      <w:lvlJc w:val="left"/>
      <w:pPr>
        <w:tabs>
          <w:tab w:val="num" w:pos="1410"/>
        </w:tabs>
        <w:ind w:left="141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5C6E358A"/>
    <w:multiLevelType w:val="hybridMultilevel"/>
    <w:tmpl w:val="110444AC"/>
    <w:lvl w:ilvl="0" w:tplc="E222E214">
      <w:start w:val="1"/>
      <w:numFmt w:val="decimal"/>
      <w:lvlText w:val="%1)"/>
      <w:lvlJc w:val="left"/>
      <w:pPr>
        <w:ind w:left="177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B26BCE"/>
    <w:multiLevelType w:val="hybridMultilevel"/>
    <w:tmpl w:val="A4A85F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9E"/>
    <w:rsid w:val="00013E69"/>
    <w:rsid w:val="00046F46"/>
    <w:rsid w:val="000749D2"/>
    <w:rsid w:val="00077E9C"/>
    <w:rsid w:val="000836EA"/>
    <w:rsid w:val="000A1BB5"/>
    <w:rsid w:val="000E77EA"/>
    <w:rsid w:val="00105F7D"/>
    <w:rsid w:val="00113045"/>
    <w:rsid w:val="001330E9"/>
    <w:rsid w:val="001336AC"/>
    <w:rsid w:val="001530CC"/>
    <w:rsid w:val="00162049"/>
    <w:rsid w:val="00173435"/>
    <w:rsid w:val="00175FEC"/>
    <w:rsid w:val="001A2FB3"/>
    <w:rsid w:val="001B214F"/>
    <w:rsid w:val="001C3DB7"/>
    <w:rsid w:val="001D02F8"/>
    <w:rsid w:val="00211863"/>
    <w:rsid w:val="00222731"/>
    <w:rsid w:val="002502F8"/>
    <w:rsid w:val="00261573"/>
    <w:rsid w:val="002707F4"/>
    <w:rsid w:val="00280673"/>
    <w:rsid w:val="002A7227"/>
    <w:rsid w:val="002C7612"/>
    <w:rsid w:val="002F728B"/>
    <w:rsid w:val="00310DA5"/>
    <w:rsid w:val="003121EE"/>
    <w:rsid w:val="003229D7"/>
    <w:rsid w:val="003338CA"/>
    <w:rsid w:val="00346A58"/>
    <w:rsid w:val="00347AA8"/>
    <w:rsid w:val="00354DBF"/>
    <w:rsid w:val="003618B3"/>
    <w:rsid w:val="00364705"/>
    <w:rsid w:val="00365ECE"/>
    <w:rsid w:val="00366B03"/>
    <w:rsid w:val="003876E0"/>
    <w:rsid w:val="00390585"/>
    <w:rsid w:val="003A64BA"/>
    <w:rsid w:val="003B4E47"/>
    <w:rsid w:val="004004FA"/>
    <w:rsid w:val="00403116"/>
    <w:rsid w:val="00406793"/>
    <w:rsid w:val="00415EF6"/>
    <w:rsid w:val="00430A0A"/>
    <w:rsid w:val="00480319"/>
    <w:rsid w:val="004B3552"/>
    <w:rsid w:val="004C6478"/>
    <w:rsid w:val="004C7619"/>
    <w:rsid w:val="004D2B0D"/>
    <w:rsid w:val="004E2E49"/>
    <w:rsid w:val="00505B7C"/>
    <w:rsid w:val="0050626F"/>
    <w:rsid w:val="005235D9"/>
    <w:rsid w:val="00532165"/>
    <w:rsid w:val="00534373"/>
    <w:rsid w:val="00534F18"/>
    <w:rsid w:val="00535C46"/>
    <w:rsid w:val="00535EE3"/>
    <w:rsid w:val="00537AC4"/>
    <w:rsid w:val="00550523"/>
    <w:rsid w:val="00562793"/>
    <w:rsid w:val="00580B90"/>
    <w:rsid w:val="0059693D"/>
    <w:rsid w:val="005A0DDF"/>
    <w:rsid w:val="005A61B9"/>
    <w:rsid w:val="005B1547"/>
    <w:rsid w:val="005D7A92"/>
    <w:rsid w:val="005E5917"/>
    <w:rsid w:val="005E7412"/>
    <w:rsid w:val="00660FC2"/>
    <w:rsid w:val="00662808"/>
    <w:rsid w:val="00663EFA"/>
    <w:rsid w:val="006B3EF8"/>
    <w:rsid w:val="006C1787"/>
    <w:rsid w:val="006D135D"/>
    <w:rsid w:val="006E5D6A"/>
    <w:rsid w:val="00705144"/>
    <w:rsid w:val="00721680"/>
    <w:rsid w:val="00773066"/>
    <w:rsid w:val="00791CCF"/>
    <w:rsid w:val="007C0136"/>
    <w:rsid w:val="007C1E3E"/>
    <w:rsid w:val="007D40B5"/>
    <w:rsid w:val="007E23DC"/>
    <w:rsid w:val="007E5262"/>
    <w:rsid w:val="00801D89"/>
    <w:rsid w:val="00821709"/>
    <w:rsid w:val="00851846"/>
    <w:rsid w:val="00857BF6"/>
    <w:rsid w:val="00872C62"/>
    <w:rsid w:val="00873375"/>
    <w:rsid w:val="008844C7"/>
    <w:rsid w:val="00885B45"/>
    <w:rsid w:val="008A1750"/>
    <w:rsid w:val="008A3A3F"/>
    <w:rsid w:val="008A5D1A"/>
    <w:rsid w:val="008C3668"/>
    <w:rsid w:val="008C59B3"/>
    <w:rsid w:val="008D0D21"/>
    <w:rsid w:val="008E0B5E"/>
    <w:rsid w:val="008E7B70"/>
    <w:rsid w:val="008F2AF2"/>
    <w:rsid w:val="008F2D54"/>
    <w:rsid w:val="00902F61"/>
    <w:rsid w:val="00921F22"/>
    <w:rsid w:val="00934807"/>
    <w:rsid w:val="0094266A"/>
    <w:rsid w:val="009756E2"/>
    <w:rsid w:val="00977E51"/>
    <w:rsid w:val="00982960"/>
    <w:rsid w:val="0098439E"/>
    <w:rsid w:val="00987451"/>
    <w:rsid w:val="009D7A7D"/>
    <w:rsid w:val="009E2C20"/>
    <w:rsid w:val="009F3865"/>
    <w:rsid w:val="009F7A2A"/>
    <w:rsid w:val="00A068A5"/>
    <w:rsid w:val="00A14AC2"/>
    <w:rsid w:val="00A31C02"/>
    <w:rsid w:val="00A62114"/>
    <w:rsid w:val="00A87602"/>
    <w:rsid w:val="00AA13AE"/>
    <w:rsid w:val="00AA2633"/>
    <w:rsid w:val="00AB2D34"/>
    <w:rsid w:val="00AB45F6"/>
    <w:rsid w:val="00AC7667"/>
    <w:rsid w:val="00AD2FA9"/>
    <w:rsid w:val="00AD538F"/>
    <w:rsid w:val="00AD7244"/>
    <w:rsid w:val="00AE18C9"/>
    <w:rsid w:val="00AF108B"/>
    <w:rsid w:val="00AF3824"/>
    <w:rsid w:val="00AF44BD"/>
    <w:rsid w:val="00B36AEF"/>
    <w:rsid w:val="00B50C0F"/>
    <w:rsid w:val="00BA3A07"/>
    <w:rsid w:val="00BD523F"/>
    <w:rsid w:val="00BE4BDD"/>
    <w:rsid w:val="00BE71CC"/>
    <w:rsid w:val="00BF095A"/>
    <w:rsid w:val="00C02EE1"/>
    <w:rsid w:val="00C940EC"/>
    <w:rsid w:val="00CB089F"/>
    <w:rsid w:val="00CC68C9"/>
    <w:rsid w:val="00CE4475"/>
    <w:rsid w:val="00D03CB7"/>
    <w:rsid w:val="00D073FB"/>
    <w:rsid w:val="00D122CD"/>
    <w:rsid w:val="00D73374"/>
    <w:rsid w:val="00D8243F"/>
    <w:rsid w:val="00D9078C"/>
    <w:rsid w:val="00DA024D"/>
    <w:rsid w:val="00DB1737"/>
    <w:rsid w:val="00DB759E"/>
    <w:rsid w:val="00DC1511"/>
    <w:rsid w:val="00DC2DDB"/>
    <w:rsid w:val="00DD5425"/>
    <w:rsid w:val="00E07142"/>
    <w:rsid w:val="00E26D57"/>
    <w:rsid w:val="00E30485"/>
    <w:rsid w:val="00E62B5F"/>
    <w:rsid w:val="00E76FF1"/>
    <w:rsid w:val="00E85D0D"/>
    <w:rsid w:val="00E96048"/>
    <w:rsid w:val="00EB10AF"/>
    <w:rsid w:val="00EB3A57"/>
    <w:rsid w:val="00EB63D0"/>
    <w:rsid w:val="00EE3B13"/>
    <w:rsid w:val="00EF1CF4"/>
    <w:rsid w:val="00F34125"/>
    <w:rsid w:val="00F5351E"/>
    <w:rsid w:val="00F65986"/>
    <w:rsid w:val="00F70FA6"/>
    <w:rsid w:val="00F757CF"/>
    <w:rsid w:val="00F8690A"/>
    <w:rsid w:val="00F945C2"/>
    <w:rsid w:val="00FA3C95"/>
    <w:rsid w:val="00FB1855"/>
    <w:rsid w:val="00FE6483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7"/>
    <o:shapelayout v:ext="edit">
      <o:idmap v:ext="edit" data="1"/>
    </o:shapelayout>
  </w:shapeDefaults>
  <w:decimalSymbol w:val=","/>
  <w:listSeparator w:val=";"/>
  <w14:docId w14:val="75A718B3"/>
  <w15:docId w15:val="{577D9EDF-57B5-41E4-BF80-AA3E60B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502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5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6A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502F8"/>
    <w:rPr>
      <w:rFonts w:ascii="Times New Roman" w:eastAsia="Times New Roman" w:hAnsi="Times New Roman" w:cs="Times New Roman"/>
      <w:b/>
      <w:sz w:val="24"/>
      <w:szCs w:val="20"/>
      <w:u w:val="single"/>
      <w:lang w:eastAsia="es-ES" w:bidi="he-IL"/>
    </w:rPr>
  </w:style>
  <w:style w:type="paragraph" w:customStyle="1" w:styleId="Default">
    <w:name w:val="Default"/>
    <w:rsid w:val="00312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CB08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B089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RFEJUDO\AppData\Local\Microsoft\Windows\INetCache\Content.Outlook\J2V2ETLE\Plantilla_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9C45-3504-409C-BA25-0A32A531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Plantilla_2019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</cp:lastModifiedBy>
  <cp:revision>2</cp:revision>
  <cp:lastPrinted>2020-08-31T09:59:00Z</cp:lastPrinted>
  <dcterms:created xsi:type="dcterms:W3CDTF">2024-07-01T16:42:00Z</dcterms:created>
  <dcterms:modified xsi:type="dcterms:W3CDTF">2024-07-01T16:42:00Z</dcterms:modified>
</cp:coreProperties>
</file>