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FB" w:rsidRDefault="00FA68FB" w:rsidP="00FA68FB">
      <w:pPr>
        <w:jc w:val="both"/>
        <w:rPr>
          <w:rFonts w:ascii="Titillium" w:hAnsi="Titillium"/>
        </w:rPr>
      </w:pPr>
    </w:p>
    <w:p w:rsidR="00FA68FB" w:rsidRPr="00D66224" w:rsidRDefault="00FA68FB" w:rsidP="00FA68FB">
      <w:pPr>
        <w:tabs>
          <w:tab w:val="left" w:pos="181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D66224">
        <w:rPr>
          <w:rFonts w:cstheme="minorHAnsi"/>
          <w:b/>
          <w:sz w:val="28"/>
          <w:szCs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JUNTA ELECTORAL DE"/>
        </w:smartTagPr>
        <w:r w:rsidRPr="00D66224">
          <w:rPr>
            <w:rFonts w:cstheme="minorHAnsi"/>
            <w:b/>
            <w:sz w:val="28"/>
            <w:szCs w:val="28"/>
            <w:u w:val="single"/>
          </w:rPr>
          <w:t>LA JUNTA ELECTORAL DE</w:t>
        </w:r>
      </w:smartTag>
      <w:r w:rsidRPr="00D66224">
        <w:rPr>
          <w:rFonts w:cstheme="minorHAnsi"/>
          <w:b/>
          <w:sz w:val="28"/>
          <w:szCs w:val="28"/>
          <w:u w:val="single"/>
        </w:rPr>
        <w:t xml:space="preserve"> LA RFEJYDA</w:t>
      </w:r>
    </w:p>
    <w:p w:rsidR="00FA68FB" w:rsidRPr="00D66224" w:rsidRDefault="00FA68FB" w:rsidP="00FA68FB">
      <w:pPr>
        <w:tabs>
          <w:tab w:val="left" w:pos="1815"/>
        </w:tabs>
        <w:jc w:val="center"/>
        <w:rPr>
          <w:rFonts w:cstheme="minorHAnsi"/>
          <w:color w:val="3366FF"/>
          <w:sz w:val="28"/>
          <w:szCs w:val="28"/>
        </w:rPr>
      </w:pPr>
    </w:p>
    <w:p w:rsidR="00FA68FB" w:rsidRPr="00D66224" w:rsidRDefault="00FA68FB" w:rsidP="00FA68FB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FA68FB" w:rsidRPr="00D66224" w:rsidRDefault="00FA68FB" w:rsidP="00FA68FB">
      <w:pPr>
        <w:tabs>
          <w:tab w:val="left" w:pos="1134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D66224">
        <w:rPr>
          <w:rFonts w:cstheme="minorHAnsi"/>
          <w:sz w:val="24"/>
          <w:szCs w:val="24"/>
        </w:rPr>
        <w:t>Según lo dispuesto en el Artículo 4</w:t>
      </w:r>
      <w:r>
        <w:rPr>
          <w:rFonts w:cstheme="minorHAnsi"/>
          <w:sz w:val="24"/>
          <w:szCs w:val="24"/>
        </w:rPr>
        <w:t>0</w:t>
      </w:r>
      <w:r w:rsidRPr="00D66224">
        <w:rPr>
          <w:rFonts w:cstheme="minorHAnsi"/>
          <w:sz w:val="24"/>
          <w:szCs w:val="24"/>
        </w:rPr>
        <w:t xml:space="preserve"> del Reglamento Electoral, dentro del plazo señalado en la Convocatoria del proceso electoral que se está desarrollando en la Real Federación Española de Judo y Deportes Asociados (RFEJYDA), el que suscribe</w:t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  <w:t xml:space="preserve">            ___________________________________, con D.N.I. </w:t>
      </w:r>
      <w:proofErr w:type="spellStart"/>
      <w:r w:rsidRPr="00D66224">
        <w:rPr>
          <w:rFonts w:cstheme="minorHAnsi"/>
          <w:sz w:val="24"/>
          <w:szCs w:val="24"/>
        </w:rPr>
        <w:t>nº</w:t>
      </w:r>
      <w:proofErr w:type="spellEnd"/>
      <w:r w:rsidRPr="00D66224">
        <w:rPr>
          <w:rFonts w:cstheme="minorHAnsi"/>
          <w:sz w:val="24"/>
          <w:szCs w:val="24"/>
        </w:rPr>
        <w:t xml:space="preserve"> ______________ domiciliado</w:t>
      </w:r>
      <w:r>
        <w:rPr>
          <w:rFonts w:cstheme="minorHAnsi"/>
          <w:sz w:val="24"/>
          <w:szCs w:val="24"/>
        </w:rPr>
        <w:t xml:space="preserve"> en</w:t>
      </w:r>
      <w:r w:rsidRPr="00D66224">
        <w:rPr>
          <w:rFonts w:cstheme="minorHAnsi"/>
          <w:sz w:val="24"/>
          <w:szCs w:val="24"/>
        </w:rPr>
        <w:t xml:space="preserve"> </w:t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</w:r>
      <w:r w:rsidRPr="00D66224">
        <w:rPr>
          <w:rFonts w:cstheme="minorHAnsi"/>
          <w:sz w:val="24"/>
          <w:szCs w:val="24"/>
        </w:rPr>
        <w:softHyphen/>
        <w:t>___________________________________, solicita ser proclamado Candidato a Presidente de la RFEJYDA, a cuyo fin acompaña fotocopia, por ambas caras, de su Documento Nacional de Identidad y los escritos individuales de avales de presentación de miembros de la Asamblea General.</w:t>
      </w:r>
    </w:p>
    <w:p w:rsidR="00FA68FB" w:rsidRPr="00D66224" w:rsidRDefault="00FA68FB" w:rsidP="00FA68FB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FA68FB" w:rsidRPr="00D66224" w:rsidRDefault="00FA68FB" w:rsidP="00FA68FB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FA68FB" w:rsidRPr="00D66224" w:rsidRDefault="00FA68FB" w:rsidP="00FA68FB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D66224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ab/>
      </w:r>
      <w:r w:rsidRPr="00D66224">
        <w:rPr>
          <w:rFonts w:cstheme="minorHAnsi"/>
          <w:sz w:val="24"/>
          <w:szCs w:val="24"/>
        </w:rPr>
        <w:t>_________________, a _</w:t>
      </w:r>
      <w:r>
        <w:rPr>
          <w:rFonts w:cstheme="minorHAnsi"/>
          <w:sz w:val="24"/>
          <w:szCs w:val="24"/>
        </w:rPr>
        <w:t>_</w:t>
      </w:r>
      <w:r w:rsidRPr="00D66224">
        <w:rPr>
          <w:rFonts w:cstheme="minorHAnsi"/>
          <w:sz w:val="24"/>
          <w:szCs w:val="24"/>
        </w:rPr>
        <w:t>__ de ________</w:t>
      </w:r>
      <w:r>
        <w:rPr>
          <w:rFonts w:cstheme="minorHAnsi"/>
          <w:sz w:val="24"/>
          <w:szCs w:val="24"/>
        </w:rPr>
        <w:t>_______</w:t>
      </w:r>
      <w:r w:rsidRPr="00D66224">
        <w:rPr>
          <w:rFonts w:cstheme="minorHAnsi"/>
          <w:sz w:val="24"/>
          <w:szCs w:val="24"/>
        </w:rPr>
        <w:t>_ 202</w:t>
      </w:r>
      <w:r w:rsidR="000215D0">
        <w:rPr>
          <w:rFonts w:cstheme="minorHAnsi"/>
          <w:sz w:val="24"/>
          <w:szCs w:val="24"/>
        </w:rPr>
        <w:t>4</w:t>
      </w:r>
      <w:bookmarkStart w:id="0" w:name="_GoBack"/>
      <w:bookmarkEnd w:id="0"/>
    </w:p>
    <w:p w:rsidR="00FA68FB" w:rsidRPr="00FA68FB" w:rsidRDefault="00FA68FB" w:rsidP="00FA68FB">
      <w:pPr>
        <w:jc w:val="both"/>
        <w:rPr>
          <w:rFonts w:ascii="Titillium" w:hAnsi="Titillium"/>
        </w:rPr>
      </w:pPr>
    </w:p>
    <w:sectPr w:rsidR="00FA68FB" w:rsidRPr="00FA68FB" w:rsidSect="00D7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FB" w:rsidRDefault="00FA68FB" w:rsidP="00721680">
      <w:pPr>
        <w:spacing w:after="0" w:line="240" w:lineRule="auto"/>
      </w:pPr>
      <w:r>
        <w:separator/>
      </w:r>
    </w:p>
  </w:endnote>
  <w:endnote w:type="continuationSeparator" w:id="0">
    <w:p w:rsidR="00FA68FB" w:rsidRDefault="00FA68FB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17C81CFB" wp14:editId="730C75C3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 xml:space="preserve">C/ Ferraz </w:t>
          </w:r>
          <w:proofErr w:type="spellStart"/>
          <w:r w:rsidRPr="00721680">
            <w:rPr>
              <w:color w:val="FFFFFF" w:themeColor="background1"/>
              <w:sz w:val="16"/>
              <w:szCs w:val="16"/>
            </w:rPr>
            <w:t>nº</w:t>
          </w:r>
          <w:proofErr w:type="spellEnd"/>
          <w:r w:rsidRPr="00721680">
            <w:rPr>
              <w:color w:val="FFFFFF" w:themeColor="background1"/>
              <w:sz w:val="16"/>
              <w:szCs w:val="16"/>
            </w:rPr>
            <w:t xml:space="preserve">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3F0ACE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5648" behindDoc="0" locked="0" layoutInCell="1" allowOverlap="1" wp14:anchorId="26D53E8D" wp14:editId="5DCD7453">
                <wp:simplePos x="0" y="0"/>
                <wp:positionH relativeFrom="column">
                  <wp:posOffset>360680</wp:posOffset>
                </wp:positionH>
                <wp:positionV relativeFrom="paragraph">
                  <wp:posOffset>52070</wp:posOffset>
                </wp:positionV>
                <wp:extent cx="495300" cy="349250"/>
                <wp:effectExtent l="0" t="0" r="0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494AC6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FB" w:rsidRDefault="00FA68FB" w:rsidP="00721680">
      <w:pPr>
        <w:spacing w:after="0" w:line="240" w:lineRule="auto"/>
      </w:pPr>
      <w:r>
        <w:separator/>
      </w:r>
    </w:p>
  </w:footnote>
  <w:footnote w:type="continuationSeparator" w:id="0">
    <w:p w:rsidR="00FA68FB" w:rsidRDefault="00FA68FB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0215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 w:rsidR="0097274C">
            <w:rPr>
              <w:b/>
              <w:sz w:val="16"/>
            </w:rPr>
            <w:t>· WU</w:t>
          </w:r>
          <w:r>
            <w:rPr>
              <w:b/>
              <w:sz w:val="16"/>
            </w:rPr>
            <w:t xml:space="preserve">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213763" cy="386472"/>
                <wp:effectExtent l="0" t="0" r="5715" b="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763" cy="38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721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0215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AAF"/>
    <w:multiLevelType w:val="hybridMultilevel"/>
    <w:tmpl w:val="F4585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B"/>
    <w:rsid w:val="00013E69"/>
    <w:rsid w:val="000215D0"/>
    <w:rsid w:val="00085D6D"/>
    <w:rsid w:val="000A1BB5"/>
    <w:rsid w:val="00113045"/>
    <w:rsid w:val="002C4249"/>
    <w:rsid w:val="00310DA5"/>
    <w:rsid w:val="003229D7"/>
    <w:rsid w:val="00364705"/>
    <w:rsid w:val="00365ECE"/>
    <w:rsid w:val="003876E0"/>
    <w:rsid w:val="003B4E47"/>
    <w:rsid w:val="003F0ACE"/>
    <w:rsid w:val="004004FA"/>
    <w:rsid w:val="00494AC6"/>
    <w:rsid w:val="004E2E49"/>
    <w:rsid w:val="0059693D"/>
    <w:rsid w:val="006C1787"/>
    <w:rsid w:val="006D135D"/>
    <w:rsid w:val="006E5D6A"/>
    <w:rsid w:val="00721680"/>
    <w:rsid w:val="00833815"/>
    <w:rsid w:val="00857BF6"/>
    <w:rsid w:val="00873375"/>
    <w:rsid w:val="008C3668"/>
    <w:rsid w:val="008E0B5E"/>
    <w:rsid w:val="008E7B70"/>
    <w:rsid w:val="008F1450"/>
    <w:rsid w:val="00902F61"/>
    <w:rsid w:val="00934807"/>
    <w:rsid w:val="0097274C"/>
    <w:rsid w:val="009756E2"/>
    <w:rsid w:val="00982960"/>
    <w:rsid w:val="009C73EE"/>
    <w:rsid w:val="009E2C20"/>
    <w:rsid w:val="00A109D9"/>
    <w:rsid w:val="00A31C02"/>
    <w:rsid w:val="00AB2D34"/>
    <w:rsid w:val="00AD7244"/>
    <w:rsid w:val="00AF44BD"/>
    <w:rsid w:val="00B410B1"/>
    <w:rsid w:val="00BE4BDD"/>
    <w:rsid w:val="00BF095A"/>
    <w:rsid w:val="00C02EE1"/>
    <w:rsid w:val="00C940EC"/>
    <w:rsid w:val="00D31092"/>
    <w:rsid w:val="00D73374"/>
    <w:rsid w:val="00D8243F"/>
    <w:rsid w:val="00D9078C"/>
    <w:rsid w:val="00DC18FE"/>
    <w:rsid w:val="00DC2DDB"/>
    <w:rsid w:val="00EB10AF"/>
    <w:rsid w:val="00EF1CF4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6"/>
    <o:shapelayout v:ext="edit">
      <o:idmap v:ext="edit" data="1"/>
    </o:shapelayout>
  </w:shapeDefaults>
  <w:decimalSymbol w:val=","/>
  <w:listSeparator w:val=";"/>
  <w14:docId w14:val="79DB23BE"/>
  <w15:docId w15:val="{F6664E43-4646-4E82-9F50-6A547119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5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os\Nueva_Plantilla_2024_TEMPORAL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2954-BBC8-4970-AB8C-F82CC01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Nueva_Plantilla_2024_TEMPORAL_vertical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3</cp:revision>
  <cp:lastPrinted>2024-04-12T10:56:00Z</cp:lastPrinted>
  <dcterms:created xsi:type="dcterms:W3CDTF">2024-07-01T16:38:00Z</dcterms:created>
  <dcterms:modified xsi:type="dcterms:W3CDTF">2024-07-01T16:46:00Z</dcterms:modified>
</cp:coreProperties>
</file>