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b/>
          <w:sz w:val="24"/>
          <w:szCs w:val="24"/>
        </w:rPr>
      </w:pPr>
      <w:r w:rsidRPr="00FC7A86">
        <w:rPr>
          <w:rFonts w:cstheme="minorHAnsi"/>
          <w:b/>
          <w:sz w:val="24"/>
          <w:szCs w:val="24"/>
        </w:rPr>
        <w:t>A LA JUNTA ELECTORAL DE LA RFEJYDA</w:t>
      </w:r>
    </w:p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color w:val="3366FF"/>
          <w:sz w:val="24"/>
          <w:szCs w:val="24"/>
        </w:rPr>
      </w:pPr>
    </w:p>
    <w:p w:rsidR="00FC7A86" w:rsidRPr="00FC7A86" w:rsidRDefault="00651521" w:rsidP="00FC7A8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Modelo de solicitud de Interventor para las Elecciones a Asamblea General de la RFEJYDA</w:t>
      </w: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FA2EA6" w:rsidRDefault="00FC7A86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>D.____________________________________________</w:t>
      </w:r>
      <w:r w:rsidR="00651521">
        <w:rPr>
          <w:rFonts w:cstheme="minorHAnsi"/>
          <w:sz w:val="24"/>
          <w:szCs w:val="24"/>
        </w:rPr>
        <w:t>, mayor de edad,</w:t>
      </w:r>
      <w:r w:rsidRPr="00FC7A86">
        <w:rPr>
          <w:rFonts w:cstheme="minorHAnsi"/>
          <w:sz w:val="24"/>
          <w:szCs w:val="24"/>
        </w:rPr>
        <w:t xml:space="preserve"> con DNI </w:t>
      </w:r>
      <w:proofErr w:type="spellStart"/>
      <w:r w:rsidRPr="00FC7A86">
        <w:rPr>
          <w:rFonts w:cstheme="minorHAnsi"/>
          <w:sz w:val="24"/>
          <w:szCs w:val="24"/>
        </w:rPr>
        <w:t>nº</w:t>
      </w:r>
      <w:proofErr w:type="spellEnd"/>
      <w:r w:rsidRPr="00FC7A86">
        <w:rPr>
          <w:rFonts w:cstheme="minorHAnsi"/>
          <w:sz w:val="24"/>
          <w:szCs w:val="24"/>
        </w:rPr>
        <w:t xml:space="preserve"> ___________________________,</w:t>
      </w:r>
      <w:r w:rsidR="00651521">
        <w:rPr>
          <w:rFonts w:cstheme="minorHAnsi"/>
          <w:sz w:val="24"/>
          <w:szCs w:val="24"/>
        </w:rPr>
        <w:t xml:space="preserve"> en calidad de candidato/a </w:t>
      </w:r>
      <w:proofErr w:type="spellStart"/>
      <w:r w:rsidR="00651521">
        <w:rPr>
          <w:rFonts w:cstheme="minorHAnsi"/>
          <w:sz w:val="24"/>
          <w:szCs w:val="24"/>
        </w:rPr>
        <w:t>a</w:t>
      </w:r>
      <w:proofErr w:type="spellEnd"/>
      <w:r w:rsidR="00651521">
        <w:rPr>
          <w:rFonts w:cstheme="minorHAnsi"/>
          <w:sz w:val="24"/>
          <w:szCs w:val="24"/>
        </w:rPr>
        <w:t xml:space="preserve"> miembro de la Asamblea General de la RFEJYDA por el estamento de _________________</w:t>
      </w:r>
      <w:r w:rsidR="00017687">
        <w:rPr>
          <w:rFonts w:cstheme="minorHAnsi"/>
          <w:sz w:val="24"/>
          <w:szCs w:val="24"/>
        </w:rPr>
        <w:t xml:space="preserve">, </w:t>
      </w:r>
      <w:r w:rsidR="00017687">
        <w:rPr>
          <w:rFonts w:cstheme="minorHAnsi"/>
          <w:sz w:val="24"/>
          <w:szCs w:val="24"/>
        </w:rPr>
        <w:t xml:space="preserve">de Judo/Jiu-Jitsu/Aikido/Kendo/Wushu/Defensa Personal </w:t>
      </w:r>
      <w:r w:rsidR="00651521">
        <w:rPr>
          <w:rFonts w:cstheme="minorHAnsi"/>
          <w:sz w:val="24"/>
          <w:szCs w:val="24"/>
        </w:rPr>
        <w:t xml:space="preserve">de la circunscripción autonómica de _____________ actuando en nombre y representación del Club, en virtud de lo dispuesto en el artículo </w:t>
      </w:r>
      <w:r w:rsidR="00FA2EA6">
        <w:rPr>
          <w:rFonts w:cstheme="minorHAnsi"/>
          <w:sz w:val="24"/>
          <w:szCs w:val="24"/>
        </w:rPr>
        <w:t>25 e) del Reglamento Electoral de la RFEJYDA</w:t>
      </w:r>
    </w:p>
    <w:p w:rsidR="00017687" w:rsidRDefault="00017687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017687" w:rsidRDefault="00017687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(Indicar si pertenece al cupo especial de Clubes de máxima Categoría/deportistas alto nivel/técnico que entrena a DAN)</w:t>
      </w:r>
    </w:p>
    <w:p w:rsidR="00017687" w:rsidRDefault="00017687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A2EA6" w:rsidRDefault="00FA2EA6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SOLICITO:</w:t>
      </w:r>
    </w:p>
    <w:p w:rsidR="00017687" w:rsidRDefault="00FC7A86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 xml:space="preserve"> </w:t>
      </w:r>
      <w:r w:rsidR="00FA2EA6">
        <w:rPr>
          <w:rFonts w:cstheme="minorHAnsi"/>
          <w:sz w:val="24"/>
          <w:szCs w:val="24"/>
        </w:rPr>
        <w:t>Que D./Dª. _________________________________________________ con DNI _______________________ sea acreditado como mi representante, actuando como interventor de la candidatura presentada para la elección del miembro de la Asamblea General de la RFEJYDA por el estamento de _____________________</w:t>
      </w:r>
      <w:r>
        <w:rPr>
          <w:rFonts w:cstheme="minorHAnsi"/>
          <w:sz w:val="24"/>
          <w:szCs w:val="24"/>
        </w:rPr>
        <w:t xml:space="preserve">de Judo/Jiu-Jitsu/Aikido/Kendo/Wushu/Defensa Personal </w:t>
      </w:r>
      <w:r w:rsidR="00017687">
        <w:rPr>
          <w:rFonts w:cstheme="minorHAnsi"/>
          <w:sz w:val="24"/>
          <w:szCs w:val="24"/>
        </w:rPr>
        <w:t xml:space="preserve"> </w:t>
      </w:r>
    </w:p>
    <w:p w:rsidR="00017687" w:rsidRDefault="00017687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A86" w:rsidRDefault="00FC7A86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(Indicar si pertenece al cupo especial de Clubes de máxima Categoría</w:t>
      </w:r>
      <w:r w:rsidR="00017687">
        <w:rPr>
          <w:rFonts w:cstheme="minorHAnsi"/>
          <w:sz w:val="24"/>
          <w:szCs w:val="24"/>
        </w:rPr>
        <w:t>/deportistas alto nivel/técnico que entrena a DAN</w:t>
      </w:r>
      <w:r>
        <w:rPr>
          <w:rFonts w:cstheme="minorHAnsi"/>
          <w:sz w:val="24"/>
          <w:szCs w:val="24"/>
        </w:rPr>
        <w:t>)</w:t>
      </w: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 xml:space="preserve">_____________________ </w:t>
      </w:r>
      <w:proofErr w:type="spellStart"/>
      <w:r w:rsidRPr="00FC7A86">
        <w:rPr>
          <w:rFonts w:cstheme="minorHAnsi"/>
          <w:sz w:val="24"/>
          <w:szCs w:val="24"/>
        </w:rPr>
        <w:t>a</w:t>
      </w:r>
      <w:proofErr w:type="spellEnd"/>
      <w:r w:rsidRPr="00FC7A86">
        <w:rPr>
          <w:rFonts w:cstheme="minorHAnsi"/>
          <w:sz w:val="24"/>
          <w:szCs w:val="24"/>
        </w:rPr>
        <w:t xml:space="preserve"> _____ </w:t>
      </w:r>
      <w:proofErr w:type="spellStart"/>
      <w:r w:rsidRPr="00FC7A86">
        <w:rPr>
          <w:rFonts w:cstheme="minorHAnsi"/>
          <w:sz w:val="24"/>
          <w:szCs w:val="24"/>
        </w:rPr>
        <w:t>de</w:t>
      </w:r>
      <w:proofErr w:type="spellEnd"/>
      <w:r w:rsidRPr="00FC7A86">
        <w:rPr>
          <w:rFonts w:cstheme="minorHAnsi"/>
          <w:sz w:val="24"/>
          <w:szCs w:val="24"/>
        </w:rPr>
        <w:t xml:space="preserve"> ________________ </w:t>
      </w:r>
      <w:proofErr w:type="spellStart"/>
      <w:r w:rsidRPr="00FC7A86">
        <w:rPr>
          <w:rFonts w:cstheme="minorHAnsi"/>
          <w:sz w:val="24"/>
          <w:szCs w:val="24"/>
        </w:rPr>
        <w:t>de</w:t>
      </w:r>
      <w:proofErr w:type="spellEnd"/>
      <w:r w:rsidRPr="00FC7A86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  <w:t>(Firma y sello)</w:t>
      </w:r>
    </w:p>
    <w:p w:rsidR="00FD7039" w:rsidRPr="00FC7A86" w:rsidRDefault="00FD7039" w:rsidP="00FC7A86"/>
    <w:sectPr w:rsidR="00FD7039" w:rsidRPr="00FC7A86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0176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017687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0176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17687"/>
    <w:rsid w:val="00040BF6"/>
    <w:rsid w:val="00063D59"/>
    <w:rsid w:val="00075693"/>
    <w:rsid w:val="00080A30"/>
    <w:rsid w:val="00095EE0"/>
    <w:rsid w:val="000A1BB5"/>
    <w:rsid w:val="000A4F5C"/>
    <w:rsid w:val="000A6701"/>
    <w:rsid w:val="000B3F4B"/>
    <w:rsid w:val="000E3764"/>
    <w:rsid w:val="00103369"/>
    <w:rsid w:val="00113045"/>
    <w:rsid w:val="00116513"/>
    <w:rsid w:val="00174722"/>
    <w:rsid w:val="00175422"/>
    <w:rsid w:val="001800BF"/>
    <w:rsid w:val="001A1D47"/>
    <w:rsid w:val="001F24E4"/>
    <w:rsid w:val="001F6AEA"/>
    <w:rsid w:val="001F7A46"/>
    <w:rsid w:val="0021178B"/>
    <w:rsid w:val="00263B15"/>
    <w:rsid w:val="00264242"/>
    <w:rsid w:val="0028753B"/>
    <w:rsid w:val="00290430"/>
    <w:rsid w:val="00291EBD"/>
    <w:rsid w:val="00294F9F"/>
    <w:rsid w:val="002A3CC9"/>
    <w:rsid w:val="002B4200"/>
    <w:rsid w:val="002D5C40"/>
    <w:rsid w:val="002F2351"/>
    <w:rsid w:val="00304685"/>
    <w:rsid w:val="0030666C"/>
    <w:rsid w:val="00310DA5"/>
    <w:rsid w:val="003229D7"/>
    <w:rsid w:val="0032471A"/>
    <w:rsid w:val="00356D68"/>
    <w:rsid w:val="00364705"/>
    <w:rsid w:val="00365ECE"/>
    <w:rsid w:val="0037122F"/>
    <w:rsid w:val="003875D0"/>
    <w:rsid w:val="003876E0"/>
    <w:rsid w:val="003A58C1"/>
    <w:rsid w:val="003A64BA"/>
    <w:rsid w:val="003B100F"/>
    <w:rsid w:val="003B4E47"/>
    <w:rsid w:val="003D68D2"/>
    <w:rsid w:val="003F3FC1"/>
    <w:rsid w:val="004004FA"/>
    <w:rsid w:val="00403116"/>
    <w:rsid w:val="00403123"/>
    <w:rsid w:val="00404F4B"/>
    <w:rsid w:val="00434310"/>
    <w:rsid w:val="004D2C90"/>
    <w:rsid w:val="004E0AA5"/>
    <w:rsid w:val="004E2E49"/>
    <w:rsid w:val="004F4C72"/>
    <w:rsid w:val="00503F39"/>
    <w:rsid w:val="00532165"/>
    <w:rsid w:val="00535EE3"/>
    <w:rsid w:val="00546460"/>
    <w:rsid w:val="00552770"/>
    <w:rsid w:val="00563041"/>
    <w:rsid w:val="00577742"/>
    <w:rsid w:val="005833F6"/>
    <w:rsid w:val="00584164"/>
    <w:rsid w:val="0059531F"/>
    <w:rsid w:val="0059693D"/>
    <w:rsid w:val="005B4D95"/>
    <w:rsid w:val="005D68AB"/>
    <w:rsid w:val="005E4337"/>
    <w:rsid w:val="005F6DED"/>
    <w:rsid w:val="00606280"/>
    <w:rsid w:val="0062041B"/>
    <w:rsid w:val="00624664"/>
    <w:rsid w:val="0063763C"/>
    <w:rsid w:val="006425D9"/>
    <w:rsid w:val="00651521"/>
    <w:rsid w:val="00656C3C"/>
    <w:rsid w:val="00690B94"/>
    <w:rsid w:val="006A4783"/>
    <w:rsid w:val="006B57D2"/>
    <w:rsid w:val="006C1787"/>
    <w:rsid w:val="006C675F"/>
    <w:rsid w:val="006D135D"/>
    <w:rsid w:val="006E5D6A"/>
    <w:rsid w:val="00721680"/>
    <w:rsid w:val="00723ABC"/>
    <w:rsid w:val="007B257C"/>
    <w:rsid w:val="00843BBC"/>
    <w:rsid w:val="008468C4"/>
    <w:rsid w:val="00851846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34807"/>
    <w:rsid w:val="00956C0A"/>
    <w:rsid w:val="0095750D"/>
    <w:rsid w:val="0095756F"/>
    <w:rsid w:val="00960069"/>
    <w:rsid w:val="009756E2"/>
    <w:rsid w:val="00982960"/>
    <w:rsid w:val="00985BF9"/>
    <w:rsid w:val="00995581"/>
    <w:rsid w:val="00995A8A"/>
    <w:rsid w:val="009A260B"/>
    <w:rsid w:val="009B4541"/>
    <w:rsid w:val="009D5DDE"/>
    <w:rsid w:val="009E2C20"/>
    <w:rsid w:val="009E5688"/>
    <w:rsid w:val="009F4D75"/>
    <w:rsid w:val="00A31336"/>
    <w:rsid w:val="00A31C02"/>
    <w:rsid w:val="00A450CE"/>
    <w:rsid w:val="00A47331"/>
    <w:rsid w:val="00A65959"/>
    <w:rsid w:val="00A674A2"/>
    <w:rsid w:val="00A87DAD"/>
    <w:rsid w:val="00AB1EF8"/>
    <w:rsid w:val="00AB2D34"/>
    <w:rsid w:val="00AC5224"/>
    <w:rsid w:val="00AD7244"/>
    <w:rsid w:val="00AE02D8"/>
    <w:rsid w:val="00AF44BD"/>
    <w:rsid w:val="00AF60FD"/>
    <w:rsid w:val="00B5216D"/>
    <w:rsid w:val="00B63D7F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31D0A"/>
    <w:rsid w:val="00C37D61"/>
    <w:rsid w:val="00C55B74"/>
    <w:rsid w:val="00C85C6B"/>
    <w:rsid w:val="00C940EC"/>
    <w:rsid w:val="00CB177F"/>
    <w:rsid w:val="00CC58DF"/>
    <w:rsid w:val="00CC68C9"/>
    <w:rsid w:val="00CC7328"/>
    <w:rsid w:val="00CD111E"/>
    <w:rsid w:val="00D317A2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A2D2C"/>
    <w:rsid w:val="00EB10AF"/>
    <w:rsid w:val="00EE3159"/>
    <w:rsid w:val="00EF1CF4"/>
    <w:rsid w:val="00EF23AD"/>
    <w:rsid w:val="00F15ABC"/>
    <w:rsid w:val="00FA2EA6"/>
    <w:rsid w:val="00FA38BE"/>
    <w:rsid w:val="00FC7A86"/>
    <w:rsid w:val="00FD7039"/>
    <w:rsid w:val="00FD710D"/>
    <w:rsid w:val="00FE2EB0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F985F04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4C8C-5CC5-4C39-A15E-C6070F10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13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EUGENIA ROMERO NAVAS</cp:lastModifiedBy>
  <cp:revision>5</cp:revision>
  <cp:lastPrinted>2020-08-30T21:47:00Z</cp:lastPrinted>
  <dcterms:created xsi:type="dcterms:W3CDTF">2024-04-29T17:13:00Z</dcterms:created>
  <dcterms:modified xsi:type="dcterms:W3CDTF">2024-04-29T17:26:00Z</dcterms:modified>
</cp:coreProperties>
</file>