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86" w:rsidRPr="00FC7A86" w:rsidRDefault="00FC7A86" w:rsidP="00FC7A86">
      <w:pPr>
        <w:tabs>
          <w:tab w:val="left" w:pos="1815"/>
        </w:tabs>
        <w:jc w:val="center"/>
        <w:rPr>
          <w:rFonts w:cstheme="minorHAnsi"/>
          <w:b/>
          <w:sz w:val="24"/>
          <w:szCs w:val="24"/>
        </w:rPr>
      </w:pPr>
      <w:r w:rsidRPr="00FC7A86">
        <w:rPr>
          <w:rFonts w:cstheme="minorHAnsi"/>
          <w:b/>
          <w:sz w:val="24"/>
          <w:szCs w:val="24"/>
        </w:rPr>
        <w:t>A LA JUNTA ELECTORAL DE LA RFEJYDA</w:t>
      </w:r>
    </w:p>
    <w:p w:rsidR="00FC7A86" w:rsidRPr="00FC7A86" w:rsidRDefault="00FC7A86" w:rsidP="00FC7A86">
      <w:pPr>
        <w:tabs>
          <w:tab w:val="left" w:pos="1815"/>
        </w:tabs>
        <w:jc w:val="center"/>
        <w:rPr>
          <w:rFonts w:cstheme="minorHAnsi"/>
          <w:color w:val="3366FF"/>
          <w:sz w:val="24"/>
          <w:szCs w:val="24"/>
        </w:rPr>
      </w:pPr>
    </w:p>
    <w:p w:rsidR="00FC7A86" w:rsidRDefault="005933D6" w:rsidP="005933D6">
      <w:pPr>
        <w:tabs>
          <w:tab w:val="left" w:pos="1815"/>
        </w:tabs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Modelo de p</w:t>
      </w:r>
      <w:r w:rsidR="00FC7A86" w:rsidRPr="00FC7A86">
        <w:rPr>
          <w:rFonts w:cstheme="minorHAnsi"/>
          <w:sz w:val="24"/>
          <w:szCs w:val="24"/>
          <w:u w:val="single"/>
        </w:rPr>
        <w:t>resentación Candidatura</w:t>
      </w:r>
      <w:r>
        <w:rPr>
          <w:rFonts w:cstheme="minorHAnsi"/>
          <w:sz w:val="24"/>
          <w:szCs w:val="24"/>
          <w:u w:val="single"/>
        </w:rPr>
        <w:t>s</w:t>
      </w:r>
      <w:r w:rsidR="00FC7A86" w:rsidRPr="00FC7A86">
        <w:rPr>
          <w:rFonts w:cstheme="minorHAnsi"/>
          <w:sz w:val="24"/>
          <w:szCs w:val="24"/>
          <w:u w:val="single"/>
        </w:rPr>
        <w:t xml:space="preserve"> a Asamblea General</w:t>
      </w:r>
    </w:p>
    <w:p w:rsidR="005933D6" w:rsidRDefault="005933D6" w:rsidP="005933D6">
      <w:pPr>
        <w:tabs>
          <w:tab w:val="left" w:pos="1815"/>
        </w:tabs>
        <w:jc w:val="center"/>
        <w:rPr>
          <w:rFonts w:cstheme="minorHAnsi"/>
          <w:sz w:val="24"/>
          <w:szCs w:val="24"/>
          <w:u w:val="single"/>
        </w:rPr>
      </w:pPr>
      <w:r w:rsidRPr="005933D6">
        <w:rPr>
          <w:rFonts w:cstheme="minorHAnsi"/>
          <w:sz w:val="24"/>
          <w:szCs w:val="24"/>
          <w:u w:val="single"/>
        </w:rPr>
        <w:t>Estamento de Deportistas, Técnicos y Jueces-Árbitros</w:t>
      </w:r>
    </w:p>
    <w:p w:rsidR="005933D6" w:rsidRDefault="005933D6" w:rsidP="005933D6">
      <w:pPr>
        <w:tabs>
          <w:tab w:val="left" w:pos="1815"/>
        </w:tabs>
        <w:jc w:val="center"/>
        <w:rPr>
          <w:rFonts w:cstheme="minorHAnsi"/>
          <w:sz w:val="24"/>
          <w:szCs w:val="24"/>
          <w:u w:val="single"/>
        </w:rPr>
      </w:pPr>
    </w:p>
    <w:p w:rsidR="005933D6" w:rsidRPr="005933D6" w:rsidRDefault="005933D6" w:rsidP="005933D6">
      <w:pPr>
        <w:tabs>
          <w:tab w:val="left" w:pos="1815"/>
        </w:tabs>
        <w:jc w:val="center"/>
        <w:rPr>
          <w:rFonts w:cstheme="minorHAnsi"/>
          <w:sz w:val="24"/>
          <w:szCs w:val="24"/>
          <w:u w:val="single"/>
        </w:rPr>
      </w:pPr>
    </w:p>
    <w:p w:rsidR="00FC7A86" w:rsidRDefault="005933D6" w:rsidP="005933D6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conformidad a los establecido en el artículo 21 del Reglamento Electoral, presento mi candidatura a representante de la Asamblea General de la RFEJYDA por el Estamento de __________________________</w:t>
      </w:r>
    </w:p>
    <w:p w:rsidR="005933D6" w:rsidRDefault="005933D6" w:rsidP="005933D6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2E1B95" w:rsidRDefault="006A3666" w:rsidP="005933D6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Indicar si pertenece al </w:t>
      </w:r>
      <w:r w:rsidR="002E1B95">
        <w:rPr>
          <w:rFonts w:cstheme="minorHAnsi"/>
          <w:sz w:val="24"/>
          <w:szCs w:val="24"/>
        </w:rPr>
        <w:t xml:space="preserve">cupo especial de Deportistas de Alto </w:t>
      </w:r>
      <w:proofErr w:type="gramStart"/>
      <w:r w:rsidR="002E1B95">
        <w:rPr>
          <w:rFonts w:cstheme="minorHAnsi"/>
          <w:sz w:val="24"/>
          <w:szCs w:val="24"/>
        </w:rPr>
        <w:t>Nivel:</w:t>
      </w:r>
      <w:r>
        <w:rPr>
          <w:rFonts w:cstheme="minorHAnsi"/>
          <w:sz w:val="24"/>
          <w:szCs w:val="24"/>
        </w:rPr>
        <w:t>_</w:t>
      </w:r>
      <w:proofErr w:type="gramEnd"/>
      <w:r>
        <w:rPr>
          <w:rFonts w:cstheme="minorHAnsi"/>
          <w:sz w:val="24"/>
          <w:szCs w:val="24"/>
        </w:rPr>
        <w:t>___ (</w:t>
      </w:r>
      <w:bookmarkStart w:id="0" w:name="_GoBack"/>
      <w:bookmarkEnd w:id="0"/>
      <w:r>
        <w:rPr>
          <w:rFonts w:cstheme="minorHAnsi"/>
          <w:sz w:val="24"/>
          <w:szCs w:val="24"/>
        </w:rPr>
        <w:t>SI/NO)</w:t>
      </w:r>
    </w:p>
    <w:p w:rsidR="002E1B95" w:rsidRDefault="006A3666" w:rsidP="005933D6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Indicar si pertenece</w:t>
      </w:r>
      <w:r w:rsidR="002E1B95">
        <w:rPr>
          <w:rFonts w:cstheme="minorHAnsi"/>
          <w:sz w:val="24"/>
          <w:szCs w:val="24"/>
        </w:rPr>
        <w:t xml:space="preserve"> al cupo especial de Técnicos de Alto Nivel: ____ (</w:t>
      </w:r>
      <w:r>
        <w:rPr>
          <w:rFonts w:cstheme="minorHAnsi"/>
          <w:sz w:val="24"/>
          <w:szCs w:val="24"/>
        </w:rPr>
        <w:t>SI/NO</w:t>
      </w:r>
      <w:r w:rsidR="002E1B95">
        <w:rPr>
          <w:rFonts w:cstheme="minorHAnsi"/>
          <w:sz w:val="24"/>
          <w:szCs w:val="24"/>
        </w:rPr>
        <w:t>)</w:t>
      </w:r>
    </w:p>
    <w:p w:rsidR="005933D6" w:rsidRDefault="005933D6" w:rsidP="005933D6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2E1B95" w:rsidRDefault="002E1B95" w:rsidP="005933D6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Fecha:</w:t>
      </w:r>
      <w:r w:rsidR="00712CEF">
        <w:rPr>
          <w:rFonts w:cstheme="minorHAnsi"/>
          <w:sz w:val="24"/>
          <w:szCs w:val="24"/>
        </w:rPr>
        <w:t>_</w:t>
      </w:r>
      <w:proofErr w:type="gramEnd"/>
      <w:r w:rsidR="00712CEF">
        <w:rPr>
          <w:rFonts w:cstheme="minorHAnsi"/>
          <w:sz w:val="24"/>
          <w:szCs w:val="24"/>
        </w:rPr>
        <w:t>________</w:t>
      </w:r>
    </w:p>
    <w:p w:rsidR="002E1B95" w:rsidRDefault="002E1B95" w:rsidP="005933D6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933D6" w:rsidRDefault="005933D6" w:rsidP="005933D6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2E1B95">
        <w:rPr>
          <w:rFonts w:cstheme="minorHAnsi"/>
          <w:sz w:val="24"/>
          <w:szCs w:val="24"/>
        </w:rPr>
        <w:t>irma</w:t>
      </w:r>
      <w:r>
        <w:rPr>
          <w:rFonts w:cstheme="minorHAnsi"/>
          <w:sz w:val="24"/>
          <w:szCs w:val="24"/>
        </w:rPr>
        <w:t>.: ______________________________</w:t>
      </w:r>
    </w:p>
    <w:p w:rsidR="005933D6" w:rsidRDefault="005933D6" w:rsidP="005933D6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2E1B95" w:rsidRDefault="002E1B95" w:rsidP="005933D6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933D6" w:rsidRDefault="005933D6" w:rsidP="005933D6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NOMBRE Y APELLIDOS: ____________________________</w:t>
      </w:r>
    </w:p>
    <w:p w:rsidR="005933D6" w:rsidRDefault="005933D6" w:rsidP="005933D6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DNI: ___________________________________________</w:t>
      </w:r>
    </w:p>
    <w:p w:rsidR="005933D6" w:rsidRDefault="005933D6" w:rsidP="005933D6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FECHA DE </w:t>
      </w:r>
      <w:proofErr w:type="gramStart"/>
      <w:r>
        <w:rPr>
          <w:rFonts w:cstheme="minorHAnsi"/>
          <w:sz w:val="24"/>
          <w:szCs w:val="24"/>
        </w:rPr>
        <w:t>NACIMIENTO:_</w:t>
      </w:r>
      <w:proofErr w:type="gramEnd"/>
      <w:r>
        <w:rPr>
          <w:rFonts w:cstheme="minorHAnsi"/>
          <w:sz w:val="24"/>
          <w:szCs w:val="24"/>
        </w:rPr>
        <w:t>__________________________</w:t>
      </w:r>
    </w:p>
    <w:p w:rsidR="005933D6" w:rsidRDefault="005933D6" w:rsidP="005933D6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DOMICILIO:_</w:t>
      </w:r>
      <w:proofErr w:type="gramEnd"/>
      <w:r>
        <w:rPr>
          <w:rFonts w:cstheme="minorHAnsi"/>
          <w:sz w:val="24"/>
          <w:szCs w:val="24"/>
        </w:rPr>
        <w:t>____________________________________</w:t>
      </w:r>
    </w:p>
    <w:p w:rsidR="005933D6" w:rsidRDefault="005933D6" w:rsidP="005933D6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POBLACION: _____________________________________</w:t>
      </w:r>
    </w:p>
    <w:p w:rsidR="005933D6" w:rsidRDefault="005933D6" w:rsidP="005933D6">
      <w:pPr>
        <w:tabs>
          <w:tab w:val="left" w:pos="181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FD7039" w:rsidRPr="00FC7A86" w:rsidRDefault="000D2C05" w:rsidP="002E1B95">
      <w:pPr>
        <w:tabs>
          <w:tab w:val="left" w:pos="1815"/>
        </w:tabs>
        <w:jc w:val="both"/>
      </w:pPr>
      <w:r>
        <w:rPr>
          <w:rFonts w:cstheme="minorHAnsi"/>
          <w:sz w:val="24"/>
          <w:szCs w:val="24"/>
        </w:rPr>
        <w:t>(Se adjuntará fotocopia del DNI o permiso de residencia, en el caso de extranjeros/as)</w:t>
      </w:r>
      <w:r w:rsidR="00FC7A86" w:rsidRPr="00FC7A86">
        <w:rPr>
          <w:rFonts w:cstheme="minorHAnsi"/>
          <w:sz w:val="24"/>
          <w:szCs w:val="24"/>
        </w:rPr>
        <w:tab/>
      </w:r>
      <w:r w:rsidR="00FC7A86" w:rsidRPr="00FC7A86">
        <w:rPr>
          <w:rFonts w:cstheme="minorHAnsi"/>
          <w:sz w:val="24"/>
          <w:szCs w:val="24"/>
        </w:rPr>
        <w:tab/>
      </w:r>
      <w:r w:rsidR="00FC7A86" w:rsidRPr="00FC7A86">
        <w:rPr>
          <w:rFonts w:cstheme="minorHAnsi"/>
          <w:sz w:val="24"/>
          <w:szCs w:val="24"/>
        </w:rPr>
        <w:tab/>
      </w:r>
      <w:r w:rsidR="00FC7A86" w:rsidRPr="00FC7A86">
        <w:rPr>
          <w:rFonts w:cstheme="minorHAnsi"/>
          <w:sz w:val="24"/>
          <w:szCs w:val="24"/>
        </w:rPr>
        <w:tab/>
      </w:r>
    </w:p>
    <w:sectPr w:rsidR="00FD7039" w:rsidRPr="00FC7A86" w:rsidSect="00D7337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519" w:right="1701" w:bottom="1417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31F" w:rsidRDefault="0059531F" w:rsidP="00721680">
      <w:pPr>
        <w:spacing w:after="0" w:line="240" w:lineRule="auto"/>
      </w:pPr>
      <w:r>
        <w:separator/>
      </w:r>
    </w:p>
  </w:endnote>
  <w:endnote w:type="continuationSeparator" w:id="0">
    <w:p w:rsidR="0059531F" w:rsidRDefault="0059531F" w:rsidP="0072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19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0000"/>
      <w:tblLayout w:type="fixed"/>
      <w:tblLook w:val="04A0" w:firstRow="1" w:lastRow="0" w:firstColumn="1" w:lastColumn="0" w:noHBand="0" w:noVBand="1"/>
    </w:tblPr>
    <w:tblGrid>
      <w:gridCol w:w="1985"/>
      <w:gridCol w:w="6946"/>
      <w:gridCol w:w="850"/>
      <w:gridCol w:w="709"/>
      <w:gridCol w:w="709"/>
    </w:tblGrid>
    <w:tr w:rsidR="00960069" w:rsidTr="00D73374">
      <w:trPr>
        <w:trHeight w:val="481"/>
      </w:trPr>
      <w:tc>
        <w:tcPr>
          <w:tcW w:w="1985" w:type="dxa"/>
          <w:shd w:val="clear" w:color="auto" w:fill="FF0000"/>
        </w:tcPr>
        <w:p w:rsidR="00960069" w:rsidRDefault="00960069" w:rsidP="00982960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02FF4535" wp14:editId="160EA59F">
                <wp:simplePos x="0" y="0"/>
                <wp:positionH relativeFrom="column">
                  <wp:posOffset>31321</wp:posOffset>
                </wp:positionH>
                <wp:positionV relativeFrom="paragraph">
                  <wp:posOffset>36830</wp:posOffset>
                </wp:positionV>
                <wp:extent cx="565554" cy="372584"/>
                <wp:effectExtent l="0" t="0" r="6350" b="8890"/>
                <wp:wrapNone/>
                <wp:docPr id="2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pañ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554" cy="372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shd w:val="clear" w:color="auto" w:fill="FF0000"/>
        </w:tcPr>
        <w:p w:rsidR="00960069" w:rsidRPr="00721680" w:rsidRDefault="00960069" w:rsidP="00D73374">
          <w:pPr>
            <w:pStyle w:val="Piedepgina"/>
            <w:spacing w:line="276" w:lineRule="auto"/>
            <w:jc w:val="center"/>
            <w:rPr>
              <w:b/>
              <w:color w:val="FFFFFF" w:themeColor="background1"/>
              <w:sz w:val="18"/>
              <w:szCs w:val="16"/>
            </w:rPr>
          </w:pPr>
          <w:r w:rsidRPr="00721680">
            <w:rPr>
              <w:b/>
              <w:color w:val="FFFFFF" w:themeColor="background1"/>
              <w:sz w:val="18"/>
              <w:szCs w:val="16"/>
            </w:rPr>
            <w:t>REAL FEDERACIÓN ESPAÑOLA DE JUDO Y DEPORTES ASOCIADOS</w:t>
          </w:r>
        </w:p>
        <w:p w:rsidR="00960069" w:rsidRPr="00AB2D34" w:rsidRDefault="00960069" w:rsidP="00D73374">
          <w:pPr>
            <w:pStyle w:val="Piedepgina"/>
            <w:spacing w:line="276" w:lineRule="auto"/>
            <w:jc w:val="center"/>
            <w:rPr>
              <w:color w:val="FFFFFF" w:themeColor="background1"/>
              <w:sz w:val="16"/>
              <w:szCs w:val="16"/>
            </w:rPr>
          </w:pPr>
          <w:r>
            <w:rPr>
              <w:color w:val="FFFFFF" w:themeColor="background1"/>
              <w:sz w:val="16"/>
              <w:szCs w:val="16"/>
            </w:rPr>
            <w:t>JIU-</w:t>
          </w:r>
          <w:r w:rsidRPr="00AB2D34">
            <w:rPr>
              <w:color w:val="FFFFFF" w:themeColor="background1"/>
              <w:sz w:val="16"/>
              <w:szCs w:val="16"/>
            </w:rPr>
            <w:t>JITSU · AIKIDO · KENDO · WU-SHU · DEFENSA PERSONAL</w:t>
          </w:r>
        </w:p>
        <w:p w:rsidR="00960069" w:rsidRPr="00721680" w:rsidRDefault="00960069" w:rsidP="00D73374">
          <w:pPr>
            <w:pStyle w:val="Piedepgina"/>
            <w:spacing w:line="276" w:lineRule="auto"/>
            <w:jc w:val="center"/>
            <w:rPr>
              <w:sz w:val="2"/>
              <w:szCs w:val="2"/>
            </w:rPr>
          </w:pPr>
          <w:r w:rsidRPr="00721680">
            <w:rPr>
              <w:color w:val="FFFFFF" w:themeColor="background1"/>
              <w:sz w:val="16"/>
              <w:szCs w:val="16"/>
            </w:rPr>
            <w:t>C/ Ferraz nº 16 – 7º Izda. – 28008 MADRID – Tfno. (+34) 91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559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48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 xml:space="preserve">76 – </w:t>
          </w:r>
          <w:hyperlink r:id="rId2" w:history="1">
            <w:r w:rsidRPr="00721680">
              <w:rPr>
                <w:rStyle w:val="Hipervnculo"/>
                <w:color w:val="FFFFFF" w:themeColor="background1"/>
                <w:sz w:val="16"/>
                <w:szCs w:val="16"/>
                <w:u w:val="none"/>
              </w:rPr>
              <w:t>info@rfejudo.com</w:t>
            </w:r>
          </w:hyperlink>
        </w:p>
      </w:tc>
      <w:tc>
        <w:tcPr>
          <w:tcW w:w="850" w:type="dxa"/>
          <w:shd w:val="clear" w:color="auto" w:fill="FF0000"/>
        </w:tcPr>
        <w:p w:rsidR="00960069" w:rsidRDefault="00960069" w:rsidP="00AD7244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0" locked="0" layoutInCell="1" allowOverlap="1" wp14:anchorId="4AF4946A" wp14:editId="23EE7436">
                <wp:simplePos x="0" y="0"/>
                <wp:positionH relativeFrom="column">
                  <wp:posOffset>0</wp:posOffset>
                </wp:positionH>
                <wp:positionV relativeFrom="paragraph">
                  <wp:posOffset>77041</wp:posOffset>
                </wp:positionV>
                <wp:extent cx="393263" cy="290706"/>
                <wp:effectExtent l="0" t="0" r="6985" b="0"/>
                <wp:wrapNone/>
                <wp:docPr id="2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aed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263" cy="290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shd w:val="clear" w:color="auto" w:fill="FF0000"/>
        </w:tcPr>
        <w:p w:rsidR="00960069" w:rsidRPr="00AD7244" w:rsidRDefault="00960069" w:rsidP="00AD7244">
          <w:pPr>
            <w:pStyle w:val="Piedepgina"/>
            <w:rPr>
              <w:sz w:val="2"/>
              <w:szCs w:val="2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1552" behindDoc="0" locked="0" layoutInCell="1" allowOverlap="1" wp14:anchorId="0DECFCF5" wp14:editId="57B10577">
                <wp:simplePos x="0" y="0"/>
                <wp:positionH relativeFrom="column">
                  <wp:posOffset>38306</wp:posOffset>
                </wp:positionH>
                <wp:positionV relativeFrom="paragraph">
                  <wp:posOffset>22860</wp:posOffset>
                </wp:positionV>
                <wp:extent cx="232073" cy="396000"/>
                <wp:effectExtent l="0" t="0" r="0" b="4445"/>
                <wp:wrapNone/>
                <wp:docPr id="2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aLigaSports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073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shd w:val="clear" w:color="auto" w:fill="FF0000"/>
        </w:tcPr>
        <w:p w:rsidR="00960069" w:rsidRDefault="00960069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</w:p>
        <w:p w:rsidR="00960069" w:rsidRPr="00BE4BDD" w:rsidRDefault="00960069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  <w:r w:rsidRPr="00BE4BDD">
            <w:rPr>
              <w:b/>
              <w:color w:val="FFFFFF" w:themeColor="background1"/>
            </w:rPr>
            <w:fldChar w:fldCharType="begin"/>
          </w:r>
          <w:r w:rsidRPr="00BE4BDD">
            <w:rPr>
              <w:b/>
              <w:color w:val="FFFFFF" w:themeColor="background1"/>
            </w:rPr>
            <w:instrText>PAGE   \* MERGEFORMAT</w:instrText>
          </w:r>
          <w:r w:rsidRPr="00BE4BDD">
            <w:rPr>
              <w:b/>
              <w:color w:val="FFFFFF" w:themeColor="background1"/>
            </w:rPr>
            <w:fldChar w:fldCharType="separate"/>
          </w:r>
          <w:r w:rsidR="008D036C">
            <w:rPr>
              <w:b/>
              <w:noProof/>
              <w:color w:val="FFFFFF" w:themeColor="background1"/>
            </w:rPr>
            <w:t>1</w:t>
          </w:r>
          <w:r w:rsidRPr="00BE4BDD">
            <w:rPr>
              <w:b/>
              <w:color w:val="FFFFFF" w:themeColor="background1"/>
            </w:rPr>
            <w:fldChar w:fldCharType="end"/>
          </w:r>
        </w:p>
      </w:tc>
    </w:tr>
  </w:tbl>
  <w:p w:rsidR="00960069" w:rsidRPr="00857BF6" w:rsidRDefault="00960069" w:rsidP="00BE4BDD">
    <w:pPr>
      <w:pStyle w:val="Piedepgina"/>
      <w:tabs>
        <w:tab w:val="clear" w:pos="8504"/>
      </w:tabs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31F" w:rsidRDefault="0059531F" w:rsidP="00721680">
      <w:pPr>
        <w:spacing w:after="0" w:line="240" w:lineRule="auto"/>
      </w:pPr>
      <w:r>
        <w:separator/>
      </w:r>
    </w:p>
  </w:footnote>
  <w:footnote w:type="continuationSeparator" w:id="0">
    <w:p w:rsidR="0059531F" w:rsidRDefault="0059531F" w:rsidP="0072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69" w:rsidRDefault="006A366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1" o:spid="_x0000_s2065" type="#_x0000_t75" style="position:absolute;margin-left:0;margin-top:0;width:425.15pt;height:425.6pt;z-index:-251642880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625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238"/>
      <w:gridCol w:w="4111"/>
    </w:tblGrid>
    <w:tr w:rsidR="00960069" w:rsidTr="00AD7244">
      <w:tc>
        <w:tcPr>
          <w:tcW w:w="1276" w:type="dxa"/>
          <w:shd w:val="clear" w:color="auto" w:fill="FFFFFF" w:themeFill="background1"/>
        </w:tcPr>
        <w:p w:rsidR="00960069" w:rsidRDefault="00960069" w:rsidP="00310DA5">
          <w:pPr>
            <w:pStyle w:val="Encabezado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EF5C797" wp14:editId="55F6B941">
                <wp:simplePos x="0" y="0"/>
                <wp:positionH relativeFrom="column">
                  <wp:posOffset>116518</wp:posOffset>
                </wp:positionH>
                <wp:positionV relativeFrom="paragraph">
                  <wp:posOffset>-90170</wp:posOffset>
                </wp:positionV>
                <wp:extent cx="1025525" cy="1260475"/>
                <wp:effectExtent l="0" t="0" r="3175" b="0"/>
                <wp:wrapNone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126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8" w:type="dxa"/>
          <w:shd w:val="clear" w:color="auto" w:fill="D9D9D9" w:themeFill="background1" w:themeFillShade="D9"/>
        </w:tcPr>
        <w:p w:rsidR="00960069" w:rsidRDefault="00960069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60069" w:rsidRDefault="00960069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60069" w:rsidRPr="00934807" w:rsidRDefault="00960069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60069" w:rsidRDefault="00960069" w:rsidP="00310DA5">
          <w:pPr>
            <w:pStyle w:val="Encabezado"/>
            <w:jc w:val="right"/>
            <w:rPr>
              <w:b/>
              <w:sz w:val="16"/>
            </w:rPr>
          </w:pPr>
          <w:r w:rsidRPr="00310DA5">
            <w:rPr>
              <w:b/>
              <w:sz w:val="20"/>
            </w:rPr>
            <w:t>REAL FEDERACIÓN ESPAÑOLA DE JUDO Y DEPORTES ASOCIADOS</w:t>
          </w:r>
        </w:p>
        <w:p w:rsidR="00960069" w:rsidRPr="00AB2D34" w:rsidRDefault="00960069" w:rsidP="00AB2D34">
          <w:pPr>
            <w:pStyle w:val="Encabezado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JIU-JITSU ·</w:t>
          </w:r>
          <w:r w:rsidRPr="00310DA5">
            <w:rPr>
              <w:b/>
              <w:sz w:val="16"/>
            </w:rPr>
            <w:t xml:space="preserve"> AIKIDO</w:t>
          </w:r>
          <w:r>
            <w:rPr>
              <w:b/>
              <w:sz w:val="16"/>
            </w:rPr>
            <w:t xml:space="preserve"> · </w:t>
          </w:r>
          <w:r w:rsidRPr="00310DA5">
            <w:rPr>
              <w:b/>
              <w:sz w:val="16"/>
            </w:rPr>
            <w:t xml:space="preserve">KENDO </w:t>
          </w:r>
          <w:r>
            <w:rPr>
              <w:b/>
              <w:sz w:val="16"/>
            </w:rPr>
            <w:t xml:space="preserve">· WU-SHU · </w:t>
          </w:r>
          <w:r w:rsidRPr="00310DA5">
            <w:rPr>
              <w:b/>
              <w:sz w:val="16"/>
            </w:rPr>
            <w:t>DEFENSA PERSONAL</w:t>
          </w:r>
        </w:p>
      </w:tc>
      <w:tc>
        <w:tcPr>
          <w:tcW w:w="4111" w:type="dxa"/>
        </w:tcPr>
        <w:p w:rsidR="00960069" w:rsidRDefault="00960069" w:rsidP="00AD724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52DE4CD" wp14:editId="7CAF85C7">
                <wp:extent cx="1855345" cy="396638"/>
                <wp:effectExtent l="0" t="0" r="0" b="3810"/>
                <wp:docPr id="2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-esc-gob-min-cs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757" cy="398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60069" w:rsidRDefault="006A3666">
    <w:pPr>
      <w:pStyle w:val="Encabezado"/>
    </w:pPr>
    <w:r>
      <w:rPr>
        <w:b/>
        <w:noProof/>
        <w:sz w:val="20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2" o:spid="_x0000_s2066" type="#_x0000_t75" style="position:absolute;margin-left:0;margin-top:0;width:339.7pt;height:340.15pt;z-index:-251641856;mso-position-horizontal:center;mso-position-horizontal-relative:margin;mso-position-vertical:center;mso-position-vertical-relative:margin" o:allowincell="f">
          <v:imagedata r:id="rId3" o:title="marca agua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69" w:rsidRDefault="006A366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0" o:spid="_x0000_s2064" type="#_x0000_t75" style="position:absolute;margin-left:0;margin-top:0;width:425.15pt;height:425.6pt;z-index:-251643904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7D54"/>
    <w:multiLevelType w:val="hybridMultilevel"/>
    <w:tmpl w:val="C8FAC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D53C6"/>
    <w:multiLevelType w:val="hybridMultilevel"/>
    <w:tmpl w:val="0A6E8A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7654F"/>
    <w:multiLevelType w:val="hybridMultilevel"/>
    <w:tmpl w:val="2B62C150"/>
    <w:lvl w:ilvl="0" w:tplc="8FAA12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165652A"/>
    <w:multiLevelType w:val="hybridMultilevel"/>
    <w:tmpl w:val="986CDC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81768"/>
    <w:multiLevelType w:val="hybridMultilevel"/>
    <w:tmpl w:val="36A27564"/>
    <w:lvl w:ilvl="0" w:tplc="0242F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73A2E"/>
    <w:multiLevelType w:val="hybridMultilevel"/>
    <w:tmpl w:val="8CCAA2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95AAF"/>
    <w:multiLevelType w:val="hybridMultilevel"/>
    <w:tmpl w:val="3AFADF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9E"/>
    <w:rsid w:val="00013E69"/>
    <w:rsid w:val="00040BF6"/>
    <w:rsid w:val="0004251A"/>
    <w:rsid w:val="00063D59"/>
    <w:rsid w:val="00075693"/>
    <w:rsid w:val="00080A30"/>
    <w:rsid w:val="00095EE0"/>
    <w:rsid w:val="000A1BB5"/>
    <w:rsid w:val="000A4F5C"/>
    <w:rsid w:val="000A6701"/>
    <w:rsid w:val="000B3F4B"/>
    <w:rsid w:val="000D2C05"/>
    <w:rsid w:val="00103369"/>
    <w:rsid w:val="00113045"/>
    <w:rsid w:val="00116513"/>
    <w:rsid w:val="00174722"/>
    <w:rsid w:val="00175422"/>
    <w:rsid w:val="001800BF"/>
    <w:rsid w:val="001A1D47"/>
    <w:rsid w:val="001F24E4"/>
    <w:rsid w:val="001F6AEA"/>
    <w:rsid w:val="001F7A46"/>
    <w:rsid w:val="0021178B"/>
    <w:rsid w:val="00240216"/>
    <w:rsid w:val="00263B15"/>
    <w:rsid w:val="00264242"/>
    <w:rsid w:val="0028753B"/>
    <w:rsid w:val="00290430"/>
    <w:rsid w:val="00291EBD"/>
    <w:rsid w:val="00294F9F"/>
    <w:rsid w:val="002A3CC9"/>
    <w:rsid w:val="002B4200"/>
    <w:rsid w:val="002D5C40"/>
    <w:rsid w:val="002E1B95"/>
    <w:rsid w:val="002F2351"/>
    <w:rsid w:val="00304685"/>
    <w:rsid w:val="0030666C"/>
    <w:rsid w:val="00310DA5"/>
    <w:rsid w:val="003229D7"/>
    <w:rsid w:val="0032471A"/>
    <w:rsid w:val="00356D68"/>
    <w:rsid w:val="00364705"/>
    <w:rsid w:val="00365ECE"/>
    <w:rsid w:val="0037122F"/>
    <w:rsid w:val="003875D0"/>
    <w:rsid w:val="003876E0"/>
    <w:rsid w:val="003A58C1"/>
    <w:rsid w:val="003A64BA"/>
    <w:rsid w:val="003B100F"/>
    <w:rsid w:val="003B4E47"/>
    <w:rsid w:val="003D68D2"/>
    <w:rsid w:val="003F3FC1"/>
    <w:rsid w:val="004004FA"/>
    <w:rsid w:val="00403116"/>
    <w:rsid w:val="00403123"/>
    <w:rsid w:val="00404F4B"/>
    <w:rsid w:val="00434310"/>
    <w:rsid w:val="00492537"/>
    <w:rsid w:val="004D2C90"/>
    <w:rsid w:val="004E0AA5"/>
    <w:rsid w:val="004E2E49"/>
    <w:rsid w:val="004F4C72"/>
    <w:rsid w:val="00503F39"/>
    <w:rsid w:val="00532165"/>
    <w:rsid w:val="00535EE3"/>
    <w:rsid w:val="00546460"/>
    <w:rsid w:val="00563041"/>
    <w:rsid w:val="00577742"/>
    <w:rsid w:val="005833F6"/>
    <w:rsid w:val="00584164"/>
    <w:rsid w:val="005933D6"/>
    <w:rsid w:val="0059531F"/>
    <w:rsid w:val="0059693D"/>
    <w:rsid w:val="005A0186"/>
    <w:rsid w:val="005B4D95"/>
    <w:rsid w:val="005D68AB"/>
    <w:rsid w:val="005E4337"/>
    <w:rsid w:val="005F6DED"/>
    <w:rsid w:val="00606280"/>
    <w:rsid w:val="0062041B"/>
    <w:rsid w:val="00624664"/>
    <w:rsid w:val="0063763C"/>
    <w:rsid w:val="006425D9"/>
    <w:rsid w:val="00656C3C"/>
    <w:rsid w:val="00690B94"/>
    <w:rsid w:val="006A3666"/>
    <w:rsid w:val="006A4783"/>
    <w:rsid w:val="006B57D2"/>
    <w:rsid w:val="006C1787"/>
    <w:rsid w:val="006C675F"/>
    <w:rsid w:val="006D135D"/>
    <w:rsid w:val="006E5D6A"/>
    <w:rsid w:val="00712CEF"/>
    <w:rsid w:val="00721680"/>
    <w:rsid w:val="00723ABC"/>
    <w:rsid w:val="007B257C"/>
    <w:rsid w:val="00843BBC"/>
    <w:rsid w:val="008468C4"/>
    <w:rsid w:val="00851846"/>
    <w:rsid w:val="00857BF6"/>
    <w:rsid w:val="00861397"/>
    <w:rsid w:val="00873375"/>
    <w:rsid w:val="008844C7"/>
    <w:rsid w:val="00886FA3"/>
    <w:rsid w:val="0089048D"/>
    <w:rsid w:val="008A04A7"/>
    <w:rsid w:val="008A3A3F"/>
    <w:rsid w:val="008C3668"/>
    <w:rsid w:val="008D036C"/>
    <w:rsid w:val="008D7FCA"/>
    <w:rsid w:val="008E0B5E"/>
    <w:rsid w:val="008E7B70"/>
    <w:rsid w:val="00902F61"/>
    <w:rsid w:val="00906A45"/>
    <w:rsid w:val="00934807"/>
    <w:rsid w:val="00956C0A"/>
    <w:rsid w:val="0095750D"/>
    <w:rsid w:val="0095756F"/>
    <w:rsid w:val="00960069"/>
    <w:rsid w:val="009756E2"/>
    <w:rsid w:val="00982960"/>
    <w:rsid w:val="00985BF9"/>
    <w:rsid w:val="00995581"/>
    <w:rsid w:val="00995A8A"/>
    <w:rsid w:val="009A260B"/>
    <w:rsid w:val="009B4541"/>
    <w:rsid w:val="009D5DDE"/>
    <w:rsid w:val="009E2C20"/>
    <w:rsid w:val="009E5688"/>
    <w:rsid w:val="009F4D75"/>
    <w:rsid w:val="00A31336"/>
    <w:rsid w:val="00A31C02"/>
    <w:rsid w:val="00A47331"/>
    <w:rsid w:val="00A65959"/>
    <w:rsid w:val="00A674A2"/>
    <w:rsid w:val="00A87DAD"/>
    <w:rsid w:val="00AB1EF8"/>
    <w:rsid w:val="00AB2D34"/>
    <w:rsid w:val="00AC5224"/>
    <w:rsid w:val="00AD7244"/>
    <w:rsid w:val="00AE02D8"/>
    <w:rsid w:val="00AF44BD"/>
    <w:rsid w:val="00AF60FD"/>
    <w:rsid w:val="00B5216D"/>
    <w:rsid w:val="00B63D7F"/>
    <w:rsid w:val="00BB3165"/>
    <w:rsid w:val="00BC2F73"/>
    <w:rsid w:val="00BD20B9"/>
    <w:rsid w:val="00BE169F"/>
    <w:rsid w:val="00BE4BDD"/>
    <w:rsid w:val="00BF095A"/>
    <w:rsid w:val="00BF5E1B"/>
    <w:rsid w:val="00C02EE1"/>
    <w:rsid w:val="00C0403D"/>
    <w:rsid w:val="00C12F83"/>
    <w:rsid w:val="00C31D0A"/>
    <w:rsid w:val="00C37D61"/>
    <w:rsid w:val="00C511CB"/>
    <w:rsid w:val="00C55B74"/>
    <w:rsid w:val="00C85C6B"/>
    <w:rsid w:val="00C940EC"/>
    <w:rsid w:val="00CC58DF"/>
    <w:rsid w:val="00CC68C9"/>
    <w:rsid w:val="00CC7328"/>
    <w:rsid w:val="00CD111E"/>
    <w:rsid w:val="00D317A2"/>
    <w:rsid w:val="00D73374"/>
    <w:rsid w:val="00D77797"/>
    <w:rsid w:val="00D8243F"/>
    <w:rsid w:val="00D84496"/>
    <w:rsid w:val="00D855FF"/>
    <w:rsid w:val="00D858E8"/>
    <w:rsid w:val="00D87C21"/>
    <w:rsid w:val="00D9078C"/>
    <w:rsid w:val="00DA6895"/>
    <w:rsid w:val="00DB759E"/>
    <w:rsid w:val="00DC2DDB"/>
    <w:rsid w:val="00DC453F"/>
    <w:rsid w:val="00DD296A"/>
    <w:rsid w:val="00DD5425"/>
    <w:rsid w:val="00E109AB"/>
    <w:rsid w:val="00E31A5A"/>
    <w:rsid w:val="00E42EC0"/>
    <w:rsid w:val="00EA2D2C"/>
    <w:rsid w:val="00EB10AF"/>
    <w:rsid w:val="00EE3159"/>
    <w:rsid w:val="00EF1CF4"/>
    <w:rsid w:val="00EF23AD"/>
    <w:rsid w:val="00F15ABC"/>
    <w:rsid w:val="00FA38BE"/>
    <w:rsid w:val="00FC7A86"/>
    <w:rsid w:val="00FD7039"/>
    <w:rsid w:val="00FD710D"/>
    <w:rsid w:val="00FE2EB0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EFE54D4"/>
  <w15:docId w15:val="{577D9EDF-57B5-41E4-BF80-AA3E60BB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3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680"/>
  </w:style>
  <w:style w:type="paragraph" w:styleId="Piedepgina">
    <w:name w:val="footer"/>
    <w:basedOn w:val="Normal"/>
    <w:link w:val="PiedepginaCar"/>
    <w:uiPriority w:val="99"/>
    <w:unhideWhenUsed/>
    <w:rsid w:val="00721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680"/>
  </w:style>
  <w:style w:type="table" w:styleId="Tablaconcuadrcula">
    <w:name w:val="Table Grid"/>
    <w:basedOn w:val="Tablanormal"/>
    <w:uiPriority w:val="99"/>
    <w:rsid w:val="0072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168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9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2F83"/>
    <w:pPr>
      <w:ind w:left="720"/>
      <w:contextualSpacing/>
    </w:pPr>
  </w:style>
  <w:style w:type="paragraph" w:customStyle="1" w:styleId="Default">
    <w:name w:val="Default"/>
    <w:rsid w:val="005630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rfejudo.com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.RFEJUDO\AppData\Local\Microsoft\Windows\INetCache\Content.Outlook\J2V2ETLE\Plantilla_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98FC-2FD7-48D6-B6AB-46679EE2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Plantilla_2019</Template>
  <TotalTime>9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VICTORIA</cp:lastModifiedBy>
  <cp:revision>6</cp:revision>
  <cp:lastPrinted>2020-08-30T21:47:00Z</cp:lastPrinted>
  <dcterms:created xsi:type="dcterms:W3CDTF">2024-05-08T13:40:00Z</dcterms:created>
  <dcterms:modified xsi:type="dcterms:W3CDTF">2024-05-08T13:48:00Z</dcterms:modified>
</cp:coreProperties>
</file>