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175" w:rsidRDefault="00680175" w:rsidP="00680175">
      <w:pPr>
        <w:tabs>
          <w:tab w:val="left" w:pos="1815"/>
        </w:tabs>
        <w:jc w:val="center"/>
        <w:rPr>
          <w:rFonts w:cstheme="minorHAnsi"/>
          <w:b/>
        </w:rPr>
      </w:pPr>
      <w:r w:rsidRPr="00680175">
        <w:rPr>
          <w:rFonts w:cstheme="minorHAnsi"/>
          <w:b/>
        </w:rPr>
        <w:t>A LA JUNTA ELECTORAL DE LA RFEJYDA</w:t>
      </w:r>
    </w:p>
    <w:p w:rsidR="00FC5D51" w:rsidRDefault="00FC5D51" w:rsidP="00680175">
      <w:pPr>
        <w:tabs>
          <w:tab w:val="left" w:pos="1815"/>
        </w:tabs>
        <w:jc w:val="center"/>
        <w:rPr>
          <w:rFonts w:cstheme="minorHAnsi"/>
          <w:b/>
        </w:rPr>
      </w:pPr>
    </w:p>
    <w:p w:rsidR="00916C1C" w:rsidRDefault="00680175" w:rsidP="00680175">
      <w:pPr>
        <w:tabs>
          <w:tab w:val="left" w:pos="1815"/>
        </w:tabs>
        <w:jc w:val="center"/>
        <w:rPr>
          <w:rFonts w:cstheme="minorHAnsi"/>
          <w:u w:val="single"/>
        </w:rPr>
      </w:pPr>
      <w:r w:rsidRPr="00680175">
        <w:rPr>
          <w:rFonts w:cstheme="minorHAnsi"/>
          <w:u w:val="single"/>
        </w:rPr>
        <w:t xml:space="preserve">Presentación de la Candidatura a miembro de la Asamblea General por el </w:t>
      </w:r>
    </w:p>
    <w:p w:rsidR="00680175" w:rsidRPr="00680175" w:rsidRDefault="00680175" w:rsidP="00680175">
      <w:pPr>
        <w:tabs>
          <w:tab w:val="left" w:pos="1815"/>
        </w:tabs>
        <w:jc w:val="center"/>
        <w:rPr>
          <w:rFonts w:cstheme="minorHAnsi"/>
          <w:u w:val="single"/>
        </w:rPr>
      </w:pPr>
      <w:r w:rsidRPr="00680175">
        <w:rPr>
          <w:rFonts w:cstheme="minorHAnsi"/>
          <w:u w:val="single"/>
        </w:rPr>
        <w:t>Estamento de Clubes</w:t>
      </w:r>
      <w:r w:rsidR="00FC5D51">
        <w:rPr>
          <w:rFonts w:cstheme="minorHAnsi"/>
          <w:u w:val="single"/>
        </w:rPr>
        <w:t xml:space="preserve"> (circunscripción autonómica)</w:t>
      </w:r>
    </w:p>
    <w:p w:rsidR="00916C1C" w:rsidRPr="005933D6" w:rsidRDefault="00916C1C" w:rsidP="00916C1C">
      <w:pPr>
        <w:tabs>
          <w:tab w:val="left" w:pos="1815"/>
        </w:tabs>
        <w:spacing w:line="360" w:lineRule="auto"/>
        <w:jc w:val="center"/>
        <w:rPr>
          <w:rFonts w:cstheme="minorHAnsi"/>
          <w:sz w:val="24"/>
          <w:szCs w:val="24"/>
          <w:u w:val="single"/>
        </w:rPr>
      </w:pPr>
    </w:p>
    <w:p w:rsidR="00916C1C" w:rsidRDefault="00916C1C" w:rsidP="00916C1C">
      <w:pPr>
        <w:tabs>
          <w:tab w:val="left" w:pos="1815"/>
        </w:tabs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conformidad a los establecido en el artículo 21 del Reglamento Electoral, el CLUB _________________________ presenta la candidatura al Estamento de Clubes de la  circunscripción autonómica de__________________ , designando como representante de este Club al Presidente de la entidad: D. ____________________________________, con DNI__________________________________________</w:t>
      </w:r>
    </w:p>
    <w:p w:rsidR="00916C1C" w:rsidRDefault="00916C1C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916C1C" w:rsidRDefault="00916C1C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Fecha: _______________________________________</w:t>
      </w:r>
    </w:p>
    <w:p w:rsidR="00916C1C" w:rsidRDefault="00916C1C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916C1C" w:rsidRDefault="00916C1C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916C1C" w:rsidRDefault="00916C1C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Firma y sello del </w:t>
      </w:r>
      <w:proofErr w:type="gramStart"/>
      <w:r>
        <w:rPr>
          <w:rFonts w:cstheme="minorHAnsi"/>
          <w:sz w:val="24"/>
          <w:szCs w:val="24"/>
        </w:rPr>
        <w:t>Presidente</w:t>
      </w:r>
      <w:proofErr w:type="gramEnd"/>
      <w:r w:rsidR="00AF0E3B">
        <w:rPr>
          <w:rFonts w:cstheme="minorHAnsi"/>
          <w:sz w:val="24"/>
          <w:szCs w:val="24"/>
        </w:rPr>
        <w:t xml:space="preserve"> del Club</w:t>
      </w:r>
      <w:r>
        <w:rPr>
          <w:rFonts w:cstheme="minorHAnsi"/>
          <w:sz w:val="24"/>
          <w:szCs w:val="24"/>
        </w:rPr>
        <w:t xml:space="preserve"> (o quien reglamentariamente le sustituya)</w:t>
      </w:r>
    </w:p>
    <w:p w:rsidR="00916C1C" w:rsidRDefault="00916C1C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916C1C" w:rsidRDefault="00916C1C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Fdo. ______________________________________</w:t>
      </w:r>
    </w:p>
    <w:p w:rsidR="00916C1C" w:rsidRDefault="00916C1C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:rsidR="00916C1C" w:rsidRDefault="00A23EC9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AF0E3B">
        <w:rPr>
          <w:rFonts w:cstheme="minorHAnsi"/>
          <w:b/>
          <w:sz w:val="24"/>
          <w:szCs w:val="24"/>
        </w:rPr>
        <w:t>EN CASO DE DESIGNARSE UNA PERSONA DISTINTA DEL PRESIDENTE/A DE LA ENTIDAD:</w:t>
      </w: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conformidad con lo establecido en el artículo 21 del Reglamento Electoral, el Club ______________________________________ de la circunscripción autonómica de ______________________. Presenta la candidatura al Estamento de Clubes de la Asamblea General, designando como representante de este club a:</w:t>
      </w: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NOMBRE Y APELLIDOS (del representante): _______________________________</w:t>
      </w: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DOMICILIO: _________________________________________________________</w:t>
      </w: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POBLACIÓN: _________________________________________________________</w:t>
      </w: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DNI:_</w:t>
      </w:r>
      <w:proofErr w:type="gramEnd"/>
      <w:r>
        <w:rPr>
          <w:rFonts w:cstheme="minorHAnsi"/>
          <w:sz w:val="24"/>
          <w:szCs w:val="24"/>
        </w:rPr>
        <w:t>_______________________________________________________________</w:t>
      </w: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D./Dª ____________________________________________________, de conformidad con lo dispuesto en el artículo 8.3ª) de la Orden EFD/42/2024, de 25 de enero, por la que se regulan los procesos electorales en las federaciones deportivas españolas, ejercerá el voto en virtud de la siguiente vinculación con el mismo:</w:t>
      </w:r>
    </w:p>
    <w:p w:rsidR="00AF0E3B" w:rsidRDefault="00AF0E3B" w:rsidP="00916C1C">
      <w:pPr>
        <w:pBdr>
          <w:bottom w:val="single" w:sz="12" w:space="1" w:color="auto"/>
        </w:pBd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D.Dª</w:t>
      </w:r>
      <w:proofErr w:type="spellEnd"/>
      <w:r>
        <w:rPr>
          <w:rFonts w:cstheme="minorHAnsi"/>
          <w:sz w:val="24"/>
          <w:szCs w:val="24"/>
        </w:rPr>
        <w:t xml:space="preserve"> _________________________________________________________________., con DNI _____________________________________ acepto la representación del Club _____________________________________________ en la Asamblea General de la RFEJYYDA</w:t>
      </w: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Fdo.: __________________________________________</w:t>
      </w: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gramStart"/>
      <w:r>
        <w:rPr>
          <w:rFonts w:cstheme="minorHAnsi"/>
          <w:sz w:val="24"/>
          <w:szCs w:val="24"/>
        </w:rPr>
        <w:t>Presidente</w:t>
      </w:r>
      <w:proofErr w:type="gramEnd"/>
      <w:r>
        <w:rPr>
          <w:rFonts w:cstheme="minorHAnsi"/>
          <w:sz w:val="24"/>
          <w:szCs w:val="24"/>
        </w:rPr>
        <w:t>/a del Club o quien reglamentariamente le sustituya)</w:t>
      </w: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Fdo</w:t>
      </w:r>
      <w:proofErr w:type="spellEnd"/>
      <w:r>
        <w:rPr>
          <w:rFonts w:cstheme="minorHAnsi"/>
          <w:sz w:val="24"/>
          <w:szCs w:val="24"/>
        </w:rPr>
        <w:t>: _______________________________________________</w:t>
      </w:r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(representante designado)</w:t>
      </w:r>
      <w:bookmarkStart w:id="0" w:name="_GoBack"/>
      <w:bookmarkEnd w:id="0"/>
    </w:p>
    <w:p w:rsid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F0E3B" w:rsidRPr="00AF0E3B" w:rsidRDefault="00AF0E3B" w:rsidP="00916C1C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sectPr w:rsidR="00AF0E3B" w:rsidRPr="00AF0E3B" w:rsidSect="00D7337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519" w:right="1701" w:bottom="1417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31F" w:rsidRDefault="0059531F" w:rsidP="00721680">
      <w:pPr>
        <w:spacing w:after="0" w:line="240" w:lineRule="auto"/>
      </w:pPr>
      <w:r>
        <w:separator/>
      </w:r>
    </w:p>
  </w:endnote>
  <w:endnote w:type="continuationSeparator" w:id="0">
    <w:p w:rsidR="0059531F" w:rsidRDefault="0059531F" w:rsidP="0072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19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0000"/>
      <w:tblLayout w:type="fixed"/>
      <w:tblLook w:val="04A0" w:firstRow="1" w:lastRow="0" w:firstColumn="1" w:lastColumn="0" w:noHBand="0" w:noVBand="1"/>
    </w:tblPr>
    <w:tblGrid>
      <w:gridCol w:w="1985"/>
      <w:gridCol w:w="6946"/>
      <w:gridCol w:w="850"/>
      <w:gridCol w:w="709"/>
      <w:gridCol w:w="709"/>
    </w:tblGrid>
    <w:tr w:rsidR="00960069" w:rsidTr="00D73374">
      <w:trPr>
        <w:trHeight w:val="481"/>
      </w:trPr>
      <w:tc>
        <w:tcPr>
          <w:tcW w:w="1985" w:type="dxa"/>
          <w:shd w:val="clear" w:color="auto" w:fill="FF0000"/>
        </w:tcPr>
        <w:p w:rsidR="00960069" w:rsidRDefault="00960069" w:rsidP="00982960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02FF4535" wp14:editId="160EA59F">
                <wp:simplePos x="0" y="0"/>
                <wp:positionH relativeFrom="column">
                  <wp:posOffset>31321</wp:posOffset>
                </wp:positionH>
                <wp:positionV relativeFrom="paragraph">
                  <wp:posOffset>36830</wp:posOffset>
                </wp:positionV>
                <wp:extent cx="565554" cy="372584"/>
                <wp:effectExtent l="0" t="0" r="6350" b="8890"/>
                <wp:wrapNone/>
                <wp:docPr id="2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pañ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554" cy="372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shd w:val="clear" w:color="auto" w:fill="FF0000"/>
        </w:tcPr>
        <w:p w:rsidR="00960069" w:rsidRPr="00721680" w:rsidRDefault="00960069" w:rsidP="00D73374">
          <w:pPr>
            <w:pStyle w:val="Piedepgina"/>
            <w:spacing w:line="276" w:lineRule="auto"/>
            <w:jc w:val="center"/>
            <w:rPr>
              <w:b/>
              <w:color w:val="FFFFFF" w:themeColor="background1"/>
              <w:sz w:val="18"/>
              <w:szCs w:val="16"/>
            </w:rPr>
          </w:pPr>
          <w:r w:rsidRPr="00721680">
            <w:rPr>
              <w:b/>
              <w:color w:val="FFFFFF" w:themeColor="background1"/>
              <w:sz w:val="18"/>
              <w:szCs w:val="16"/>
            </w:rPr>
            <w:t>REAL FEDERACIÓN ESPAÑOLA DE JUDO Y DEPORTES ASOCIADOS</w:t>
          </w:r>
        </w:p>
        <w:p w:rsidR="00960069" w:rsidRPr="00AB2D34" w:rsidRDefault="00960069" w:rsidP="00D73374">
          <w:pPr>
            <w:pStyle w:val="Piedepgina"/>
            <w:spacing w:line="276" w:lineRule="auto"/>
            <w:jc w:val="center"/>
            <w:rPr>
              <w:color w:val="FFFFFF" w:themeColor="background1"/>
              <w:sz w:val="16"/>
              <w:szCs w:val="16"/>
            </w:rPr>
          </w:pPr>
          <w:r>
            <w:rPr>
              <w:color w:val="FFFFFF" w:themeColor="background1"/>
              <w:sz w:val="16"/>
              <w:szCs w:val="16"/>
            </w:rPr>
            <w:t>JIU-</w:t>
          </w:r>
          <w:r w:rsidRPr="00AB2D34">
            <w:rPr>
              <w:color w:val="FFFFFF" w:themeColor="background1"/>
              <w:sz w:val="16"/>
              <w:szCs w:val="16"/>
            </w:rPr>
            <w:t>JITSU · AIKIDO · KENDO · WU-SHU · DEFENSA PERSONAL</w:t>
          </w:r>
        </w:p>
        <w:p w:rsidR="00960069" w:rsidRPr="00721680" w:rsidRDefault="00960069" w:rsidP="00D73374">
          <w:pPr>
            <w:pStyle w:val="Piedepgina"/>
            <w:spacing w:line="276" w:lineRule="auto"/>
            <w:jc w:val="center"/>
            <w:rPr>
              <w:sz w:val="2"/>
              <w:szCs w:val="2"/>
            </w:rPr>
          </w:pPr>
          <w:r w:rsidRPr="00721680">
            <w:rPr>
              <w:color w:val="FFFFFF" w:themeColor="background1"/>
              <w:sz w:val="16"/>
              <w:szCs w:val="16"/>
            </w:rPr>
            <w:t>C/ Ferraz nº 16 – 7º Izda. – 28008 MADRID – Tfno. (+34) 91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>559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>48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 xml:space="preserve">76 – </w:t>
          </w:r>
          <w:hyperlink r:id="rId2" w:history="1">
            <w:r w:rsidRPr="00721680">
              <w:rPr>
                <w:rStyle w:val="Hipervnculo"/>
                <w:color w:val="FFFFFF" w:themeColor="background1"/>
                <w:sz w:val="16"/>
                <w:szCs w:val="16"/>
                <w:u w:val="none"/>
              </w:rPr>
              <w:t>info@rfejudo.com</w:t>
            </w:r>
          </w:hyperlink>
        </w:p>
      </w:tc>
      <w:tc>
        <w:tcPr>
          <w:tcW w:w="850" w:type="dxa"/>
          <w:shd w:val="clear" w:color="auto" w:fill="FF0000"/>
        </w:tcPr>
        <w:p w:rsidR="00960069" w:rsidRDefault="00960069" w:rsidP="00AD7244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0" locked="0" layoutInCell="1" allowOverlap="1" wp14:anchorId="4AF4946A" wp14:editId="23EE7436">
                <wp:simplePos x="0" y="0"/>
                <wp:positionH relativeFrom="column">
                  <wp:posOffset>0</wp:posOffset>
                </wp:positionH>
                <wp:positionV relativeFrom="paragraph">
                  <wp:posOffset>77041</wp:posOffset>
                </wp:positionV>
                <wp:extent cx="393263" cy="290706"/>
                <wp:effectExtent l="0" t="0" r="6985" b="0"/>
                <wp:wrapNone/>
                <wp:docPr id="2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aed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263" cy="2907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shd w:val="clear" w:color="auto" w:fill="FF0000"/>
        </w:tcPr>
        <w:p w:rsidR="00960069" w:rsidRPr="00AD7244" w:rsidRDefault="00960069" w:rsidP="00AD7244">
          <w:pPr>
            <w:pStyle w:val="Piedepgina"/>
            <w:rPr>
              <w:sz w:val="2"/>
              <w:szCs w:val="2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1552" behindDoc="0" locked="0" layoutInCell="1" allowOverlap="1" wp14:anchorId="0DECFCF5" wp14:editId="57B10577">
                <wp:simplePos x="0" y="0"/>
                <wp:positionH relativeFrom="column">
                  <wp:posOffset>38306</wp:posOffset>
                </wp:positionH>
                <wp:positionV relativeFrom="paragraph">
                  <wp:posOffset>22860</wp:posOffset>
                </wp:positionV>
                <wp:extent cx="232073" cy="396000"/>
                <wp:effectExtent l="0" t="0" r="0" b="4445"/>
                <wp:wrapNone/>
                <wp:docPr id="2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aLigaSports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073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shd w:val="clear" w:color="auto" w:fill="FF0000"/>
        </w:tcPr>
        <w:p w:rsidR="00960069" w:rsidRDefault="00960069" w:rsidP="00BE4BDD">
          <w:pPr>
            <w:pStyle w:val="Piedepgina"/>
            <w:tabs>
              <w:tab w:val="clear" w:pos="8504"/>
            </w:tabs>
            <w:jc w:val="center"/>
            <w:rPr>
              <w:b/>
              <w:color w:val="FFFFFF" w:themeColor="background1"/>
            </w:rPr>
          </w:pPr>
        </w:p>
        <w:p w:rsidR="00960069" w:rsidRPr="00BE4BDD" w:rsidRDefault="00960069" w:rsidP="00BE4BDD">
          <w:pPr>
            <w:pStyle w:val="Piedepgina"/>
            <w:tabs>
              <w:tab w:val="clear" w:pos="8504"/>
            </w:tabs>
            <w:jc w:val="center"/>
            <w:rPr>
              <w:b/>
              <w:color w:val="FFFFFF" w:themeColor="background1"/>
            </w:rPr>
          </w:pPr>
          <w:r w:rsidRPr="00BE4BDD">
            <w:rPr>
              <w:b/>
              <w:color w:val="FFFFFF" w:themeColor="background1"/>
            </w:rPr>
            <w:fldChar w:fldCharType="begin"/>
          </w:r>
          <w:r w:rsidRPr="00BE4BDD">
            <w:rPr>
              <w:b/>
              <w:color w:val="FFFFFF" w:themeColor="background1"/>
            </w:rPr>
            <w:instrText>PAGE   \* MERGEFORMAT</w:instrText>
          </w:r>
          <w:r w:rsidRPr="00BE4BDD">
            <w:rPr>
              <w:b/>
              <w:color w:val="FFFFFF" w:themeColor="background1"/>
            </w:rPr>
            <w:fldChar w:fldCharType="separate"/>
          </w:r>
          <w:r w:rsidR="008D036C">
            <w:rPr>
              <w:b/>
              <w:noProof/>
              <w:color w:val="FFFFFF" w:themeColor="background1"/>
            </w:rPr>
            <w:t>1</w:t>
          </w:r>
          <w:r w:rsidRPr="00BE4BDD">
            <w:rPr>
              <w:b/>
              <w:color w:val="FFFFFF" w:themeColor="background1"/>
            </w:rPr>
            <w:fldChar w:fldCharType="end"/>
          </w:r>
        </w:p>
      </w:tc>
    </w:tr>
  </w:tbl>
  <w:p w:rsidR="00960069" w:rsidRPr="00857BF6" w:rsidRDefault="00960069" w:rsidP="00BE4BDD">
    <w:pPr>
      <w:pStyle w:val="Piedepgina"/>
      <w:tabs>
        <w:tab w:val="clear" w:pos="8504"/>
      </w:tabs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31F" w:rsidRDefault="0059531F" w:rsidP="00721680">
      <w:pPr>
        <w:spacing w:after="0" w:line="240" w:lineRule="auto"/>
      </w:pPr>
      <w:r>
        <w:separator/>
      </w:r>
    </w:p>
  </w:footnote>
  <w:footnote w:type="continuationSeparator" w:id="0">
    <w:p w:rsidR="0059531F" w:rsidRDefault="0059531F" w:rsidP="0072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69" w:rsidRDefault="00AF0E3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1" o:spid="_x0000_s2065" type="#_x0000_t75" style="position:absolute;margin-left:0;margin-top:0;width:425.15pt;height:425.6pt;z-index:-251642880;mso-position-horizontal:center;mso-position-horizontal-relative:margin;mso-position-vertical:center;mso-position-vertical-relative:margin" o:allowincell="f">
          <v:imagedata r:id="rId1" o:title="marca agu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625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238"/>
      <w:gridCol w:w="4111"/>
    </w:tblGrid>
    <w:tr w:rsidR="00960069" w:rsidTr="00AD7244">
      <w:tc>
        <w:tcPr>
          <w:tcW w:w="1276" w:type="dxa"/>
          <w:shd w:val="clear" w:color="auto" w:fill="FFFFFF" w:themeFill="background1"/>
        </w:tcPr>
        <w:p w:rsidR="00960069" w:rsidRDefault="00960069" w:rsidP="00310DA5">
          <w:pPr>
            <w:pStyle w:val="Encabezado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EF5C797" wp14:editId="55F6B941">
                <wp:simplePos x="0" y="0"/>
                <wp:positionH relativeFrom="column">
                  <wp:posOffset>116518</wp:posOffset>
                </wp:positionH>
                <wp:positionV relativeFrom="paragraph">
                  <wp:posOffset>-90170</wp:posOffset>
                </wp:positionV>
                <wp:extent cx="1025525" cy="1260475"/>
                <wp:effectExtent l="0" t="0" r="3175" b="0"/>
                <wp:wrapNone/>
                <wp:docPr id="2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126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8" w:type="dxa"/>
          <w:shd w:val="clear" w:color="auto" w:fill="D9D9D9" w:themeFill="background1" w:themeFillShade="D9"/>
        </w:tcPr>
        <w:p w:rsidR="00960069" w:rsidRDefault="00960069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60069" w:rsidRDefault="00960069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60069" w:rsidRPr="00934807" w:rsidRDefault="00960069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60069" w:rsidRDefault="00960069" w:rsidP="00310DA5">
          <w:pPr>
            <w:pStyle w:val="Encabezado"/>
            <w:jc w:val="right"/>
            <w:rPr>
              <w:b/>
              <w:sz w:val="16"/>
            </w:rPr>
          </w:pPr>
          <w:r w:rsidRPr="00310DA5">
            <w:rPr>
              <w:b/>
              <w:sz w:val="20"/>
            </w:rPr>
            <w:t>REAL FEDERACIÓN ESPAÑOLA DE JUDO Y DEPORTES ASOCIADOS</w:t>
          </w:r>
        </w:p>
        <w:p w:rsidR="00960069" w:rsidRPr="00AB2D34" w:rsidRDefault="00960069" w:rsidP="00AB2D34">
          <w:pPr>
            <w:pStyle w:val="Encabezado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JIU-JITSU ·</w:t>
          </w:r>
          <w:r w:rsidRPr="00310DA5">
            <w:rPr>
              <w:b/>
              <w:sz w:val="16"/>
            </w:rPr>
            <w:t xml:space="preserve"> AIKIDO</w:t>
          </w:r>
          <w:r>
            <w:rPr>
              <w:b/>
              <w:sz w:val="16"/>
            </w:rPr>
            <w:t xml:space="preserve"> · </w:t>
          </w:r>
          <w:r w:rsidRPr="00310DA5">
            <w:rPr>
              <w:b/>
              <w:sz w:val="16"/>
            </w:rPr>
            <w:t xml:space="preserve">KENDO </w:t>
          </w:r>
          <w:r>
            <w:rPr>
              <w:b/>
              <w:sz w:val="16"/>
            </w:rPr>
            <w:t xml:space="preserve">· WU-SHU · </w:t>
          </w:r>
          <w:r w:rsidRPr="00310DA5">
            <w:rPr>
              <w:b/>
              <w:sz w:val="16"/>
            </w:rPr>
            <w:t>DEFENSA PERSONAL</w:t>
          </w:r>
        </w:p>
      </w:tc>
      <w:tc>
        <w:tcPr>
          <w:tcW w:w="4111" w:type="dxa"/>
        </w:tcPr>
        <w:p w:rsidR="00960069" w:rsidRDefault="00960069" w:rsidP="00AD724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52DE4CD" wp14:editId="7CAF85C7">
                <wp:extent cx="1855345" cy="396638"/>
                <wp:effectExtent l="0" t="0" r="0" b="3810"/>
                <wp:docPr id="2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-esc-gob-min-cs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757" cy="398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60069" w:rsidRDefault="00AF0E3B">
    <w:pPr>
      <w:pStyle w:val="Encabezado"/>
    </w:pPr>
    <w:r>
      <w:rPr>
        <w:b/>
        <w:noProof/>
        <w:sz w:val="20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2" o:spid="_x0000_s2066" type="#_x0000_t75" style="position:absolute;margin-left:0;margin-top:0;width:339.7pt;height:340.15pt;z-index:-251641856;mso-position-horizontal:center;mso-position-horizontal-relative:margin;mso-position-vertical:center;mso-position-vertical-relative:margin" o:allowincell="f">
          <v:imagedata r:id="rId3" o:title="marca agua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69" w:rsidRDefault="00AF0E3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0" o:spid="_x0000_s2064" type="#_x0000_t75" style="position:absolute;margin-left:0;margin-top:0;width:425.15pt;height:425.6pt;z-index:-251643904;mso-position-horizontal:center;mso-position-horizontal-relative:margin;mso-position-vertical:center;mso-position-vertical-relative:margin" o:allowincell="f">
          <v:imagedata r:id="rId1" o:title="marca agu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7D54"/>
    <w:multiLevelType w:val="hybridMultilevel"/>
    <w:tmpl w:val="C8FAC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2805"/>
    <w:multiLevelType w:val="hybridMultilevel"/>
    <w:tmpl w:val="031EDF8E"/>
    <w:lvl w:ilvl="0" w:tplc="5C3A9D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17086"/>
    <w:multiLevelType w:val="hybridMultilevel"/>
    <w:tmpl w:val="2A22C468"/>
    <w:lvl w:ilvl="0" w:tplc="D1D2DF0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D53C6"/>
    <w:multiLevelType w:val="hybridMultilevel"/>
    <w:tmpl w:val="0A6E8A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7654F"/>
    <w:multiLevelType w:val="hybridMultilevel"/>
    <w:tmpl w:val="2B62C150"/>
    <w:lvl w:ilvl="0" w:tplc="8FAA12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165652A"/>
    <w:multiLevelType w:val="hybridMultilevel"/>
    <w:tmpl w:val="986CDC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81768"/>
    <w:multiLevelType w:val="hybridMultilevel"/>
    <w:tmpl w:val="36A27564"/>
    <w:lvl w:ilvl="0" w:tplc="0242F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73A2E"/>
    <w:multiLevelType w:val="hybridMultilevel"/>
    <w:tmpl w:val="8CCAA2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95AAF"/>
    <w:multiLevelType w:val="hybridMultilevel"/>
    <w:tmpl w:val="3AFADF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9E"/>
    <w:rsid w:val="00013E69"/>
    <w:rsid w:val="00040BF6"/>
    <w:rsid w:val="00063D59"/>
    <w:rsid w:val="00075693"/>
    <w:rsid w:val="00080A30"/>
    <w:rsid w:val="00095EE0"/>
    <w:rsid w:val="000A1BB5"/>
    <w:rsid w:val="000A4F5C"/>
    <w:rsid w:val="000A6701"/>
    <w:rsid w:val="000B3F4B"/>
    <w:rsid w:val="00103369"/>
    <w:rsid w:val="00113045"/>
    <w:rsid w:val="00116513"/>
    <w:rsid w:val="0016664B"/>
    <w:rsid w:val="00174722"/>
    <w:rsid w:val="00175422"/>
    <w:rsid w:val="001800BF"/>
    <w:rsid w:val="001A1D47"/>
    <w:rsid w:val="001B4984"/>
    <w:rsid w:val="001F24E4"/>
    <w:rsid w:val="001F6AEA"/>
    <w:rsid w:val="001F7A46"/>
    <w:rsid w:val="0021178B"/>
    <w:rsid w:val="00263B15"/>
    <w:rsid w:val="00264242"/>
    <w:rsid w:val="0028753B"/>
    <w:rsid w:val="00290430"/>
    <w:rsid w:val="00291EBD"/>
    <w:rsid w:val="00294F9F"/>
    <w:rsid w:val="002A3CC9"/>
    <w:rsid w:val="002B4200"/>
    <w:rsid w:val="002D5C40"/>
    <w:rsid w:val="002F2351"/>
    <w:rsid w:val="00304685"/>
    <w:rsid w:val="0030666C"/>
    <w:rsid w:val="00310DA5"/>
    <w:rsid w:val="003229D7"/>
    <w:rsid w:val="0032471A"/>
    <w:rsid w:val="00332AAF"/>
    <w:rsid w:val="00356D68"/>
    <w:rsid w:val="00364705"/>
    <w:rsid w:val="00365ECE"/>
    <w:rsid w:val="0037122F"/>
    <w:rsid w:val="003875D0"/>
    <w:rsid w:val="003876E0"/>
    <w:rsid w:val="0039544D"/>
    <w:rsid w:val="003A58C1"/>
    <w:rsid w:val="003A64BA"/>
    <w:rsid w:val="003B100F"/>
    <w:rsid w:val="003B4E47"/>
    <w:rsid w:val="003D68D2"/>
    <w:rsid w:val="003F3FC1"/>
    <w:rsid w:val="004004FA"/>
    <w:rsid w:val="00403116"/>
    <w:rsid w:val="00403123"/>
    <w:rsid w:val="00404F4B"/>
    <w:rsid w:val="00434310"/>
    <w:rsid w:val="004D2C90"/>
    <w:rsid w:val="004E0AA5"/>
    <w:rsid w:val="004E2E49"/>
    <w:rsid w:val="004F4C72"/>
    <w:rsid w:val="00503F39"/>
    <w:rsid w:val="00512005"/>
    <w:rsid w:val="00532165"/>
    <w:rsid w:val="00535EE3"/>
    <w:rsid w:val="00546460"/>
    <w:rsid w:val="00563041"/>
    <w:rsid w:val="00577742"/>
    <w:rsid w:val="005833F6"/>
    <w:rsid w:val="00584164"/>
    <w:rsid w:val="0059531F"/>
    <w:rsid w:val="0059693D"/>
    <w:rsid w:val="005B4D95"/>
    <w:rsid w:val="005D68AB"/>
    <w:rsid w:val="005E4337"/>
    <w:rsid w:val="005F6DED"/>
    <w:rsid w:val="00606280"/>
    <w:rsid w:val="0062041B"/>
    <w:rsid w:val="006307EA"/>
    <w:rsid w:val="0063763C"/>
    <w:rsid w:val="006425D9"/>
    <w:rsid w:val="00656C3C"/>
    <w:rsid w:val="00680175"/>
    <w:rsid w:val="00690B94"/>
    <w:rsid w:val="006B57D2"/>
    <w:rsid w:val="006C1787"/>
    <w:rsid w:val="006C675F"/>
    <w:rsid w:val="006D135D"/>
    <w:rsid w:val="006E57AA"/>
    <w:rsid w:val="006E5D6A"/>
    <w:rsid w:val="006F6B3A"/>
    <w:rsid w:val="00712F86"/>
    <w:rsid w:val="00721680"/>
    <w:rsid w:val="00723ABC"/>
    <w:rsid w:val="007B257C"/>
    <w:rsid w:val="00843BBC"/>
    <w:rsid w:val="008468C4"/>
    <w:rsid w:val="00851846"/>
    <w:rsid w:val="00851B5E"/>
    <w:rsid w:val="00857BF6"/>
    <w:rsid w:val="00861397"/>
    <w:rsid w:val="00873375"/>
    <w:rsid w:val="008844C7"/>
    <w:rsid w:val="00886FA3"/>
    <w:rsid w:val="0089048D"/>
    <w:rsid w:val="008A04A7"/>
    <w:rsid w:val="008A3A3F"/>
    <w:rsid w:val="008C3668"/>
    <w:rsid w:val="008D036C"/>
    <w:rsid w:val="008D7FCA"/>
    <w:rsid w:val="008E0B5E"/>
    <w:rsid w:val="008E7B70"/>
    <w:rsid w:val="00902F61"/>
    <w:rsid w:val="00906A45"/>
    <w:rsid w:val="00916C1C"/>
    <w:rsid w:val="00927A06"/>
    <w:rsid w:val="00934807"/>
    <w:rsid w:val="00956C0A"/>
    <w:rsid w:val="0095750D"/>
    <w:rsid w:val="0095756F"/>
    <w:rsid w:val="00960069"/>
    <w:rsid w:val="009756E2"/>
    <w:rsid w:val="00982960"/>
    <w:rsid w:val="00985BF9"/>
    <w:rsid w:val="00995581"/>
    <w:rsid w:val="00995A8A"/>
    <w:rsid w:val="009A260B"/>
    <w:rsid w:val="009B4541"/>
    <w:rsid w:val="009D1BD6"/>
    <w:rsid w:val="009D5DDE"/>
    <w:rsid w:val="009E2C20"/>
    <w:rsid w:val="009E5688"/>
    <w:rsid w:val="009F4D75"/>
    <w:rsid w:val="00A23EC9"/>
    <w:rsid w:val="00A31336"/>
    <w:rsid w:val="00A31C02"/>
    <w:rsid w:val="00A47331"/>
    <w:rsid w:val="00A65959"/>
    <w:rsid w:val="00A674A2"/>
    <w:rsid w:val="00A87DAD"/>
    <w:rsid w:val="00AB1EF8"/>
    <w:rsid w:val="00AB2D34"/>
    <w:rsid w:val="00AC3559"/>
    <w:rsid w:val="00AC5224"/>
    <w:rsid w:val="00AD7244"/>
    <w:rsid w:val="00AE02D8"/>
    <w:rsid w:val="00AF0E3B"/>
    <w:rsid w:val="00AF44BD"/>
    <w:rsid w:val="00AF60FD"/>
    <w:rsid w:val="00B5216D"/>
    <w:rsid w:val="00B63D7F"/>
    <w:rsid w:val="00BB3165"/>
    <w:rsid w:val="00BC2F73"/>
    <w:rsid w:val="00BD20B9"/>
    <w:rsid w:val="00BE169F"/>
    <w:rsid w:val="00BE4BDD"/>
    <w:rsid w:val="00BF095A"/>
    <w:rsid w:val="00BF5E1B"/>
    <w:rsid w:val="00C02EE1"/>
    <w:rsid w:val="00C0403D"/>
    <w:rsid w:val="00C12F83"/>
    <w:rsid w:val="00C31D0A"/>
    <w:rsid w:val="00C37D61"/>
    <w:rsid w:val="00C55B74"/>
    <w:rsid w:val="00C85386"/>
    <w:rsid w:val="00C85C6B"/>
    <w:rsid w:val="00C940EC"/>
    <w:rsid w:val="00CC58DF"/>
    <w:rsid w:val="00CC68C9"/>
    <w:rsid w:val="00CC7328"/>
    <w:rsid w:val="00CD111E"/>
    <w:rsid w:val="00D317A2"/>
    <w:rsid w:val="00D73374"/>
    <w:rsid w:val="00D77797"/>
    <w:rsid w:val="00D8243F"/>
    <w:rsid w:val="00D84496"/>
    <w:rsid w:val="00D855FF"/>
    <w:rsid w:val="00D858E8"/>
    <w:rsid w:val="00D87C21"/>
    <w:rsid w:val="00D9078C"/>
    <w:rsid w:val="00DA6895"/>
    <w:rsid w:val="00DB759E"/>
    <w:rsid w:val="00DC2DDB"/>
    <w:rsid w:val="00DC453F"/>
    <w:rsid w:val="00DD296A"/>
    <w:rsid w:val="00DD5425"/>
    <w:rsid w:val="00E109AB"/>
    <w:rsid w:val="00E31A5A"/>
    <w:rsid w:val="00E42EC0"/>
    <w:rsid w:val="00E606A5"/>
    <w:rsid w:val="00E9102A"/>
    <w:rsid w:val="00EA2D2C"/>
    <w:rsid w:val="00EB10AF"/>
    <w:rsid w:val="00EE3159"/>
    <w:rsid w:val="00EF1CF4"/>
    <w:rsid w:val="00EF23AD"/>
    <w:rsid w:val="00F15ABC"/>
    <w:rsid w:val="00FA38BE"/>
    <w:rsid w:val="00FC5D51"/>
    <w:rsid w:val="00FD7039"/>
    <w:rsid w:val="00FD710D"/>
    <w:rsid w:val="00FE2EB0"/>
    <w:rsid w:val="00FF4DE8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6AB2500A"/>
  <w15:docId w15:val="{577D9EDF-57B5-41E4-BF80-AA3E60BB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3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1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680"/>
  </w:style>
  <w:style w:type="paragraph" w:styleId="Piedepgina">
    <w:name w:val="footer"/>
    <w:basedOn w:val="Normal"/>
    <w:link w:val="PiedepginaCar"/>
    <w:uiPriority w:val="99"/>
    <w:unhideWhenUsed/>
    <w:rsid w:val="00721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680"/>
  </w:style>
  <w:style w:type="table" w:styleId="Tablaconcuadrcula">
    <w:name w:val="Table Grid"/>
    <w:basedOn w:val="Tablanormal"/>
    <w:uiPriority w:val="99"/>
    <w:rsid w:val="0072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168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9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2F83"/>
    <w:pPr>
      <w:ind w:left="720"/>
      <w:contextualSpacing/>
    </w:pPr>
  </w:style>
  <w:style w:type="paragraph" w:customStyle="1" w:styleId="Default">
    <w:name w:val="Default"/>
    <w:rsid w:val="005630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rfejudo.com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.RFEJUDO\AppData\Local\Microsoft\Windows\INetCache\Content.Outlook\J2V2ETLE\Plantilla_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4315-DA1C-473E-8CF6-D7A2FE26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Plantilla_2019</Template>
  <TotalTime>6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VICTORIA</cp:lastModifiedBy>
  <cp:revision>6</cp:revision>
  <cp:lastPrinted>2020-08-30T21:47:00Z</cp:lastPrinted>
  <dcterms:created xsi:type="dcterms:W3CDTF">2024-05-08T13:54:00Z</dcterms:created>
  <dcterms:modified xsi:type="dcterms:W3CDTF">2024-05-08T14:02:00Z</dcterms:modified>
</cp:coreProperties>
</file>