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75" w:rsidRPr="00680175" w:rsidRDefault="00680175" w:rsidP="00680175">
      <w:pPr>
        <w:tabs>
          <w:tab w:val="left" w:pos="1815"/>
        </w:tabs>
        <w:jc w:val="center"/>
        <w:rPr>
          <w:rFonts w:cstheme="minorHAnsi"/>
          <w:b/>
        </w:rPr>
      </w:pPr>
      <w:r w:rsidRPr="00680175">
        <w:rPr>
          <w:rFonts w:cstheme="minorHAnsi"/>
          <w:b/>
        </w:rPr>
        <w:t>A LA JUNTA ELECTORAL DE LA RFEJYDA</w:t>
      </w:r>
    </w:p>
    <w:p w:rsidR="00680175" w:rsidRPr="00680175" w:rsidRDefault="00A71019" w:rsidP="00680175">
      <w:pPr>
        <w:tabs>
          <w:tab w:val="left" w:pos="1815"/>
        </w:tabs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Modelo de representación de Clubes para las elecciones a la Asamblea General de la RFEJYDA</w:t>
      </w:r>
      <w:r w:rsidR="002B29FE">
        <w:rPr>
          <w:rFonts w:cstheme="minorHAnsi"/>
          <w:u w:val="single"/>
        </w:rPr>
        <w:t xml:space="preserve"> solicitando su inclusión en el censo provisional</w:t>
      </w:r>
      <w:bookmarkStart w:id="0" w:name="_GoBack"/>
      <w:bookmarkEnd w:id="0"/>
    </w:p>
    <w:p w:rsidR="00680175" w:rsidRPr="00680175" w:rsidRDefault="00680175" w:rsidP="00680175">
      <w:pPr>
        <w:tabs>
          <w:tab w:val="left" w:pos="1815"/>
        </w:tabs>
        <w:jc w:val="both"/>
        <w:rPr>
          <w:rFonts w:cstheme="minorHAnsi"/>
        </w:rPr>
      </w:pPr>
    </w:p>
    <w:p w:rsidR="00680175" w:rsidRDefault="00680175" w:rsidP="009909C4">
      <w:pPr>
        <w:tabs>
          <w:tab w:val="left" w:pos="1815"/>
        </w:tabs>
        <w:spacing w:after="120" w:line="360" w:lineRule="auto"/>
        <w:jc w:val="both"/>
        <w:rPr>
          <w:rFonts w:cstheme="minorHAnsi"/>
        </w:rPr>
      </w:pPr>
      <w:r w:rsidRPr="00680175">
        <w:rPr>
          <w:rFonts w:cstheme="minorHAnsi"/>
        </w:rPr>
        <w:t>D.____________________________________________</w:t>
      </w:r>
      <w:r w:rsidR="00A71019">
        <w:rPr>
          <w:rFonts w:cstheme="minorHAnsi"/>
        </w:rPr>
        <w:t>, mayor de edad,</w:t>
      </w:r>
      <w:r w:rsidRPr="00680175">
        <w:rPr>
          <w:rFonts w:cstheme="minorHAnsi"/>
        </w:rPr>
        <w:t xml:space="preserve"> con DNI </w:t>
      </w:r>
      <w:proofErr w:type="spellStart"/>
      <w:r w:rsidRPr="00680175">
        <w:rPr>
          <w:rFonts w:cstheme="minorHAnsi"/>
        </w:rPr>
        <w:t>nº</w:t>
      </w:r>
      <w:proofErr w:type="spellEnd"/>
      <w:r w:rsidRPr="00680175">
        <w:rPr>
          <w:rFonts w:cstheme="minorHAnsi"/>
        </w:rPr>
        <w:t xml:space="preserve"> ___________________________, </w:t>
      </w:r>
      <w:r w:rsidR="00A71019">
        <w:rPr>
          <w:rFonts w:cstheme="minorHAnsi"/>
        </w:rPr>
        <w:t>actuando en nombre y representación del Club ___________________</w:t>
      </w:r>
      <w:r w:rsidR="0025135C">
        <w:rPr>
          <w:rFonts w:cstheme="minorHAnsi"/>
        </w:rPr>
        <w:t>, con domicilio en ________________________</w:t>
      </w:r>
      <w:r w:rsidR="00A71019">
        <w:rPr>
          <w:rFonts w:cstheme="minorHAnsi"/>
        </w:rPr>
        <w:t xml:space="preserve"> en calidad de Presidente/a designo a D./</w:t>
      </w:r>
      <w:proofErr w:type="spellStart"/>
      <w:r w:rsidR="00A71019">
        <w:rPr>
          <w:rFonts w:cstheme="minorHAnsi"/>
        </w:rPr>
        <w:t>Dª_________________________________________para</w:t>
      </w:r>
      <w:proofErr w:type="spellEnd"/>
      <w:r w:rsidR="00A71019">
        <w:rPr>
          <w:rFonts w:cstheme="minorHAnsi"/>
        </w:rPr>
        <w:t xml:space="preserve"> que ejerza el voto por el referido club en la elección de miembros de la Asamblea de la RFEJYDA </w:t>
      </w:r>
      <w:r w:rsidR="009909C4">
        <w:rPr>
          <w:rFonts w:cstheme="minorHAnsi"/>
        </w:rPr>
        <w:t>solicitando</w:t>
      </w:r>
      <w:r w:rsidR="003C289A">
        <w:rPr>
          <w:rFonts w:cstheme="minorHAnsi"/>
        </w:rPr>
        <w:t xml:space="preserve"> a tal fin</w:t>
      </w:r>
      <w:r w:rsidR="009909C4">
        <w:rPr>
          <w:rFonts w:cstheme="minorHAnsi"/>
        </w:rPr>
        <w:t xml:space="preserve"> su inscripción en el censo provisional.</w:t>
      </w:r>
    </w:p>
    <w:p w:rsidR="009909C4" w:rsidRDefault="009909C4" w:rsidP="00680175">
      <w:pPr>
        <w:tabs>
          <w:tab w:val="left" w:pos="1815"/>
        </w:tabs>
        <w:spacing w:line="480" w:lineRule="auto"/>
        <w:jc w:val="both"/>
        <w:rPr>
          <w:rFonts w:cstheme="minorHAnsi"/>
        </w:rPr>
      </w:pPr>
    </w:p>
    <w:p w:rsidR="00680175" w:rsidRDefault="00680175" w:rsidP="009909C4">
      <w:pPr>
        <w:tabs>
          <w:tab w:val="left" w:pos="1815"/>
        </w:tabs>
        <w:spacing w:after="120" w:line="360" w:lineRule="auto"/>
        <w:jc w:val="both"/>
        <w:rPr>
          <w:rFonts w:cstheme="minorHAnsi"/>
        </w:rPr>
      </w:pPr>
      <w:r w:rsidRPr="00680175">
        <w:rPr>
          <w:rFonts w:cstheme="minorHAnsi"/>
        </w:rPr>
        <w:t>D</w:t>
      </w:r>
      <w:r w:rsidR="009909C4">
        <w:rPr>
          <w:rFonts w:cstheme="minorHAnsi"/>
        </w:rPr>
        <w:t>/Dª</w:t>
      </w:r>
      <w:r w:rsidRPr="00680175">
        <w:rPr>
          <w:rFonts w:cstheme="minorHAnsi"/>
        </w:rPr>
        <w:t>. __________________________________________________,</w:t>
      </w:r>
      <w:r w:rsidR="009909C4">
        <w:rPr>
          <w:rFonts w:cstheme="minorHAnsi"/>
        </w:rPr>
        <w:t xml:space="preserve"> mayor de edad,</w:t>
      </w:r>
      <w:r w:rsidRPr="00680175">
        <w:rPr>
          <w:rFonts w:cstheme="minorHAnsi"/>
        </w:rPr>
        <w:t xml:space="preserve"> con DNI _____________</w:t>
      </w:r>
      <w:r w:rsidR="009909C4">
        <w:rPr>
          <w:rFonts w:cstheme="minorHAnsi"/>
        </w:rPr>
        <w:t>_____</w:t>
      </w:r>
      <w:r w:rsidRPr="00680175">
        <w:rPr>
          <w:rFonts w:cstheme="minorHAnsi"/>
        </w:rPr>
        <w:t xml:space="preserve">, </w:t>
      </w:r>
      <w:r w:rsidR="009909C4">
        <w:rPr>
          <w:rFonts w:cstheme="minorHAnsi"/>
        </w:rPr>
        <w:t xml:space="preserve">acepto la representación del Club ______________________________para ejercer el derecho a voto por el referido club en la elección a los miembros de la Asamblea General de la RFEJYDA por el estamento de clubes. </w:t>
      </w:r>
    </w:p>
    <w:p w:rsidR="009909C4" w:rsidRDefault="009909C4" w:rsidP="009909C4">
      <w:pPr>
        <w:tabs>
          <w:tab w:val="left" w:pos="1815"/>
        </w:tabs>
        <w:spacing w:after="120" w:line="360" w:lineRule="auto"/>
        <w:jc w:val="both"/>
        <w:rPr>
          <w:rFonts w:cstheme="minorHAnsi"/>
        </w:rPr>
      </w:pPr>
    </w:p>
    <w:p w:rsidR="00680175" w:rsidRPr="00680175" w:rsidRDefault="00680175" w:rsidP="00680175">
      <w:pPr>
        <w:tabs>
          <w:tab w:val="left" w:pos="1815"/>
        </w:tabs>
        <w:jc w:val="both"/>
        <w:rPr>
          <w:rFonts w:cstheme="minorHAnsi"/>
        </w:rPr>
      </w:pPr>
      <w:r w:rsidRPr="00680175">
        <w:rPr>
          <w:rFonts w:cstheme="minorHAnsi"/>
        </w:rPr>
        <w:t xml:space="preserve">En ___________________ </w:t>
      </w:r>
      <w:proofErr w:type="spellStart"/>
      <w:r w:rsidRPr="00680175">
        <w:rPr>
          <w:rFonts w:cstheme="minorHAnsi"/>
        </w:rPr>
        <w:t>a</w:t>
      </w:r>
      <w:proofErr w:type="spellEnd"/>
      <w:r w:rsidRPr="00680175">
        <w:rPr>
          <w:rFonts w:cstheme="minorHAnsi"/>
        </w:rPr>
        <w:t xml:space="preserve"> _____ </w:t>
      </w:r>
      <w:proofErr w:type="spellStart"/>
      <w:r w:rsidRPr="00680175">
        <w:rPr>
          <w:rFonts w:cstheme="minorHAnsi"/>
        </w:rPr>
        <w:t>de</w:t>
      </w:r>
      <w:proofErr w:type="spellEnd"/>
      <w:r w:rsidRPr="00680175">
        <w:rPr>
          <w:rFonts w:cstheme="minorHAnsi"/>
        </w:rPr>
        <w:t xml:space="preserve"> ________________ </w:t>
      </w:r>
      <w:proofErr w:type="spellStart"/>
      <w:r w:rsidRPr="00680175">
        <w:rPr>
          <w:rFonts w:cstheme="minorHAnsi"/>
        </w:rPr>
        <w:t>de</w:t>
      </w:r>
      <w:proofErr w:type="spellEnd"/>
      <w:r w:rsidRPr="00680175">
        <w:rPr>
          <w:rFonts w:cstheme="minorHAnsi"/>
        </w:rPr>
        <w:t xml:space="preserve"> 202</w:t>
      </w:r>
      <w:r w:rsidR="006E57AA">
        <w:rPr>
          <w:rFonts w:cstheme="minorHAnsi"/>
        </w:rPr>
        <w:t>4</w:t>
      </w:r>
    </w:p>
    <w:p w:rsidR="009909C4" w:rsidRDefault="009909C4" w:rsidP="00680175">
      <w:pPr>
        <w:tabs>
          <w:tab w:val="left" w:pos="1815"/>
        </w:tabs>
        <w:jc w:val="both"/>
        <w:rPr>
          <w:rFonts w:cstheme="minorHAnsi"/>
        </w:rPr>
      </w:pPr>
    </w:p>
    <w:p w:rsidR="009909C4" w:rsidRDefault="009909C4" w:rsidP="00680175">
      <w:pPr>
        <w:tabs>
          <w:tab w:val="left" w:pos="1815"/>
        </w:tabs>
        <w:jc w:val="both"/>
        <w:rPr>
          <w:rFonts w:cstheme="minorHAnsi"/>
        </w:rPr>
      </w:pPr>
    </w:p>
    <w:p w:rsidR="009909C4" w:rsidRDefault="009909C4" w:rsidP="00680175">
      <w:pPr>
        <w:tabs>
          <w:tab w:val="left" w:pos="1815"/>
        </w:tabs>
        <w:jc w:val="both"/>
        <w:rPr>
          <w:rFonts w:cstheme="minorHAnsi"/>
        </w:rPr>
      </w:pPr>
    </w:p>
    <w:p w:rsidR="009909C4" w:rsidRDefault="009909C4" w:rsidP="00680175">
      <w:pPr>
        <w:tabs>
          <w:tab w:val="left" w:pos="1815"/>
        </w:tabs>
        <w:jc w:val="both"/>
        <w:rPr>
          <w:rFonts w:cstheme="minorHAnsi"/>
        </w:rPr>
      </w:pPr>
      <w:r>
        <w:rPr>
          <w:rFonts w:cstheme="minorHAnsi"/>
        </w:rPr>
        <w:t>Fdo.: _____________</w:t>
      </w:r>
      <w:r w:rsidR="002D1BC2">
        <w:rPr>
          <w:rFonts w:cstheme="minorHAnsi"/>
        </w:rPr>
        <w:t>___</w:t>
      </w:r>
      <w:r>
        <w:rPr>
          <w:rFonts w:cstheme="minorHAnsi"/>
        </w:rPr>
        <w:t>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Fdo.:_</w:t>
      </w:r>
      <w:proofErr w:type="gramEnd"/>
      <w:r>
        <w:rPr>
          <w:rFonts w:cstheme="minorHAnsi"/>
        </w:rPr>
        <w:t>____________________</w:t>
      </w:r>
    </w:p>
    <w:p w:rsidR="00680175" w:rsidRDefault="00680175" w:rsidP="00680175">
      <w:pPr>
        <w:tabs>
          <w:tab w:val="left" w:pos="1815"/>
        </w:tabs>
        <w:jc w:val="both"/>
        <w:rPr>
          <w:rFonts w:cstheme="minorHAnsi"/>
        </w:rPr>
      </w:pPr>
      <w:r>
        <w:rPr>
          <w:rFonts w:cstheme="minorHAnsi"/>
        </w:rPr>
        <w:t>Firma</w:t>
      </w:r>
      <w:r w:rsidR="002D1BC2">
        <w:rPr>
          <w:rFonts w:cstheme="minorHAnsi"/>
        </w:rPr>
        <w:t xml:space="preserve"> y sello</w:t>
      </w:r>
      <w:r>
        <w:rPr>
          <w:rFonts w:cstheme="minorHAnsi"/>
        </w:rPr>
        <w:t xml:space="preserve"> Presidente Club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</w:t>
      </w:r>
      <w:r w:rsidR="006E57AA">
        <w:rPr>
          <w:rFonts w:cstheme="minorHAnsi"/>
        </w:rPr>
        <w:t>representante designado</w:t>
      </w:r>
    </w:p>
    <w:p w:rsidR="00680175" w:rsidRPr="009909C4" w:rsidRDefault="009909C4" w:rsidP="00680175">
      <w:pPr>
        <w:tabs>
          <w:tab w:val="left" w:pos="1815"/>
        </w:tabs>
        <w:jc w:val="both"/>
        <w:rPr>
          <w:rFonts w:cstheme="minorHAnsi"/>
          <w:u w:val="single"/>
        </w:rPr>
      </w:pPr>
      <w:r w:rsidRPr="009909C4">
        <w:rPr>
          <w:rFonts w:cstheme="minorHAnsi"/>
          <w:u w:val="single"/>
        </w:rPr>
        <w:t>Requisitos de representación</w:t>
      </w:r>
    </w:p>
    <w:p w:rsidR="009909C4" w:rsidRDefault="009909C4" w:rsidP="009909C4">
      <w:pPr>
        <w:pStyle w:val="Prrafodelista"/>
        <w:numPr>
          <w:ilvl w:val="0"/>
          <w:numId w:val="9"/>
        </w:numPr>
        <w:tabs>
          <w:tab w:val="left" w:pos="1815"/>
        </w:tabs>
        <w:jc w:val="both"/>
        <w:rPr>
          <w:rFonts w:cstheme="minorHAnsi"/>
        </w:rPr>
      </w:pPr>
      <w:r>
        <w:rPr>
          <w:rFonts w:cstheme="minorHAnsi"/>
        </w:rPr>
        <w:t>Fotocopia del DNI del representante y del designado</w:t>
      </w:r>
    </w:p>
    <w:p w:rsidR="009909C4" w:rsidRDefault="009909C4" w:rsidP="009909C4">
      <w:pPr>
        <w:pStyle w:val="Prrafodelista"/>
        <w:numPr>
          <w:ilvl w:val="0"/>
          <w:numId w:val="9"/>
        </w:numPr>
        <w:tabs>
          <w:tab w:val="left" w:pos="1815"/>
        </w:tabs>
        <w:jc w:val="both"/>
        <w:rPr>
          <w:rFonts w:cstheme="minorHAnsi"/>
        </w:rPr>
      </w:pPr>
      <w:r>
        <w:rPr>
          <w:rFonts w:cstheme="minorHAnsi"/>
        </w:rPr>
        <w:t>Firmas del representante y del designado</w:t>
      </w:r>
    </w:p>
    <w:p w:rsidR="00FD7039" w:rsidRPr="00680175" w:rsidRDefault="009909C4" w:rsidP="0070300E">
      <w:pPr>
        <w:pStyle w:val="Prrafodelista"/>
        <w:numPr>
          <w:ilvl w:val="0"/>
          <w:numId w:val="9"/>
        </w:numPr>
        <w:tabs>
          <w:tab w:val="left" w:pos="1815"/>
        </w:tabs>
        <w:jc w:val="both"/>
      </w:pPr>
      <w:r w:rsidRPr="006E1A55">
        <w:rPr>
          <w:rFonts w:cstheme="minorHAnsi"/>
        </w:rPr>
        <w:t>Certificado expedido y sellado por el Club que acredite la condición de representante</w:t>
      </w:r>
      <w:r w:rsidR="002D1BC2" w:rsidRPr="006E1A55">
        <w:rPr>
          <w:rFonts w:cstheme="minorHAnsi"/>
        </w:rPr>
        <w:t xml:space="preserve"> </w:t>
      </w:r>
      <w:r w:rsidRPr="006E1A55">
        <w:rPr>
          <w:rFonts w:cstheme="minorHAnsi"/>
        </w:rPr>
        <w:t>legal</w:t>
      </w:r>
      <w:r w:rsidR="002D1BC2" w:rsidRPr="006E1A55">
        <w:rPr>
          <w:rFonts w:cstheme="minorHAnsi"/>
        </w:rPr>
        <w:t>/</w:t>
      </w:r>
      <w:proofErr w:type="gramStart"/>
      <w:r w:rsidR="002D1BC2" w:rsidRPr="006E1A55">
        <w:rPr>
          <w:rFonts w:cstheme="minorHAnsi"/>
        </w:rPr>
        <w:t>Presidente</w:t>
      </w:r>
      <w:proofErr w:type="gramEnd"/>
      <w:r w:rsidRPr="006E1A55">
        <w:rPr>
          <w:rFonts w:cstheme="minorHAnsi"/>
        </w:rPr>
        <w:t xml:space="preserve"> del club que le faculte para realizar dicha representación</w:t>
      </w:r>
    </w:p>
    <w:sectPr w:rsidR="00FD7039" w:rsidRPr="00680175" w:rsidSect="00D733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19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31F" w:rsidRDefault="0059531F" w:rsidP="00721680">
      <w:pPr>
        <w:spacing w:after="0" w:line="240" w:lineRule="auto"/>
      </w:pPr>
      <w:r>
        <w:separator/>
      </w:r>
    </w:p>
  </w:endnote>
  <w:endnote w:type="continuationSeparator" w:id="0">
    <w:p w:rsidR="0059531F" w:rsidRDefault="0059531F" w:rsidP="0072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19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ayout w:type="fixed"/>
      <w:tblLook w:val="04A0" w:firstRow="1" w:lastRow="0" w:firstColumn="1" w:lastColumn="0" w:noHBand="0" w:noVBand="1"/>
    </w:tblPr>
    <w:tblGrid>
      <w:gridCol w:w="1985"/>
      <w:gridCol w:w="6946"/>
      <w:gridCol w:w="850"/>
      <w:gridCol w:w="709"/>
      <w:gridCol w:w="709"/>
    </w:tblGrid>
    <w:tr w:rsidR="00960069" w:rsidTr="00D73374">
      <w:trPr>
        <w:trHeight w:val="481"/>
      </w:trPr>
      <w:tc>
        <w:tcPr>
          <w:tcW w:w="1985" w:type="dxa"/>
          <w:shd w:val="clear" w:color="auto" w:fill="FF0000"/>
        </w:tcPr>
        <w:p w:rsidR="00960069" w:rsidRDefault="00960069" w:rsidP="0098296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02FF4535" wp14:editId="160EA59F">
                <wp:simplePos x="0" y="0"/>
                <wp:positionH relativeFrom="column">
                  <wp:posOffset>31321</wp:posOffset>
                </wp:positionH>
                <wp:positionV relativeFrom="paragraph">
                  <wp:posOffset>36830</wp:posOffset>
                </wp:positionV>
                <wp:extent cx="565554" cy="372584"/>
                <wp:effectExtent l="0" t="0" r="6350" b="8890"/>
                <wp:wrapNone/>
                <wp:docPr id="2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pañ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54" cy="37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FF0000"/>
        </w:tcPr>
        <w:p w:rsidR="00960069" w:rsidRPr="00721680" w:rsidRDefault="00960069" w:rsidP="00D73374">
          <w:pPr>
            <w:pStyle w:val="Piedepgina"/>
            <w:spacing w:line="276" w:lineRule="auto"/>
            <w:jc w:val="center"/>
            <w:rPr>
              <w:b/>
              <w:color w:val="FFFFFF" w:themeColor="background1"/>
              <w:sz w:val="18"/>
              <w:szCs w:val="16"/>
            </w:rPr>
          </w:pPr>
          <w:r w:rsidRPr="00721680">
            <w:rPr>
              <w:b/>
              <w:color w:val="FFFFFF" w:themeColor="background1"/>
              <w:sz w:val="18"/>
              <w:szCs w:val="16"/>
            </w:rPr>
            <w:t>REAL FEDERACIÓN ESPAÑOLA DE JUDO Y DEPORTES ASOCIADOS</w:t>
          </w:r>
        </w:p>
        <w:p w:rsidR="00960069" w:rsidRPr="00AB2D34" w:rsidRDefault="00960069" w:rsidP="00D73374">
          <w:pPr>
            <w:pStyle w:val="Piedepgina"/>
            <w:spacing w:line="276" w:lineRule="auto"/>
            <w:jc w:val="center"/>
            <w:rPr>
              <w:color w:val="FFFFFF" w:themeColor="background1"/>
              <w:sz w:val="16"/>
              <w:szCs w:val="16"/>
            </w:rPr>
          </w:pPr>
          <w:r>
            <w:rPr>
              <w:color w:val="FFFFFF" w:themeColor="background1"/>
              <w:sz w:val="16"/>
              <w:szCs w:val="16"/>
            </w:rPr>
            <w:t>JIU-</w:t>
          </w:r>
          <w:r w:rsidRPr="00AB2D34">
            <w:rPr>
              <w:color w:val="FFFFFF" w:themeColor="background1"/>
              <w:sz w:val="16"/>
              <w:szCs w:val="16"/>
            </w:rPr>
            <w:t>JITSU · AIKIDO · KENDO · WU-SHU · DEFENSA PERSONAL</w:t>
          </w:r>
        </w:p>
        <w:p w:rsidR="00960069" w:rsidRPr="00721680" w:rsidRDefault="00960069" w:rsidP="00D73374">
          <w:pPr>
            <w:pStyle w:val="Piedepgina"/>
            <w:spacing w:line="276" w:lineRule="auto"/>
            <w:jc w:val="center"/>
            <w:rPr>
              <w:sz w:val="2"/>
              <w:szCs w:val="2"/>
            </w:rPr>
          </w:pPr>
          <w:r w:rsidRPr="00721680">
            <w:rPr>
              <w:color w:val="FFFFFF" w:themeColor="background1"/>
              <w:sz w:val="16"/>
              <w:szCs w:val="16"/>
            </w:rPr>
            <w:t>C/ Ferraz nº 16 – 7º Izda. – 28008 MADRID – Tfno. (+34) 91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559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48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 xml:space="preserve">76 – </w:t>
          </w:r>
          <w:hyperlink r:id="rId2" w:history="1">
            <w:r w:rsidRPr="00721680">
              <w:rPr>
                <w:rStyle w:val="Hipervnculo"/>
                <w:color w:val="FFFFFF" w:themeColor="background1"/>
                <w:sz w:val="16"/>
                <w:szCs w:val="16"/>
                <w:u w:val="none"/>
              </w:rPr>
              <w:t>info@rfejudo.com</w:t>
            </w:r>
          </w:hyperlink>
        </w:p>
      </w:tc>
      <w:tc>
        <w:tcPr>
          <w:tcW w:w="850" w:type="dxa"/>
          <w:shd w:val="clear" w:color="auto" w:fill="FF0000"/>
        </w:tcPr>
        <w:p w:rsidR="00960069" w:rsidRDefault="00960069" w:rsidP="00AD7244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0" locked="0" layoutInCell="1" allowOverlap="1" wp14:anchorId="4AF4946A" wp14:editId="23EE7436">
                <wp:simplePos x="0" y="0"/>
                <wp:positionH relativeFrom="column">
                  <wp:posOffset>0</wp:posOffset>
                </wp:positionH>
                <wp:positionV relativeFrom="paragraph">
                  <wp:posOffset>77041</wp:posOffset>
                </wp:positionV>
                <wp:extent cx="393263" cy="290706"/>
                <wp:effectExtent l="0" t="0" r="6985" b="0"/>
                <wp:wrapNone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ed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263" cy="290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960069" w:rsidRPr="00AD7244" w:rsidRDefault="00960069" w:rsidP="00AD7244">
          <w:pPr>
            <w:pStyle w:val="Piedepgina"/>
            <w:rPr>
              <w:sz w:val="2"/>
              <w:szCs w:val="2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1552" behindDoc="0" locked="0" layoutInCell="1" allowOverlap="1" wp14:anchorId="0DECFCF5" wp14:editId="57B10577">
                <wp:simplePos x="0" y="0"/>
                <wp:positionH relativeFrom="column">
                  <wp:posOffset>38306</wp:posOffset>
                </wp:positionH>
                <wp:positionV relativeFrom="paragraph">
                  <wp:posOffset>22860</wp:posOffset>
                </wp:positionV>
                <wp:extent cx="232073" cy="396000"/>
                <wp:effectExtent l="0" t="0" r="0" b="4445"/>
                <wp:wrapNone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LigaSports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7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960069" w:rsidRDefault="00960069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</w:p>
        <w:p w:rsidR="00960069" w:rsidRPr="00BE4BDD" w:rsidRDefault="00960069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  <w:r w:rsidRPr="00BE4BDD">
            <w:rPr>
              <w:b/>
              <w:color w:val="FFFFFF" w:themeColor="background1"/>
            </w:rPr>
            <w:fldChar w:fldCharType="begin"/>
          </w:r>
          <w:r w:rsidRPr="00BE4BDD">
            <w:rPr>
              <w:b/>
              <w:color w:val="FFFFFF" w:themeColor="background1"/>
            </w:rPr>
            <w:instrText>PAGE   \* MERGEFORMAT</w:instrText>
          </w:r>
          <w:r w:rsidRPr="00BE4BDD">
            <w:rPr>
              <w:b/>
              <w:color w:val="FFFFFF" w:themeColor="background1"/>
            </w:rPr>
            <w:fldChar w:fldCharType="separate"/>
          </w:r>
          <w:r w:rsidR="008D036C">
            <w:rPr>
              <w:b/>
              <w:noProof/>
              <w:color w:val="FFFFFF" w:themeColor="background1"/>
            </w:rPr>
            <w:t>1</w:t>
          </w:r>
          <w:r w:rsidRPr="00BE4BDD">
            <w:rPr>
              <w:b/>
              <w:color w:val="FFFFFF" w:themeColor="background1"/>
            </w:rPr>
            <w:fldChar w:fldCharType="end"/>
          </w:r>
        </w:p>
      </w:tc>
    </w:tr>
  </w:tbl>
  <w:p w:rsidR="00960069" w:rsidRPr="00857BF6" w:rsidRDefault="00960069" w:rsidP="00BE4BDD">
    <w:pPr>
      <w:pStyle w:val="Piedepgina"/>
      <w:tabs>
        <w:tab w:val="clear" w:pos="8504"/>
      </w:tabs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31F" w:rsidRDefault="0059531F" w:rsidP="00721680">
      <w:pPr>
        <w:spacing w:after="0" w:line="240" w:lineRule="auto"/>
      </w:pPr>
      <w:r>
        <w:separator/>
      </w:r>
    </w:p>
  </w:footnote>
  <w:footnote w:type="continuationSeparator" w:id="0">
    <w:p w:rsidR="0059531F" w:rsidRDefault="0059531F" w:rsidP="0072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69" w:rsidRDefault="002B29F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1" o:spid="_x0000_s2065" type="#_x0000_t75" style="position:absolute;margin-left:0;margin-top:0;width:425.15pt;height:425.6pt;z-index:-251642880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5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38"/>
      <w:gridCol w:w="4111"/>
    </w:tblGrid>
    <w:tr w:rsidR="00960069" w:rsidTr="00AD7244">
      <w:tc>
        <w:tcPr>
          <w:tcW w:w="1276" w:type="dxa"/>
          <w:shd w:val="clear" w:color="auto" w:fill="FFFFFF" w:themeFill="background1"/>
        </w:tcPr>
        <w:p w:rsidR="00960069" w:rsidRDefault="00960069" w:rsidP="00310DA5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EF5C797" wp14:editId="55F6B941">
                <wp:simplePos x="0" y="0"/>
                <wp:positionH relativeFrom="column">
                  <wp:posOffset>116518</wp:posOffset>
                </wp:positionH>
                <wp:positionV relativeFrom="paragraph">
                  <wp:posOffset>-90170</wp:posOffset>
                </wp:positionV>
                <wp:extent cx="1025525" cy="1260475"/>
                <wp:effectExtent l="0" t="0" r="3175" b="0"/>
                <wp:wrapNone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126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8" w:type="dxa"/>
          <w:shd w:val="clear" w:color="auto" w:fill="D9D9D9" w:themeFill="background1" w:themeFillShade="D9"/>
        </w:tcPr>
        <w:p w:rsidR="00960069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Pr="00934807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Default="00960069" w:rsidP="00310DA5">
          <w:pPr>
            <w:pStyle w:val="Encabezado"/>
            <w:jc w:val="right"/>
            <w:rPr>
              <w:b/>
              <w:sz w:val="16"/>
            </w:rPr>
          </w:pPr>
          <w:r w:rsidRPr="00310DA5">
            <w:rPr>
              <w:b/>
              <w:sz w:val="20"/>
            </w:rPr>
            <w:t>REAL FEDERACIÓN ESPAÑOLA DE JUDO Y DEPORTES ASOCIADOS</w:t>
          </w:r>
        </w:p>
        <w:p w:rsidR="00960069" w:rsidRPr="00AB2D34" w:rsidRDefault="00960069" w:rsidP="00AB2D34">
          <w:pPr>
            <w:pStyle w:val="Encabezado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JIU-JITSU ·</w:t>
          </w:r>
          <w:r w:rsidRPr="00310DA5">
            <w:rPr>
              <w:b/>
              <w:sz w:val="16"/>
            </w:rPr>
            <w:t xml:space="preserve"> AIKIDO</w:t>
          </w:r>
          <w:r>
            <w:rPr>
              <w:b/>
              <w:sz w:val="16"/>
            </w:rPr>
            <w:t xml:space="preserve"> · </w:t>
          </w:r>
          <w:r w:rsidRPr="00310DA5">
            <w:rPr>
              <w:b/>
              <w:sz w:val="16"/>
            </w:rPr>
            <w:t xml:space="preserve">KENDO </w:t>
          </w:r>
          <w:r>
            <w:rPr>
              <w:b/>
              <w:sz w:val="16"/>
            </w:rPr>
            <w:t xml:space="preserve">· WU-SHU · </w:t>
          </w:r>
          <w:r w:rsidRPr="00310DA5">
            <w:rPr>
              <w:b/>
              <w:sz w:val="16"/>
            </w:rPr>
            <w:t>DEFENSA PERSONAL</w:t>
          </w:r>
        </w:p>
      </w:tc>
      <w:tc>
        <w:tcPr>
          <w:tcW w:w="4111" w:type="dxa"/>
        </w:tcPr>
        <w:p w:rsidR="00960069" w:rsidRDefault="00960069" w:rsidP="00AD724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52DE4CD" wp14:editId="7CAF85C7">
                <wp:extent cx="1855345" cy="396638"/>
                <wp:effectExtent l="0" t="0" r="0" b="3810"/>
                <wp:docPr id="2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-esc-gob-min-cs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757" cy="398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0069" w:rsidRDefault="002B29FE">
    <w:pPr>
      <w:pStyle w:val="Encabezado"/>
    </w:pPr>
    <w:r>
      <w:rPr>
        <w:b/>
        <w:noProof/>
        <w:sz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2" o:spid="_x0000_s2066" type="#_x0000_t75" style="position:absolute;margin-left:0;margin-top:0;width:339.7pt;height:340.15pt;z-index:-251641856;mso-position-horizontal:center;mso-position-horizontal-relative:margin;mso-position-vertical:center;mso-position-vertical-relative:margin" o:allowincell="f">
          <v:imagedata r:id="rId3" o:title="marca agu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69" w:rsidRDefault="002B29F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0" o:spid="_x0000_s2064" type="#_x0000_t75" style="position:absolute;margin-left:0;margin-top:0;width:425.15pt;height:425.6pt;z-index:-251643904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7D54"/>
    <w:multiLevelType w:val="hybridMultilevel"/>
    <w:tmpl w:val="C8FAC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805"/>
    <w:multiLevelType w:val="hybridMultilevel"/>
    <w:tmpl w:val="031EDF8E"/>
    <w:lvl w:ilvl="0" w:tplc="5C3A9D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7086"/>
    <w:multiLevelType w:val="hybridMultilevel"/>
    <w:tmpl w:val="2A22C468"/>
    <w:lvl w:ilvl="0" w:tplc="D1D2DF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53C6"/>
    <w:multiLevelType w:val="hybridMultilevel"/>
    <w:tmpl w:val="0A6E8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7654F"/>
    <w:multiLevelType w:val="hybridMultilevel"/>
    <w:tmpl w:val="2B62C150"/>
    <w:lvl w:ilvl="0" w:tplc="8FAA12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165652A"/>
    <w:multiLevelType w:val="hybridMultilevel"/>
    <w:tmpl w:val="986CDC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81768"/>
    <w:multiLevelType w:val="hybridMultilevel"/>
    <w:tmpl w:val="36A27564"/>
    <w:lvl w:ilvl="0" w:tplc="0242F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73A2E"/>
    <w:multiLevelType w:val="hybridMultilevel"/>
    <w:tmpl w:val="8CCAA2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5AAF"/>
    <w:multiLevelType w:val="hybridMultilevel"/>
    <w:tmpl w:val="3AFADF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9E"/>
    <w:rsid w:val="00013E69"/>
    <w:rsid w:val="00040BF6"/>
    <w:rsid w:val="00063D59"/>
    <w:rsid w:val="00075693"/>
    <w:rsid w:val="00080A30"/>
    <w:rsid w:val="00095EE0"/>
    <w:rsid w:val="000A1BB5"/>
    <w:rsid w:val="000A4F5C"/>
    <w:rsid w:val="000A6701"/>
    <w:rsid w:val="000B3F4B"/>
    <w:rsid w:val="00103369"/>
    <w:rsid w:val="00113045"/>
    <w:rsid w:val="00116513"/>
    <w:rsid w:val="0016664B"/>
    <w:rsid w:val="00174722"/>
    <w:rsid w:val="00175422"/>
    <w:rsid w:val="001800BF"/>
    <w:rsid w:val="001A1D47"/>
    <w:rsid w:val="001F24E4"/>
    <w:rsid w:val="001F2B1C"/>
    <w:rsid w:val="001F6AEA"/>
    <w:rsid w:val="001F7A46"/>
    <w:rsid w:val="0021178B"/>
    <w:rsid w:val="0025135C"/>
    <w:rsid w:val="00263B15"/>
    <w:rsid w:val="00264242"/>
    <w:rsid w:val="0028753B"/>
    <w:rsid w:val="00290430"/>
    <w:rsid w:val="00291EBD"/>
    <w:rsid w:val="00294F9F"/>
    <w:rsid w:val="002A3CC9"/>
    <w:rsid w:val="002B29FE"/>
    <w:rsid w:val="002B4200"/>
    <w:rsid w:val="002D1BC2"/>
    <w:rsid w:val="002D5C40"/>
    <w:rsid w:val="002F2351"/>
    <w:rsid w:val="00304685"/>
    <w:rsid w:val="0030666C"/>
    <w:rsid w:val="00310DA5"/>
    <w:rsid w:val="003229D7"/>
    <w:rsid w:val="0032471A"/>
    <w:rsid w:val="00356D68"/>
    <w:rsid w:val="00364705"/>
    <w:rsid w:val="00365ECE"/>
    <w:rsid w:val="0037122F"/>
    <w:rsid w:val="003875D0"/>
    <w:rsid w:val="003876E0"/>
    <w:rsid w:val="003A58C1"/>
    <w:rsid w:val="003A64BA"/>
    <w:rsid w:val="003B100F"/>
    <w:rsid w:val="003B4E47"/>
    <w:rsid w:val="003C289A"/>
    <w:rsid w:val="003D68D2"/>
    <w:rsid w:val="003F3FC1"/>
    <w:rsid w:val="004004FA"/>
    <w:rsid w:val="00403116"/>
    <w:rsid w:val="00403123"/>
    <w:rsid w:val="00404F4B"/>
    <w:rsid w:val="00434310"/>
    <w:rsid w:val="00454102"/>
    <w:rsid w:val="004575BC"/>
    <w:rsid w:val="004C7E8F"/>
    <w:rsid w:val="004D2C90"/>
    <w:rsid w:val="004E0AA5"/>
    <w:rsid w:val="004E2E49"/>
    <w:rsid w:val="004F4C72"/>
    <w:rsid w:val="00503F39"/>
    <w:rsid w:val="00532165"/>
    <w:rsid w:val="00535EE3"/>
    <w:rsid w:val="00546460"/>
    <w:rsid w:val="00563041"/>
    <w:rsid w:val="00577742"/>
    <w:rsid w:val="005833F6"/>
    <w:rsid w:val="00584164"/>
    <w:rsid w:val="0059531F"/>
    <w:rsid w:val="0059693D"/>
    <w:rsid w:val="005B4D95"/>
    <w:rsid w:val="005D68AB"/>
    <w:rsid w:val="005E4337"/>
    <w:rsid w:val="005F6DED"/>
    <w:rsid w:val="00606280"/>
    <w:rsid w:val="0062041B"/>
    <w:rsid w:val="0063030F"/>
    <w:rsid w:val="0063763C"/>
    <w:rsid w:val="006425D9"/>
    <w:rsid w:val="00656C3C"/>
    <w:rsid w:val="00680175"/>
    <w:rsid w:val="00690B94"/>
    <w:rsid w:val="006B57D2"/>
    <w:rsid w:val="006C1787"/>
    <w:rsid w:val="006C675F"/>
    <w:rsid w:val="006D135D"/>
    <w:rsid w:val="006E1A55"/>
    <w:rsid w:val="006E57AA"/>
    <w:rsid w:val="006E5D6A"/>
    <w:rsid w:val="006F6B3A"/>
    <w:rsid w:val="00721680"/>
    <w:rsid w:val="00723ABC"/>
    <w:rsid w:val="007B257C"/>
    <w:rsid w:val="007F5FB5"/>
    <w:rsid w:val="00843BBC"/>
    <w:rsid w:val="008468C4"/>
    <w:rsid w:val="00851846"/>
    <w:rsid w:val="00857BF6"/>
    <w:rsid w:val="00861397"/>
    <w:rsid w:val="00873375"/>
    <w:rsid w:val="008844C7"/>
    <w:rsid w:val="00886FA3"/>
    <w:rsid w:val="0089048D"/>
    <w:rsid w:val="008A04A7"/>
    <w:rsid w:val="008A3A3F"/>
    <w:rsid w:val="008C3668"/>
    <w:rsid w:val="008D036C"/>
    <w:rsid w:val="008D7FCA"/>
    <w:rsid w:val="008E0B5E"/>
    <w:rsid w:val="008E7B70"/>
    <w:rsid w:val="00902F61"/>
    <w:rsid w:val="00906A45"/>
    <w:rsid w:val="00934807"/>
    <w:rsid w:val="00956C0A"/>
    <w:rsid w:val="0095750D"/>
    <w:rsid w:val="0095756F"/>
    <w:rsid w:val="00960069"/>
    <w:rsid w:val="009756E2"/>
    <w:rsid w:val="00982960"/>
    <w:rsid w:val="00985BF9"/>
    <w:rsid w:val="009909C4"/>
    <w:rsid w:val="00995581"/>
    <w:rsid w:val="00995A8A"/>
    <w:rsid w:val="009A260B"/>
    <w:rsid w:val="009B4541"/>
    <w:rsid w:val="009D5DDE"/>
    <w:rsid w:val="009E2C20"/>
    <w:rsid w:val="009E5688"/>
    <w:rsid w:val="009F4D75"/>
    <w:rsid w:val="00A31336"/>
    <w:rsid w:val="00A31C02"/>
    <w:rsid w:val="00A47331"/>
    <w:rsid w:val="00A53555"/>
    <w:rsid w:val="00A65959"/>
    <w:rsid w:val="00A674A2"/>
    <w:rsid w:val="00A71019"/>
    <w:rsid w:val="00A87DAD"/>
    <w:rsid w:val="00AB1EF8"/>
    <w:rsid w:val="00AB2D34"/>
    <w:rsid w:val="00AC3559"/>
    <w:rsid w:val="00AC5224"/>
    <w:rsid w:val="00AD7244"/>
    <w:rsid w:val="00AE02D8"/>
    <w:rsid w:val="00AF44BD"/>
    <w:rsid w:val="00AF60FD"/>
    <w:rsid w:val="00B5216D"/>
    <w:rsid w:val="00B63D7F"/>
    <w:rsid w:val="00BB3165"/>
    <w:rsid w:val="00BC2F73"/>
    <w:rsid w:val="00BD20B9"/>
    <w:rsid w:val="00BE169F"/>
    <w:rsid w:val="00BE4BDD"/>
    <w:rsid w:val="00BF095A"/>
    <w:rsid w:val="00BF5E1B"/>
    <w:rsid w:val="00C02EE1"/>
    <w:rsid w:val="00C0403D"/>
    <w:rsid w:val="00C12F83"/>
    <w:rsid w:val="00C31D0A"/>
    <w:rsid w:val="00C37D61"/>
    <w:rsid w:val="00C55B74"/>
    <w:rsid w:val="00C85386"/>
    <w:rsid w:val="00C85C6B"/>
    <w:rsid w:val="00C940EC"/>
    <w:rsid w:val="00CC58DF"/>
    <w:rsid w:val="00CC68C9"/>
    <w:rsid w:val="00CC7328"/>
    <w:rsid w:val="00CD111E"/>
    <w:rsid w:val="00CD1538"/>
    <w:rsid w:val="00D317A2"/>
    <w:rsid w:val="00D46D96"/>
    <w:rsid w:val="00D73374"/>
    <w:rsid w:val="00D77797"/>
    <w:rsid w:val="00D8243F"/>
    <w:rsid w:val="00D84496"/>
    <w:rsid w:val="00D855FF"/>
    <w:rsid w:val="00D858E8"/>
    <w:rsid w:val="00D87C21"/>
    <w:rsid w:val="00D9078C"/>
    <w:rsid w:val="00DA6895"/>
    <w:rsid w:val="00DB759E"/>
    <w:rsid w:val="00DC2DDB"/>
    <w:rsid w:val="00DC453F"/>
    <w:rsid w:val="00DD296A"/>
    <w:rsid w:val="00DD5425"/>
    <w:rsid w:val="00E109AB"/>
    <w:rsid w:val="00E31A5A"/>
    <w:rsid w:val="00E42EC0"/>
    <w:rsid w:val="00EA2D2C"/>
    <w:rsid w:val="00EB10AF"/>
    <w:rsid w:val="00EE3159"/>
    <w:rsid w:val="00EF1CF4"/>
    <w:rsid w:val="00EF23AD"/>
    <w:rsid w:val="00F15ABC"/>
    <w:rsid w:val="00FA38BE"/>
    <w:rsid w:val="00FD7039"/>
    <w:rsid w:val="00FD710D"/>
    <w:rsid w:val="00FE2EB0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01C9923"/>
  <w15:docId w15:val="{577D9EDF-57B5-41E4-BF80-AA3E60B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680"/>
  </w:style>
  <w:style w:type="paragraph" w:styleId="Piedepgina">
    <w:name w:val="footer"/>
    <w:basedOn w:val="Normal"/>
    <w:link w:val="Piedepgina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680"/>
  </w:style>
  <w:style w:type="table" w:styleId="Tablaconcuadrcula">
    <w:name w:val="Table Grid"/>
    <w:basedOn w:val="Tablanormal"/>
    <w:uiPriority w:val="99"/>
    <w:rsid w:val="007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16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2F83"/>
    <w:pPr>
      <w:ind w:left="720"/>
      <w:contextualSpacing/>
    </w:pPr>
  </w:style>
  <w:style w:type="paragraph" w:customStyle="1" w:styleId="Default">
    <w:name w:val="Default"/>
    <w:rsid w:val="00563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rfejudo.com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.RFEJUDO\AppData\Local\Microsoft\Windows\INetCache\Content.Outlook\J2V2ETLE\Plantilla_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8FC7-DB54-40E0-9491-7B0D0C58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Plantilla_2019</Template>
  <TotalTime>24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</cp:lastModifiedBy>
  <cp:revision>14</cp:revision>
  <cp:lastPrinted>2020-08-30T21:47:00Z</cp:lastPrinted>
  <dcterms:created xsi:type="dcterms:W3CDTF">2024-05-01T20:06:00Z</dcterms:created>
  <dcterms:modified xsi:type="dcterms:W3CDTF">2024-05-08T13:09:00Z</dcterms:modified>
</cp:coreProperties>
</file>