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7B" w:rsidRPr="001F3097" w:rsidRDefault="00635C7B" w:rsidP="00635C7B">
      <w:pPr>
        <w:tabs>
          <w:tab w:val="left" w:pos="1815"/>
        </w:tabs>
        <w:jc w:val="center"/>
        <w:rPr>
          <w:rFonts w:cstheme="minorHAnsi"/>
          <w:b/>
          <w:sz w:val="24"/>
          <w:szCs w:val="24"/>
        </w:rPr>
      </w:pPr>
      <w:r w:rsidRPr="001F3097">
        <w:rPr>
          <w:rFonts w:cstheme="minorHAnsi"/>
          <w:b/>
          <w:sz w:val="24"/>
          <w:szCs w:val="24"/>
        </w:rPr>
        <w:t>A LA JUNTA ELECTORAL DE LA RFEJYDA</w:t>
      </w:r>
    </w:p>
    <w:p w:rsidR="00635C7B" w:rsidRPr="001F3097" w:rsidRDefault="00291176" w:rsidP="00635C7B">
      <w:pPr>
        <w:tabs>
          <w:tab w:val="left" w:pos="1815"/>
        </w:tabs>
        <w:jc w:val="center"/>
        <w:rPr>
          <w:rFonts w:cstheme="minorHAnsi"/>
          <w:sz w:val="24"/>
          <w:szCs w:val="24"/>
          <w:u w:val="single"/>
        </w:rPr>
      </w:pPr>
      <w:r w:rsidRPr="001F3097">
        <w:rPr>
          <w:rFonts w:cstheme="minorHAnsi"/>
          <w:sz w:val="24"/>
          <w:szCs w:val="24"/>
          <w:u w:val="single"/>
        </w:rPr>
        <w:t>Reclamación Censo electoral</w:t>
      </w:r>
    </w:p>
    <w:p w:rsidR="00635C7B" w:rsidRPr="001F3097" w:rsidRDefault="00635C7B" w:rsidP="00635C7B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635C7B" w:rsidRDefault="00635C7B" w:rsidP="00635C7B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proofErr w:type="spellStart"/>
      <w:r w:rsidRPr="001F3097">
        <w:rPr>
          <w:rFonts w:cstheme="minorHAnsi"/>
          <w:sz w:val="24"/>
          <w:szCs w:val="24"/>
        </w:rPr>
        <w:t>D._____________________________________________________con</w:t>
      </w:r>
      <w:proofErr w:type="spellEnd"/>
      <w:r w:rsidRPr="001F3097">
        <w:rPr>
          <w:rFonts w:cstheme="minorHAnsi"/>
          <w:sz w:val="24"/>
          <w:szCs w:val="24"/>
        </w:rPr>
        <w:t xml:space="preserve"> DNI </w:t>
      </w:r>
      <w:proofErr w:type="spellStart"/>
      <w:r w:rsidRPr="001F3097">
        <w:rPr>
          <w:rFonts w:cstheme="minorHAnsi"/>
          <w:sz w:val="24"/>
          <w:szCs w:val="24"/>
        </w:rPr>
        <w:t>nº</w:t>
      </w:r>
      <w:proofErr w:type="spellEnd"/>
      <w:r w:rsidRPr="001F3097">
        <w:rPr>
          <w:rFonts w:cstheme="minorHAnsi"/>
          <w:sz w:val="24"/>
          <w:szCs w:val="24"/>
        </w:rPr>
        <w:t xml:space="preserve"> ___________________________, </w:t>
      </w:r>
      <w:r w:rsidR="001F3097" w:rsidRPr="001F3097">
        <w:rPr>
          <w:rFonts w:cstheme="minorHAnsi"/>
          <w:sz w:val="24"/>
          <w:szCs w:val="24"/>
        </w:rPr>
        <w:t xml:space="preserve">en virtud de lo dispuesto en el artículo 9 del Reglamento Electoral presenta la </w:t>
      </w:r>
      <w:r w:rsidR="001F3097">
        <w:rPr>
          <w:rFonts w:cstheme="minorHAnsi"/>
          <w:sz w:val="24"/>
          <w:szCs w:val="24"/>
        </w:rPr>
        <w:t>siguiente</w:t>
      </w:r>
    </w:p>
    <w:p w:rsidR="001F3097" w:rsidRPr="001F3097" w:rsidRDefault="001F3097" w:rsidP="001F3097">
      <w:pPr>
        <w:tabs>
          <w:tab w:val="left" w:pos="1815"/>
        </w:tabs>
        <w:spacing w:line="480" w:lineRule="auto"/>
        <w:jc w:val="center"/>
        <w:rPr>
          <w:rFonts w:cstheme="minorHAnsi"/>
          <w:b/>
          <w:sz w:val="24"/>
          <w:szCs w:val="24"/>
        </w:rPr>
      </w:pPr>
      <w:r w:rsidRPr="001F3097">
        <w:rPr>
          <w:rFonts w:cstheme="minorHAnsi"/>
          <w:b/>
          <w:sz w:val="24"/>
          <w:szCs w:val="24"/>
        </w:rPr>
        <w:t>RECLAMACION</w:t>
      </w:r>
    </w:p>
    <w:p w:rsidR="001F3097" w:rsidRDefault="001F3097" w:rsidP="001F3097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censo electoral provisional, solicitando la (INCLUSIÓN/</w:t>
      </w:r>
      <w:proofErr w:type="gramStart"/>
      <w:r>
        <w:rPr>
          <w:rFonts w:cstheme="minorHAnsi"/>
          <w:sz w:val="24"/>
          <w:szCs w:val="24"/>
        </w:rPr>
        <w:t>EXCLUSIÓN)_</w:t>
      </w:r>
      <w:proofErr w:type="gramEnd"/>
      <w:r>
        <w:rPr>
          <w:rFonts w:cstheme="minorHAnsi"/>
          <w:sz w:val="24"/>
          <w:szCs w:val="24"/>
        </w:rPr>
        <w:t xml:space="preserve">_______________________ en el estamento de ___________________, </w:t>
      </w:r>
      <w:r w:rsidR="00276B0D">
        <w:rPr>
          <w:rFonts w:cstheme="minorHAnsi"/>
          <w:sz w:val="24"/>
          <w:szCs w:val="24"/>
        </w:rPr>
        <w:t xml:space="preserve"> Especialidad ______________ </w:t>
      </w:r>
      <w:r>
        <w:rPr>
          <w:rFonts w:cstheme="minorHAnsi"/>
          <w:sz w:val="24"/>
          <w:szCs w:val="24"/>
        </w:rPr>
        <w:t xml:space="preserve">fundamentada en los siguientes </w:t>
      </w:r>
    </w:p>
    <w:p w:rsidR="001F3097" w:rsidRPr="001F3097" w:rsidRDefault="001F3097" w:rsidP="001F3097">
      <w:pPr>
        <w:tabs>
          <w:tab w:val="left" w:pos="1815"/>
        </w:tabs>
        <w:spacing w:line="480" w:lineRule="auto"/>
        <w:jc w:val="center"/>
        <w:rPr>
          <w:rFonts w:cstheme="minorHAnsi"/>
          <w:b/>
          <w:sz w:val="24"/>
          <w:szCs w:val="24"/>
        </w:rPr>
      </w:pPr>
      <w:r w:rsidRPr="001F3097">
        <w:rPr>
          <w:rFonts w:cstheme="minorHAnsi"/>
          <w:b/>
          <w:sz w:val="24"/>
          <w:szCs w:val="24"/>
        </w:rPr>
        <w:t>HECHOS</w:t>
      </w:r>
      <w:bookmarkStart w:id="0" w:name="_GoBack"/>
      <w:bookmarkEnd w:id="0"/>
    </w:p>
    <w:p w:rsidR="001F3097" w:rsidRDefault="001F3097" w:rsidP="001F3097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F3097" w:rsidRDefault="001F3097" w:rsidP="001F3097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prueba de ello, se aporta la siguiente documentación:</w:t>
      </w:r>
    </w:p>
    <w:p w:rsidR="001F3097" w:rsidRPr="001F3097" w:rsidRDefault="001F3097" w:rsidP="001F3097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35C7B" w:rsidRPr="001F3097" w:rsidRDefault="00635C7B" w:rsidP="00635C7B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1F3097">
        <w:rPr>
          <w:rFonts w:cstheme="minorHAnsi"/>
          <w:sz w:val="24"/>
          <w:szCs w:val="24"/>
        </w:rPr>
        <w:t>Y, para que conste, firmo en _______________a _____ de _______________</w:t>
      </w:r>
      <w:proofErr w:type="gramStart"/>
      <w:r w:rsidRPr="001F3097">
        <w:rPr>
          <w:rFonts w:cstheme="minorHAnsi"/>
          <w:sz w:val="24"/>
          <w:szCs w:val="24"/>
        </w:rPr>
        <w:t>_  202</w:t>
      </w:r>
      <w:r w:rsidR="00F67D9F" w:rsidRPr="001F3097">
        <w:rPr>
          <w:rFonts w:cstheme="minorHAnsi"/>
          <w:sz w:val="24"/>
          <w:szCs w:val="24"/>
        </w:rPr>
        <w:t>4</w:t>
      </w:r>
      <w:proofErr w:type="gramEnd"/>
    </w:p>
    <w:p w:rsidR="002C4249" w:rsidRPr="00276B0D" w:rsidRDefault="00276B0D" w:rsidP="00276B0D">
      <w:pPr>
        <w:rPr>
          <w:rFonts w:cstheme="minorHAnsi"/>
        </w:rPr>
      </w:pPr>
      <w:r>
        <w:rPr>
          <w:rFonts w:cstheme="minorHAnsi"/>
        </w:rPr>
        <w:t>*Se adjunta fotocopia de DNI/pasaporte/permiso de residencia</w:t>
      </w:r>
    </w:p>
    <w:sectPr w:rsidR="002C4249" w:rsidRPr="00276B0D" w:rsidSect="00D73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DF" w:rsidRDefault="00F44CDF" w:rsidP="00721680">
      <w:pPr>
        <w:spacing w:after="0" w:line="240" w:lineRule="auto"/>
      </w:pPr>
      <w:r>
        <w:separator/>
      </w:r>
    </w:p>
  </w:endnote>
  <w:endnote w:type="continuationSeparator" w:id="0">
    <w:p w:rsidR="00F44CDF" w:rsidRDefault="00F44CDF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FE" w:rsidRDefault="00DC18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BE4BDD" w:rsidTr="00D73374">
      <w:trPr>
        <w:trHeight w:val="481"/>
      </w:trPr>
      <w:tc>
        <w:tcPr>
          <w:tcW w:w="1985" w:type="dxa"/>
          <w:shd w:val="clear" w:color="auto" w:fill="FF0000"/>
        </w:tcPr>
        <w:p w:rsidR="00BE4BDD" w:rsidRDefault="00BE4BDD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17C81CFB" wp14:editId="730C75C3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AB2D34" w:rsidRPr="00AB2D34" w:rsidRDefault="00AB2D34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WUSHU · DEFENSA PERSONAL</w:t>
          </w:r>
        </w:p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 xml:space="preserve">C/ Ferraz </w:t>
          </w:r>
          <w:proofErr w:type="spellStart"/>
          <w:r w:rsidRPr="00721680">
            <w:rPr>
              <w:color w:val="FFFFFF" w:themeColor="background1"/>
              <w:sz w:val="16"/>
              <w:szCs w:val="16"/>
            </w:rPr>
            <w:t>nº</w:t>
          </w:r>
          <w:proofErr w:type="spellEnd"/>
          <w:r w:rsidRPr="00721680">
            <w:rPr>
              <w:color w:val="FFFFFF" w:themeColor="background1"/>
              <w:sz w:val="16"/>
              <w:szCs w:val="16"/>
            </w:rPr>
            <w:t xml:space="preserve">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BE4BDD" w:rsidRDefault="003F0ACE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5648" behindDoc="0" locked="0" layoutInCell="1" allowOverlap="1" wp14:anchorId="26D53E8D" wp14:editId="5DCD7453">
                <wp:simplePos x="0" y="0"/>
                <wp:positionH relativeFrom="column">
                  <wp:posOffset>360680</wp:posOffset>
                </wp:positionH>
                <wp:positionV relativeFrom="paragraph">
                  <wp:posOffset>52070</wp:posOffset>
                </wp:positionV>
                <wp:extent cx="495300" cy="349250"/>
                <wp:effectExtent l="0" t="0" r="0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4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BE4BDD" w:rsidRPr="00AD7244" w:rsidRDefault="00BE4BDD" w:rsidP="00AD7244">
          <w:pPr>
            <w:pStyle w:val="Piedepgina"/>
            <w:rPr>
              <w:sz w:val="2"/>
              <w:szCs w:val="2"/>
            </w:rPr>
          </w:pPr>
        </w:p>
      </w:tc>
      <w:tc>
        <w:tcPr>
          <w:tcW w:w="709" w:type="dxa"/>
          <w:shd w:val="clear" w:color="auto" w:fill="FF0000"/>
        </w:tcPr>
        <w:p w:rsidR="00D73374" w:rsidRDefault="00D73374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BE4BDD" w:rsidRPr="00BE4BDD" w:rsidRDefault="00BE4BDD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494AC6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721680" w:rsidRPr="00857BF6" w:rsidRDefault="00721680" w:rsidP="00BE4BDD">
    <w:pPr>
      <w:pStyle w:val="Piedepgina"/>
      <w:tabs>
        <w:tab w:val="clear" w:pos="8504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FE" w:rsidRDefault="00DC1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DF" w:rsidRDefault="00F44CDF" w:rsidP="00721680">
      <w:pPr>
        <w:spacing w:after="0" w:line="240" w:lineRule="auto"/>
      </w:pPr>
      <w:r>
        <w:separator/>
      </w:r>
    </w:p>
  </w:footnote>
  <w:footnote w:type="continuationSeparator" w:id="0">
    <w:p w:rsidR="00F44CDF" w:rsidRDefault="00F44CDF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276B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310DA5" w:rsidTr="00AD7244">
      <w:tc>
        <w:tcPr>
          <w:tcW w:w="1276" w:type="dxa"/>
          <w:shd w:val="clear" w:color="auto" w:fill="FFFFFF" w:themeFill="background1"/>
        </w:tcPr>
        <w:p w:rsidR="00310DA5" w:rsidRDefault="00BE4BDD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P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310DA5" w:rsidRDefault="00310DA5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310DA5" w:rsidRPr="00AB2D34" w:rsidRDefault="00AB2D34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="00310DA5"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="00310DA5" w:rsidRPr="00310DA5">
            <w:rPr>
              <w:b/>
              <w:sz w:val="16"/>
            </w:rPr>
            <w:t xml:space="preserve">KENDO </w:t>
          </w:r>
          <w:r w:rsidR="0097274C">
            <w:rPr>
              <w:b/>
              <w:sz w:val="16"/>
            </w:rPr>
            <w:t>· WU</w:t>
          </w:r>
          <w:r>
            <w:rPr>
              <w:b/>
              <w:sz w:val="16"/>
            </w:rPr>
            <w:t xml:space="preserve">SHU · </w:t>
          </w:r>
          <w:r w:rsidR="00310DA5"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310DA5" w:rsidRDefault="00AD7244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213763" cy="386472"/>
                <wp:effectExtent l="0" t="0" r="5715" b="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763" cy="386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680" w:rsidRDefault="007216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276B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AAF"/>
    <w:multiLevelType w:val="hybridMultilevel"/>
    <w:tmpl w:val="F4585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7A88"/>
    <w:multiLevelType w:val="hybridMultilevel"/>
    <w:tmpl w:val="82A2EBEC"/>
    <w:lvl w:ilvl="0" w:tplc="0D48CE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DF"/>
    <w:rsid w:val="00003FC3"/>
    <w:rsid w:val="00013E69"/>
    <w:rsid w:val="00027578"/>
    <w:rsid w:val="000A1BB5"/>
    <w:rsid w:val="000E3B28"/>
    <w:rsid w:val="00113045"/>
    <w:rsid w:val="001E1529"/>
    <w:rsid w:val="001F3097"/>
    <w:rsid w:val="00276B0D"/>
    <w:rsid w:val="00291176"/>
    <w:rsid w:val="002A5A3D"/>
    <w:rsid w:val="002C4249"/>
    <w:rsid w:val="00310DA5"/>
    <w:rsid w:val="003229D7"/>
    <w:rsid w:val="00322EBA"/>
    <w:rsid w:val="00352C2D"/>
    <w:rsid w:val="00356B51"/>
    <w:rsid w:val="00364705"/>
    <w:rsid w:val="00365ECE"/>
    <w:rsid w:val="00384DEC"/>
    <w:rsid w:val="003876E0"/>
    <w:rsid w:val="003B4E47"/>
    <w:rsid w:val="003F0ACE"/>
    <w:rsid w:val="004004FA"/>
    <w:rsid w:val="0040694B"/>
    <w:rsid w:val="00410260"/>
    <w:rsid w:val="004274B7"/>
    <w:rsid w:val="00492143"/>
    <w:rsid w:val="0049275C"/>
    <w:rsid w:val="00494AC6"/>
    <w:rsid w:val="004C1393"/>
    <w:rsid w:val="004E2E49"/>
    <w:rsid w:val="0052703B"/>
    <w:rsid w:val="00566AEE"/>
    <w:rsid w:val="0059693D"/>
    <w:rsid w:val="005B56D8"/>
    <w:rsid w:val="005C3F6B"/>
    <w:rsid w:val="005F108E"/>
    <w:rsid w:val="006153AB"/>
    <w:rsid w:val="00623B1C"/>
    <w:rsid w:val="00627202"/>
    <w:rsid w:val="00635012"/>
    <w:rsid w:val="00635C7B"/>
    <w:rsid w:val="00666A89"/>
    <w:rsid w:val="00696EB9"/>
    <w:rsid w:val="006C1787"/>
    <w:rsid w:val="006D135D"/>
    <w:rsid w:val="006D74D9"/>
    <w:rsid w:val="006E2729"/>
    <w:rsid w:val="006E5D6A"/>
    <w:rsid w:val="006F1589"/>
    <w:rsid w:val="00721680"/>
    <w:rsid w:val="00724603"/>
    <w:rsid w:val="00752ADC"/>
    <w:rsid w:val="007C0DBD"/>
    <w:rsid w:val="007E236D"/>
    <w:rsid w:val="00805146"/>
    <w:rsid w:val="00833815"/>
    <w:rsid w:val="00841719"/>
    <w:rsid w:val="00857BF6"/>
    <w:rsid w:val="00873375"/>
    <w:rsid w:val="00890C68"/>
    <w:rsid w:val="00890E6A"/>
    <w:rsid w:val="008C3668"/>
    <w:rsid w:val="008E0B5E"/>
    <w:rsid w:val="008E7B70"/>
    <w:rsid w:val="008F1450"/>
    <w:rsid w:val="00902F61"/>
    <w:rsid w:val="00922A26"/>
    <w:rsid w:val="00934807"/>
    <w:rsid w:val="00942B86"/>
    <w:rsid w:val="0097274C"/>
    <w:rsid w:val="009756E2"/>
    <w:rsid w:val="00982960"/>
    <w:rsid w:val="009C73EE"/>
    <w:rsid w:val="009E2C20"/>
    <w:rsid w:val="00A109D9"/>
    <w:rsid w:val="00A14116"/>
    <w:rsid w:val="00A31C02"/>
    <w:rsid w:val="00A33D7D"/>
    <w:rsid w:val="00A4707C"/>
    <w:rsid w:val="00A67AD0"/>
    <w:rsid w:val="00A961F1"/>
    <w:rsid w:val="00AB2D34"/>
    <w:rsid w:val="00AD7244"/>
    <w:rsid w:val="00AF44BD"/>
    <w:rsid w:val="00B410B1"/>
    <w:rsid w:val="00B42665"/>
    <w:rsid w:val="00BD6EC2"/>
    <w:rsid w:val="00BE4BDD"/>
    <w:rsid w:val="00BF095A"/>
    <w:rsid w:val="00BF6672"/>
    <w:rsid w:val="00C02EE1"/>
    <w:rsid w:val="00C940EC"/>
    <w:rsid w:val="00CE737E"/>
    <w:rsid w:val="00D31092"/>
    <w:rsid w:val="00D41C4D"/>
    <w:rsid w:val="00D73374"/>
    <w:rsid w:val="00D8243F"/>
    <w:rsid w:val="00D9078C"/>
    <w:rsid w:val="00DA28C7"/>
    <w:rsid w:val="00DC18FE"/>
    <w:rsid w:val="00DC2DDB"/>
    <w:rsid w:val="00DD6CB4"/>
    <w:rsid w:val="00E10FBF"/>
    <w:rsid w:val="00E11185"/>
    <w:rsid w:val="00EB10AF"/>
    <w:rsid w:val="00EC01B5"/>
    <w:rsid w:val="00EC602E"/>
    <w:rsid w:val="00ED791E"/>
    <w:rsid w:val="00EF1CF4"/>
    <w:rsid w:val="00F04E5F"/>
    <w:rsid w:val="00F129E7"/>
    <w:rsid w:val="00F31A1F"/>
    <w:rsid w:val="00F44CDF"/>
    <w:rsid w:val="00F51BB1"/>
    <w:rsid w:val="00F67D9F"/>
    <w:rsid w:val="00F76E28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C042373"/>
  <w15:docId w15:val="{4D1B89CD-A821-495B-B215-832F6C1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9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ocumentos\Nueva_Plantilla_2024_TEMPORAL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DE6D-5B4E-4268-AB16-11BFFDB3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Nueva_Plantilla_2024_TEMPORAL_vertical</Template>
  <TotalTime>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EUGENIA ROMERO NAVAS</cp:lastModifiedBy>
  <cp:revision>3</cp:revision>
  <cp:lastPrinted>2024-04-12T10:56:00Z</cp:lastPrinted>
  <dcterms:created xsi:type="dcterms:W3CDTF">2024-04-29T16:03:00Z</dcterms:created>
  <dcterms:modified xsi:type="dcterms:W3CDTF">2024-04-29T16:11:00Z</dcterms:modified>
</cp:coreProperties>
</file>