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3" w:rsidRPr="007C23F8" w:rsidRDefault="00294163" w:rsidP="002941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93610" w:rsidRPr="00926B51" w:rsidRDefault="00793610" w:rsidP="00793610">
      <w:pPr>
        <w:pStyle w:val="Encabezado"/>
        <w:jc w:val="center"/>
        <w:rPr>
          <w:lang w:val="en-GB"/>
        </w:rPr>
      </w:pPr>
      <w:r w:rsidRPr="00926B51">
        <w:rPr>
          <w:b/>
          <w:bCs/>
          <w:lang w:val="en-GB"/>
        </w:rPr>
        <w:t>INDIVIDUAL NUMERICAL INSCRIPTION</w:t>
      </w:r>
    </w:p>
    <w:p w:rsidR="00793610" w:rsidRDefault="00793610" w:rsidP="00793610">
      <w:pPr>
        <w:rPr>
          <w:lang w:val="en-GB"/>
        </w:rPr>
      </w:pPr>
    </w:p>
    <w:p w:rsidR="00793610" w:rsidRPr="00F743C3" w:rsidRDefault="00793610" w:rsidP="00793610">
      <w:pPr>
        <w:rPr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793610" w:rsidRPr="00F743C3" w:rsidTr="008E7833">
        <w:tc>
          <w:tcPr>
            <w:tcW w:w="8644" w:type="dxa"/>
          </w:tcPr>
          <w:p w:rsidR="00793610" w:rsidRPr="00F743C3" w:rsidRDefault="00793610" w:rsidP="008E7833">
            <w:pPr>
              <w:pStyle w:val="Encabezado"/>
              <w:rPr>
                <w:lang w:val="en-GB"/>
              </w:rPr>
            </w:pPr>
            <w:r w:rsidRPr="00F743C3">
              <w:rPr>
                <w:lang w:val="en-GB"/>
              </w:rPr>
              <w:t>FEDERATION:</w:t>
            </w:r>
          </w:p>
        </w:tc>
      </w:tr>
      <w:tr w:rsidR="00793610" w:rsidRPr="00F743C3" w:rsidTr="008E7833">
        <w:tc>
          <w:tcPr>
            <w:tcW w:w="8644" w:type="dxa"/>
          </w:tcPr>
          <w:p w:rsidR="00793610" w:rsidRPr="00F743C3" w:rsidRDefault="00793610" w:rsidP="008E7833">
            <w:pPr>
              <w:pStyle w:val="Encabezado"/>
              <w:rPr>
                <w:lang w:val="en-GB"/>
              </w:rPr>
            </w:pPr>
            <w:r>
              <w:rPr>
                <w:lang w:val="en-GB"/>
              </w:rPr>
              <w:t>ADRESS:</w:t>
            </w:r>
          </w:p>
        </w:tc>
      </w:tr>
      <w:tr w:rsidR="00793610" w:rsidRPr="00F743C3" w:rsidTr="008E7833">
        <w:tc>
          <w:tcPr>
            <w:tcW w:w="8644" w:type="dxa"/>
          </w:tcPr>
          <w:p w:rsidR="00793610" w:rsidRDefault="00793610" w:rsidP="008E7833">
            <w:pPr>
              <w:pStyle w:val="Encabezado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</w:tr>
      <w:tr w:rsidR="00793610" w:rsidRPr="00F743C3" w:rsidTr="008E7833">
        <w:tc>
          <w:tcPr>
            <w:tcW w:w="8644" w:type="dxa"/>
          </w:tcPr>
          <w:p w:rsidR="00793610" w:rsidRDefault="00793610" w:rsidP="008E7833">
            <w:pPr>
              <w:pStyle w:val="Encabezado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</w:tr>
    </w:tbl>
    <w:p w:rsidR="00793610" w:rsidRDefault="00793610" w:rsidP="00793610">
      <w:pPr>
        <w:rPr>
          <w:lang w:val="en-GB"/>
        </w:rPr>
      </w:pPr>
    </w:p>
    <w:p w:rsidR="00793610" w:rsidRDefault="00793610" w:rsidP="00793610">
      <w:pPr>
        <w:tabs>
          <w:tab w:val="left" w:pos="5670"/>
          <w:tab w:val="left" w:leader="dot" w:pos="9923"/>
        </w:tabs>
        <w:ind w:left="-142" w:hanging="142"/>
        <w:jc w:val="both"/>
        <w:outlineLvl w:val="0"/>
        <w:rPr>
          <w:rFonts w:cs="Arial"/>
          <w:sz w:val="18"/>
          <w:lang w:val="en-GB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78"/>
        <w:gridCol w:w="838"/>
        <w:gridCol w:w="978"/>
        <w:gridCol w:w="838"/>
        <w:gridCol w:w="838"/>
        <w:gridCol w:w="836"/>
        <w:gridCol w:w="836"/>
        <w:gridCol w:w="838"/>
        <w:gridCol w:w="973"/>
        <w:gridCol w:w="973"/>
        <w:gridCol w:w="971"/>
      </w:tblGrid>
      <w:tr w:rsidR="00793610" w:rsidTr="008E7833">
        <w:trPr>
          <w:trHeight w:val="416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Age Cat/</w:t>
            </w:r>
          </w:p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kgs</w:t>
            </w:r>
          </w:p>
        </w:tc>
        <w:tc>
          <w:tcPr>
            <w:tcW w:w="402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F1</w:t>
            </w:r>
          </w:p>
        </w:tc>
        <w:tc>
          <w:tcPr>
            <w:tcW w:w="38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F2</w:t>
            </w:r>
          </w:p>
        </w:tc>
        <w:tc>
          <w:tcPr>
            <w:tcW w:w="448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F3</w:t>
            </w:r>
          </w:p>
        </w:tc>
        <w:tc>
          <w:tcPr>
            <w:tcW w:w="38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F4</w:t>
            </w:r>
          </w:p>
        </w:tc>
        <w:tc>
          <w:tcPr>
            <w:tcW w:w="38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F5</w:t>
            </w:r>
          </w:p>
        </w:tc>
        <w:tc>
          <w:tcPr>
            <w:tcW w:w="383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F6</w:t>
            </w:r>
          </w:p>
        </w:tc>
        <w:tc>
          <w:tcPr>
            <w:tcW w:w="383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F7</w:t>
            </w:r>
          </w:p>
        </w:tc>
        <w:tc>
          <w:tcPr>
            <w:tcW w:w="38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F8</w:t>
            </w:r>
          </w:p>
        </w:tc>
        <w:tc>
          <w:tcPr>
            <w:tcW w:w="446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F9</w:t>
            </w:r>
          </w:p>
        </w:tc>
        <w:tc>
          <w:tcPr>
            <w:tcW w:w="446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F10</w:t>
            </w:r>
          </w:p>
        </w:tc>
        <w:tc>
          <w:tcPr>
            <w:tcW w:w="445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F11</w:t>
            </w: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-48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-52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-57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-63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-70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-78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54"/>
          <w:jc w:val="center"/>
        </w:trPr>
        <w:tc>
          <w:tcPr>
            <w:tcW w:w="511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+78</w:t>
            </w:r>
          </w:p>
        </w:tc>
        <w:tc>
          <w:tcPr>
            <w:tcW w:w="402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8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38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6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45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</w:tbl>
    <w:p w:rsidR="00793610" w:rsidRDefault="00793610" w:rsidP="00793610">
      <w:pPr>
        <w:tabs>
          <w:tab w:val="left" w:leader="dot" w:pos="9923"/>
        </w:tabs>
        <w:ind w:left="-142" w:hanging="142"/>
        <w:jc w:val="center"/>
        <w:outlineLvl w:val="0"/>
        <w:rPr>
          <w:rFonts w:cs="Arial"/>
          <w:sz w:val="18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  <w:gridCol w:w="831"/>
        <w:gridCol w:w="829"/>
      </w:tblGrid>
      <w:tr w:rsidR="00793610" w:rsidTr="008E7833">
        <w:trPr>
          <w:trHeight w:val="40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Age Cat/</w:t>
            </w:r>
          </w:p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kgs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M1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M2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M3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M4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M5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M6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M7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M8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M9</w:t>
            </w:r>
          </w:p>
        </w:tc>
        <w:tc>
          <w:tcPr>
            <w:tcW w:w="404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M10</w:t>
            </w:r>
          </w:p>
        </w:tc>
        <w:tc>
          <w:tcPr>
            <w:tcW w:w="403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M11</w:t>
            </w:r>
          </w:p>
        </w:tc>
      </w:tr>
      <w:tr w:rsidR="00793610" w:rsidTr="008E7833">
        <w:trPr>
          <w:trHeight w:hRule="exact" w:val="34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-60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4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-66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4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-73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18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-81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4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-90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4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-100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  <w:tr w:rsidR="00793610" w:rsidTr="008E7833">
        <w:trPr>
          <w:trHeight w:hRule="exact" w:val="343"/>
          <w:jc w:val="center"/>
        </w:trPr>
        <w:tc>
          <w:tcPr>
            <w:tcW w:w="557" w:type="pct"/>
            <w:shd w:val="clear" w:color="auto" w:fill="E0E0E0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+100</w:t>
            </w: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4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  <w:tc>
          <w:tcPr>
            <w:tcW w:w="403" w:type="pct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sz w:val="18"/>
                <w:lang w:val="en-GB"/>
              </w:rPr>
            </w:pPr>
          </w:p>
        </w:tc>
      </w:tr>
    </w:tbl>
    <w:p w:rsidR="00793610" w:rsidRDefault="00793610" w:rsidP="00793610">
      <w:pPr>
        <w:tabs>
          <w:tab w:val="left" w:leader="dot" w:pos="9923"/>
        </w:tabs>
        <w:ind w:left="-142" w:hanging="142"/>
        <w:jc w:val="center"/>
        <w:outlineLvl w:val="0"/>
        <w:rPr>
          <w:rFonts w:cs="Arial"/>
          <w:sz w:val="18"/>
          <w:lang w:val="en-GB"/>
        </w:rPr>
      </w:pPr>
    </w:p>
    <w:tbl>
      <w:tblPr>
        <w:tblW w:w="7764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3912"/>
      </w:tblGrid>
      <w:tr w:rsidR="00793610" w:rsidTr="008E7833">
        <w:tc>
          <w:tcPr>
            <w:tcW w:w="3852" w:type="dxa"/>
            <w:shd w:val="clear" w:color="auto" w:fill="E0E0E0"/>
          </w:tcPr>
          <w:p w:rsidR="00793610" w:rsidRDefault="00793610" w:rsidP="008E7833">
            <w:pPr>
              <w:ind w:left="-142" w:hanging="142"/>
              <w:jc w:val="center"/>
              <w:outlineLvl w:val="0"/>
              <w:rPr>
                <w:rFonts w:cs="Arial"/>
                <w:b/>
                <w:position w:val="-36"/>
                <w:lang w:val="en-GB"/>
              </w:rPr>
            </w:pPr>
            <w:r>
              <w:rPr>
                <w:rFonts w:cs="Arial"/>
                <w:b/>
                <w:position w:val="-36"/>
                <w:lang w:val="en-GB"/>
              </w:rPr>
              <w:t>Coaches</w:t>
            </w:r>
          </w:p>
        </w:tc>
        <w:tc>
          <w:tcPr>
            <w:tcW w:w="3912" w:type="dxa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both"/>
              <w:outlineLvl w:val="0"/>
              <w:rPr>
                <w:rFonts w:cs="Arial"/>
                <w:lang w:val="en-GB"/>
              </w:rPr>
            </w:pPr>
          </w:p>
        </w:tc>
      </w:tr>
      <w:tr w:rsidR="00793610" w:rsidTr="008E7833">
        <w:tc>
          <w:tcPr>
            <w:tcW w:w="3852" w:type="dxa"/>
            <w:shd w:val="clear" w:color="auto" w:fill="E0E0E0"/>
          </w:tcPr>
          <w:p w:rsidR="00793610" w:rsidRDefault="00793610" w:rsidP="008E7833">
            <w:pPr>
              <w:ind w:left="-142" w:hanging="142"/>
              <w:jc w:val="center"/>
              <w:outlineLvl w:val="0"/>
              <w:rPr>
                <w:rFonts w:cs="Arial"/>
                <w:b/>
                <w:position w:val="-36"/>
                <w:lang w:val="en-GB"/>
              </w:rPr>
            </w:pPr>
            <w:r>
              <w:rPr>
                <w:rFonts w:cs="Arial"/>
                <w:b/>
                <w:position w:val="-36"/>
                <w:lang w:val="en-GB"/>
              </w:rPr>
              <w:t>Medics</w:t>
            </w:r>
          </w:p>
        </w:tc>
        <w:tc>
          <w:tcPr>
            <w:tcW w:w="3912" w:type="dxa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both"/>
              <w:outlineLvl w:val="0"/>
              <w:rPr>
                <w:rFonts w:cs="Arial"/>
                <w:lang w:val="en-GB"/>
              </w:rPr>
            </w:pPr>
          </w:p>
        </w:tc>
      </w:tr>
      <w:tr w:rsidR="00793610" w:rsidTr="008E7833">
        <w:tc>
          <w:tcPr>
            <w:tcW w:w="3852" w:type="dxa"/>
            <w:shd w:val="clear" w:color="auto" w:fill="E0E0E0"/>
          </w:tcPr>
          <w:p w:rsidR="00793610" w:rsidRDefault="00793610" w:rsidP="008E7833">
            <w:pPr>
              <w:ind w:left="-142" w:hanging="142"/>
              <w:jc w:val="center"/>
              <w:outlineLvl w:val="0"/>
              <w:rPr>
                <w:rFonts w:cs="Arial"/>
                <w:b/>
                <w:position w:val="-36"/>
                <w:lang w:val="en-GB"/>
              </w:rPr>
            </w:pPr>
            <w:r>
              <w:rPr>
                <w:rFonts w:cs="Arial"/>
                <w:b/>
                <w:position w:val="-36"/>
                <w:lang w:val="en-GB"/>
              </w:rPr>
              <w:t>Physiotherapist</w:t>
            </w:r>
          </w:p>
        </w:tc>
        <w:tc>
          <w:tcPr>
            <w:tcW w:w="3912" w:type="dxa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both"/>
              <w:outlineLvl w:val="0"/>
              <w:rPr>
                <w:rFonts w:cs="Arial"/>
                <w:lang w:val="en-GB"/>
              </w:rPr>
            </w:pPr>
          </w:p>
        </w:tc>
      </w:tr>
      <w:tr w:rsidR="00793610" w:rsidTr="008E7833">
        <w:tc>
          <w:tcPr>
            <w:tcW w:w="3852" w:type="dxa"/>
            <w:shd w:val="clear" w:color="auto" w:fill="E0E0E0"/>
          </w:tcPr>
          <w:p w:rsidR="00793610" w:rsidRDefault="00793610" w:rsidP="008E7833">
            <w:pPr>
              <w:ind w:left="-142" w:hanging="142"/>
              <w:jc w:val="center"/>
              <w:outlineLvl w:val="0"/>
              <w:rPr>
                <w:rFonts w:cs="Arial"/>
                <w:b/>
                <w:position w:val="-36"/>
                <w:lang w:val="en-GB"/>
              </w:rPr>
            </w:pPr>
            <w:r>
              <w:rPr>
                <w:rFonts w:cs="Arial"/>
                <w:b/>
                <w:position w:val="-36"/>
                <w:lang w:val="en-GB"/>
              </w:rPr>
              <w:t>Referees</w:t>
            </w:r>
          </w:p>
        </w:tc>
        <w:tc>
          <w:tcPr>
            <w:tcW w:w="3912" w:type="dxa"/>
            <w:shd w:val="clear" w:color="auto" w:fill="auto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both"/>
              <w:outlineLvl w:val="0"/>
              <w:rPr>
                <w:rFonts w:cs="Arial"/>
                <w:lang w:val="en-GB"/>
              </w:rPr>
            </w:pPr>
          </w:p>
        </w:tc>
      </w:tr>
      <w:tr w:rsidR="00793610" w:rsidTr="008E7833">
        <w:tc>
          <w:tcPr>
            <w:tcW w:w="3852" w:type="dxa"/>
            <w:shd w:val="clear" w:color="auto" w:fill="E0E0E0"/>
          </w:tcPr>
          <w:p w:rsidR="00793610" w:rsidRDefault="00793610" w:rsidP="008E7833">
            <w:pPr>
              <w:ind w:left="-142" w:hanging="142"/>
              <w:jc w:val="center"/>
              <w:outlineLvl w:val="0"/>
              <w:rPr>
                <w:rFonts w:cs="Arial"/>
                <w:b/>
                <w:position w:val="-36"/>
                <w:lang w:val="en-GB"/>
              </w:rPr>
            </w:pPr>
            <w:r>
              <w:rPr>
                <w:rFonts w:cs="Arial"/>
                <w:b/>
                <w:position w:val="-36"/>
                <w:lang w:val="en-GB"/>
              </w:rPr>
              <w:t>Team Officials</w:t>
            </w:r>
          </w:p>
        </w:tc>
        <w:tc>
          <w:tcPr>
            <w:tcW w:w="3912" w:type="dxa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both"/>
              <w:outlineLvl w:val="0"/>
              <w:rPr>
                <w:rFonts w:cs="Arial"/>
                <w:lang w:val="en-GB"/>
              </w:rPr>
            </w:pPr>
          </w:p>
        </w:tc>
      </w:tr>
    </w:tbl>
    <w:p w:rsidR="00793610" w:rsidRDefault="00793610" w:rsidP="00793610">
      <w:pPr>
        <w:tabs>
          <w:tab w:val="left" w:leader="dot" w:pos="9923"/>
        </w:tabs>
        <w:ind w:left="-142" w:hanging="142"/>
        <w:jc w:val="both"/>
        <w:outlineLvl w:val="0"/>
        <w:rPr>
          <w:rFonts w:cs="Arial"/>
          <w:sz w:val="18"/>
          <w:lang w:val="en-GB"/>
        </w:rPr>
      </w:pPr>
    </w:p>
    <w:tbl>
      <w:tblPr>
        <w:tblW w:w="85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20"/>
        <w:gridCol w:w="1328"/>
        <w:gridCol w:w="1512"/>
        <w:gridCol w:w="1420"/>
        <w:gridCol w:w="1420"/>
        <w:gridCol w:w="1420"/>
      </w:tblGrid>
      <w:tr w:rsidR="00793610" w:rsidTr="008E7833">
        <w:tc>
          <w:tcPr>
            <w:tcW w:w="1420" w:type="dxa"/>
            <w:shd w:val="clear" w:color="auto" w:fill="E0E0E0"/>
            <w:vAlign w:val="center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Total Competitors: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lang w:val="en-GB"/>
              </w:rPr>
            </w:pPr>
          </w:p>
        </w:tc>
        <w:tc>
          <w:tcPr>
            <w:tcW w:w="1512" w:type="dxa"/>
            <w:shd w:val="clear" w:color="auto" w:fill="E0E0E0"/>
            <w:vAlign w:val="center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Total Officials: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lang w:val="en-GB"/>
              </w:rPr>
            </w:pPr>
          </w:p>
        </w:tc>
        <w:tc>
          <w:tcPr>
            <w:tcW w:w="1420" w:type="dxa"/>
            <w:shd w:val="clear" w:color="auto" w:fill="E0E0E0"/>
            <w:vAlign w:val="center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Delegation Total: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793610" w:rsidRDefault="00793610" w:rsidP="008E7833">
            <w:pPr>
              <w:tabs>
                <w:tab w:val="left" w:leader="dot" w:pos="9923"/>
              </w:tabs>
              <w:ind w:left="-142" w:hanging="142"/>
              <w:jc w:val="center"/>
              <w:outlineLvl w:val="0"/>
              <w:rPr>
                <w:rFonts w:cs="Arial"/>
                <w:lang w:val="en-GB"/>
              </w:rPr>
            </w:pPr>
          </w:p>
        </w:tc>
      </w:tr>
    </w:tbl>
    <w:p w:rsidR="00793610" w:rsidRDefault="00793610" w:rsidP="00793610">
      <w:pPr>
        <w:tabs>
          <w:tab w:val="left" w:leader="dot" w:pos="9923"/>
        </w:tabs>
        <w:ind w:left="-142" w:hanging="142"/>
        <w:jc w:val="both"/>
        <w:outlineLvl w:val="0"/>
        <w:rPr>
          <w:rFonts w:cs="Arial"/>
          <w:sz w:val="18"/>
          <w:lang w:val="en-GB"/>
        </w:rPr>
      </w:pPr>
    </w:p>
    <w:p w:rsidR="00793610" w:rsidRDefault="00793610" w:rsidP="00793610">
      <w:pPr>
        <w:tabs>
          <w:tab w:val="left" w:leader="dot" w:pos="9923"/>
        </w:tabs>
        <w:ind w:left="-142" w:right="720" w:hanging="142"/>
        <w:outlineLvl w:val="0"/>
        <w:rPr>
          <w:rFonts w:cs="Arial"/>
          <w:b/>
          <w:bCs/>
          <w:sz w:val="18"/>
          <w:lang w:val="en-GB"/>
        </w:rPr>
      </w:pPr>
      <w:r w:rsidRPr="002C0803">
        <w:rPr>
          <w:rFonts w:cs="Arial"/>
          <w:sz w:val="18"/>
          <w:lang w:val="en-GB"/>
        </w:rPr>
        <w:t xml:space="preserve">Please send this document, completed, to the </w:t>
      </w:r>
      <w:r>
        <w:rPr>
          <w:rFonts w:cs="Arial"/>
          <w:sz w:val="18"/>
          <w:lang w:val="en-GB"/>
        </w:rPr>
        <w:t xml:space="preserve">Spanish Judo Federation </w:t>
      </w:r>
      <w:hyperlink r:id="rId9" w:history="1">
        <w:r w:rsidRPr="00EA04E6">
          <w:rPr>
            <w:rStyle w:val="Hipervnculo"/>
            <w:rFonts w:cs="Arial"/>
            <w:sz w:val="18"/>
            <w:lang w:val="en-GB"/>
          </w:rPr>
          <w:t>veterans14@rfejudo.com</w:t>
        </w:r>
      </w:hyperlink>
      <w:r>
        <w:rPr>
          <w:rFonts w:cs="Arial"/>
          <w:sz w:val="18"/>
          <w:lang w:val="en-GB"/>
        </w:rPr>
        <w:t xml:space="preserve"> </w:t>
      </w:r>
      <w:r w:rsidRPr="002C0803">
        <w:rPr>
          <w:rFonts w:cs="Arial"/>
          <w:b/>
          <w:bCs/>
          <w:sz w:val="18"/>
          <w:lang w:val="en-GB"/>
        </w:rPr>
        <w:t>before</w:t>
      </w:r>
      <w:r>
        <w:rPr>
          <w:rFonts w:cs="Arial"/>
          <w:b/>
          <w:bCs/>
          <w:sz w:val="18"/>
          <w:lang w:val="en-GB"/>
        </w:rPr>
        <w:t xml:space="preserve"> 25</w:t>
      </w:r>
      <w:r w:rsidRPr="00926B51">
        <w:rPr>
          <w:rFonts w:cs="Arial"/>
          <w:b/>
          <w:bCs/>
          <w:sz w:val="18"/>
          <w:vertAlign w:val="superscript"/>
          <w:lang w:val="en-GB"/>
        </w:rPr>
        <w:t>th</w:t>
      </w:r>
      <w:r>
        <w:rPr>
          <w:rFonts w:cs="Arial"/>
          <w:b/>
          <w:bCs/>
          <w:sz w:val="18"/>
          <w:lang w:val="en-GB"/>
        </w:rPr>
        <w:t xml:space="preserve"> August, 2014</w:t>
      </w:r>
      <w:r w:rsidRPr="002C0803">
        <w:rPr>
          <w:rFonts w:cs="Arial"/>
          <w:b/>
          <w:bCs/>
          <w:sz w:val="18"/>
          <w:lang w:val="en-GB"/>
        </w:rPr>
        <w:t xml:space="preserve"> </w:t>
      </w:r>
    </w:p>
    <w:p w:rsidR="00793610" w:rsidRDefault="00793610" w:rsidP="00793610">
      <w:pPr>
        <w:tabs>
          <w:tab w:val="left" w:leader="dot" w:pos="9923"/>
        </w:tabs>
        <w:ind w:left="-142" w:hanging="142"/>
        <w:outlineLvl w:val="0"/>
        <w:rPr>
          <w:rFonts w:cs="Arial"/>
          <w:sz w:val="18"/>
          <w:lang w:val="en-GB"/>
        </w:rPr>
      </w:pPr>
    </w:p>
    <w:p w:rsidR="00793610" w:rsidRDefault="00793610" w:rsidP="00793610">
      <w:pPr>
        <w:tabs>
          <w:tab w:val="left" w:leader="dot" w:pos="9923"/>
        </w:tabs>
        <w:ind w:left="-142" w:hanging="142"/>
        <w:jc w:val="both"/>
        <w:outlineLvl w:val="0"/>
        <w:rPr>
          <w:rFonts w:cs="Arial"/>
          <w:sz w:val="18"/>
          <w:lang w:val="en-GB"/>
        </w:rPr>
      </w:pPr>
    </w:p>
    <w:p w:rsidR="00793610" w:rsidRDefault="00866181" w:rsidP="00793610">
      <w:pPr>
        <w:tabs>
          <w:tab w:val="left" w:leader="dot" w:pos="3969"/>
          <w:tab w:val="left" w:pos="6096"/>
          <w:tab w:val="left" w:leader="dot" w:pos="7513"/>
          <w:tab w:val="left" w:pos="7797"/>
          <w:tab w:val="left" w:leader="dot" w:pos="9923"/>
        </w:tabs>
        <w:ind w:left="-142" w:hanging="142"/>
        <w:jc w:val="both"/>
        <w:outlineLvl w:val="0"/>
        <w:rPr>
          <w:rFonts w:cs="Arial"/>
          <w:b/>
          <w:i/>
          <w:sz w:val="18"/>
          <w:lang w:val="en-GB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13970" t="8255" r="8890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+/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fBplk/zDGj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8255" t="8890" r="889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x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SydZO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"/>
            </w:pict>
          </mc:Fallback>
        </mc:AlternateContent>
      </w:r>
      <w:r w:rsidR="00793610">
        <w:rPr>
          <w:rFonts w:cs="Arial"/>
          <w:b/>
          <w:lang w:val="en-GB"/>
        </w:rPr>
        <w:t xml:space="preserve">DATE:   </w:t>
      </w:r>
    </w:p>
    <w:p w:rsidR="00793610" w:rsidRDefault="00793610" w:rsidP="00793610">
      <w:pPr>
        <w:ind w:left="4956"/>
        <w:rPr>
          <w:rFonts w:cs="Arial"/>
          <w:sz w:val="18"/>
          <w:lang w:val="en-GB"/>
        </w:rPr>
      </w:pPr>
      <w:r>
        <w:rPr>
          <w:rFonts w:cs="Arial"/>
          <w:b/>
          <w:i/>
          <w:sz w:val="18"/>
          <w:lang w:val="en-GB"/>
        </w:rPr>
        <w:t>Signature of the head of the delegation and stamp of the federation</w:t>
      </w:r>
    </w:p>
    <w:p w:rsidR="00793610" w:rsidRDefault="00793610" w:rsidP="00793610">
      <w:pPr>
        <w:ind w:left="-142" w:hanging="142"/>
        <w:rPr>
          <w:szCs w:val="24"/>
          <w:lang w:val="en-GB"/>
        </w:rPr>
      </w:pPr>
    </w:p>
    <w:p w:rsidR="00793610" w:rsidRDefault="00793610" w:rsidP="00793610">
      <w:pPr>
        <w:ind w:left="-142" w:hanging="142"/>
        <w:rPr>
          <w:szCs w:val="24"/>
          <w:lang w:val="en-GB"/>
        </w:rPr>
      </w:pPr>
    </w:p>
    <w:p w:rsidR="00793610" w:rsidRPr="00DD6122" w:rsidRDefault="00793610" w:rsidP="00793610">
      <w:pPr>
        <w:pStyle w:val="Encabezado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VISA APLICATION FORM</w:t>
      </w:r>
    </w:p>
    <w:p w:rsidR="00793610" w:rsidRPr="00DD6122" w:rsidRDefault="00793610" w:rsidP="00793610">
      <w:pPr>
        <w:pStyle w:val="Encabezad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793610" w:rsidRPr="00DD6122" w:rsidTr="008E7833">
        <w:trPr>
          <w:jc w:val="center"/>
        </w:trPr>
        <w:tc>
          <w:tcPr>
            <w:tcW w:w="8644" w:type="dxa"/>
          </w:tcPr>
          <w:p w:rsidR="00793610" w:rsidRPr="00DD6122" w:rsidRDefault="00793610" w:rsidP="008E7833">
            <w:pPr>
              <w:pStyle w:val="Encabezad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793610" w:rsidRPr="00DD6122" w:rsidRDefault="00793610" w:rsidP="00793610">
      <w:pPr>
        <w:ind w:left="-567"/>
        <w:rPr>
          <w:rFonts w:cs="Arial"/>
          <w:b/>
          <w:sz w:val="18"/>
          <w:szCs w:val="18"/>
          <w:lang w:val="en-GB"/>
        </w:rPr>
      </w:pPr>
    </w:p>
    <w:p w:rsidR="00793610" w:rsidRPr="00DD6122" w:rsidRDefault="00793610" w:rsidP="00793610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793610" w:rsidRPr="00DD6122" w:rsidRDefault="00793610" w:rsidP="00793610">
      <w:pPr>
        <w:ind w:left="-567"/>
        <w:rPr>
          <w:sz w:val="18"/>
          <w:szCs w:val="18"/>
          <w:lang w:val="en-US"/>
        </w:rPr>
      </w:pPr>
    </w:p>
    <w:p w:rsidR="00793610" w:rsidRPr="00DD6122" w:rsidRDefault="00793610" w:rsidP="00793610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793610" w:rsidRPr="00DD6122" w:rsidRDefault="00793610" w:rsidP="00793610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793610" w:rsidRPr="00DD6122" w:rsidTr="008E7833">
        <w:trPr>
          <w:cantSplit/>
          <w:trHeight w:val="838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850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issue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979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976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Nationality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990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849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831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1283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93610" w:rsidRPr="00DD6122" w:rsidTr="008E7833">
        <w:trPr>
          <w:cantSplit/>
          <w:trHeight w:val="1421"/>
        </w:trPr>
        <w:tc>
          <w:tcPr>
            <w:tcW w:w="675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793610" w:rsidRPr="00DD6122" w:rsidRDefault="00793610" w:rsidP="008E7833">
            <w:pPr>
              <w:pStyle w:val="Textoindependiente"/>
              <w:ind w:left="113" w:right="-32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793610" w:rsidRPr="00DD6122" w:rsidRDefault="00793610" w:rsidP="00793610">
      <w:pPr>
        <w:rPr>
          <w:i/>
          <w:sz w:val="18"/>
          <w:szCs w:val="18"/>
          <w:lang w:val="en-US"/>
        </w:rPr>
      </w:pPr>
    </w:p>
    <w:p w:rsidR="00793610" w:rsidRPr="00DD6122" w:rsidRDefault="00793610" w:rsidP="00793610">
      <w:pPr>
        <w:pStyle w:val="Encabezado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>
        <w:rPr>
          <w:sz w:val="18"/>
          <w:szCs w:val="18"/>
          <w:lang w:val="en-GB"/>
        </w:rPr>
        <w:t xml:space="preserve">Royal Spanish </w:t>
      </w:r>
      <w:r w:rsidRPr="00DD6122">
        <w:rPr>
          <w:sz w:val="18"/>
          <w:szCs w:val="18"/>
          <w:lang w:val="en-GB"/>
        </w:rPr>
        <w:t xml:space="preserve">Judo Federation </w:t>
      </w:r>
      <w:hyperlink r:id="rId10" w:history="1">
        <w:r w:rsidRPr="00EA04E6">
          <w:rPr>
            <w:rStyle w:val="Hipervnculo"/>
            <w:sz w:val="18"/>
            <w:szCs w:val="18"/>
            <w:lang w:val="en-GB"/>
          </w:rPr>
          <w:t>veterans14@rfejudo.com</w:t>
        </w:r>
      </w:hyperlink>
      <w:r>
        <w:rPr>
          <w:sz w:val="18"/>
          <w:szCs w:val="18"/>
          <w:lang w:val="en-GB"/>
        </w:rPr>
        <w:t xml:space="preserve"> b</w:t>
      </w:r>
      <w:r w:rsidRPr="00DD6122">
        <w:rPr>
          <w:sz w:val="18"/>
          <w:szCs w:val="18"/>
          <w:lang w:val="en-GB"/>
        </w:rPr>
        <w:t xml:space="preserve">efore </w:t>
      </w:r>
      <w:r>
        <w:rPr>
          <w:b/>
          <w:bCs/>
          <w:sz w:val="18"/>
          <w:szCs w:val="18"/>
          <w:u w:val="single"/>
          <w:lang w:val="en-GB"/>
        </w:rPr>
        <w:t>August 8</w:t>
      </w:r>
      <w:r w:rsidRPr="002F411A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>
        <w:rPr>
          <w:b/>
          <w:bCs/>
          <w:sz w:val="18"/>
          <w:szCs w:val="18"/>
          <w:u w:val="single"/>
          <w:lang w:val="en-GB"/>
        </w:rPr>
        <w:t xml:space="preserve"> 2014</w:t>
      </w:r>
    </w:p>
    <w:p w:rsidR="00793610" w:rsidRPr="00DD6122" w:rsidRDefault="00793610" w:rsidP="00793610">
      <w:pPr>
        <w:pStyle w:val="Encabezado"/>
        <w:jc w:val="center"/>
        <w:rPr>
          <w:b/>
          <w:bCs/>
          <w:sz w:val="18"/>
          <w:szCs w:val="18"/>
          <w:u w:val="single"/>
          <w:lang w:val="en-GB"/>
        </w:rPr>
      </w:pPr>
    </w:p>
    <w:p w:rsidR="00793610" w:rsidRPr="00DD6122" w:rsidRDefault="00793610" w:rsidP="00793610">
      <w:pPr>
        <w:pStyle w:val="Encabezado"/>
        <w:jc w:val="center"/>
        <w:rPr>
          <w:sz w:val="18"/>
          <w:szCs w:val="18"/>
          <w:lang w:val="en-GB"/>
        </w:rPr>
      </w:pPr>
    </w:p>
    <w:p w:rsidR="00793610" w:rsidRPr="00DD6122" w:rsidRDefault="00793610" w:rsidP="00793610">
      <w:pPr>
        <w:pStyle w:val="Encabezad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793610" w:rsidRPr="00DD6122" w:rsidRDefault="00866181" w:rsidP="00793610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0" t="0" r="17780" b="266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10" w:rsidRPr="000F6B36" w:rsidRDefault="00793610" w:rsidP="00793610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4.3pt;margin-top:10.95pt;width:498.1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9I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">
                <v:textbox>
                  <w:txbxContent>
                    <w:p w:rsidR="00793610" w:rsidRPr="000F6B36" w:rsidRDefault="00793610" w:rsidP="00793610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793610" w:rsidRPr="00DD6122" w:rsidRDefault="00793610" w:rsidP="00793610">
      <w:pPr>
        <w:pStyle w:val="Encabezado"/>
        <w:jc w:val="center"/>
        <w:rPr>
          <w:bCs/>
          <w:sz w:val="18"/>
          <w:szCs w:val="18"/>
          <w:lang w:val="en-US"/>
        </w:rPr>
      </w:pPr>
    </w:p>
    <w:p w:rsidR="00793610" w:rsidRPr="00926B51" w:rsidRDefault="00793610" w:rsidP="00793610">
      <w:pPr>
        <w:tabs>
          <w:tab w:val="left" w:pos="1843"/>
        </w:tabs>
        <w:spacing w:after="120"/>
        <w:ind w:left="774"/>
        <w:outlineLvl w:val="0"/>
        <w:rPr>
          <w:szCs w:val="24"/>
          <w:lang w:val="en-US"/>
        </w:rPr>
      </w:pPr>
    </w:p>
    <w:p w:rsidR="00294163" w:rsidRPr="00793610" w:rsidRDefault="00C60FFE" w:rsidP="00C60FFE">
      <w:pPr>
        <w:tabs>
          <w:tab w:val="left" w:pos="1770"/>
          <w:tab w:val="right" w:pos="9639"/>
        </w:tabs>
        <w:rPr>
          <w:rFonts w:ascii="Arial" w:hAnsi="Arial" w:cs="Arial"/>
          <w:sz w:val="28"/>
          <w:szCs w:val="28"/>
          <w:lang w:val="en-US"/>
        </w:rPr>
      </w:pPr>
      <w:r w:rsidRPr="00793610">
        <w:rPr>
          <w:rFonts w:ascii="Arial" w:hAnsi="Arial" w:cs="Arial"/>
          <w:sz w:val="28"/>
          <w:szCs w:val="28"/>
          <w:lang w:val="en-US"/>
        </w:rPr>
        <w:tab/>
      </w:r>
      <w:r w:rsidRPr="00793610">
        <w:rPr>
          <w:rFonts w:ascii="Arial" w:hAnsi="Arial" w:cs="Arial"/>
          <w:sz w:val="28"/>
          <w:szCs w:val="28"/>
          <w:lang w:val="en-US"/>
        </w:rPr>
        <w:tab/>
      </w:r>
    </w:p>
    <w:p w:rsidR="007C5079" w:rsidRPr="00793610" w:rsidRDefault="00294163" w:rsidP="00294163">
      <w:pPr>
        <w:tabs>
          <w:tab w:val="left" w:pos="1815"/>
        </w:tabs>
        <w:rPr>
          <w:rFonts w:ascii="Arial" w:hAnsi="Arial" w:cs="Arial"/>
          <w:sz w:val="28"/>
          <w:szCs w:val="28"/>
          <w:lang w:val="en-US"/>
        </w:rPr>
      </w:pPr>
      <w:r w:rsidRPr="00793610">
        <w:rPr>
          <w:rFonts w:ascii="Arial" w:hAnsi="Arial" w:cs="Arial"/>
          <w:sz w:val="28"/>
          <w:szCs w:val="28"/>
          <w:lang w:val="en-US"/>
        </w:rPr>
        <w:tab/>
      </w:r>
    </w:p>
    <w:p w:rsidR="007C23F8" w:rsidRPr="00793610" w:rsidRDefault="007C23F8" w:rsidP="00294163">
      <w:pPr>
        <w:tabs>
          <w:tab w:val="left" w:pos="1815"/>
        </w:tabs>
        <w:rPr>
          <w:rFonts w:ascii="Arial" w:hAnsi="Arial" w:cs="Arial"/>
          <w:sz w:val="28"/>
          <w:szCs w:val="28"/>
          <w:lang w:val="en-US"/>
        </w:rPr>
      </w:pPr>
    </w:p>
    <w:p w:rsidR="001C5827" w:rsidRPr="00793610" w:rsidRDefault="00490E87" w:rsidP="00136221">
      <w:pPr>
        <w:rPr>
          <w:lang w:val="en-US"/>
        </w:rPr>
      </w:pPr>
      <w:r w:rsidRPr="00793610">
        <w:rPr>
          <w:rFonts w:ascii="Arial" w:hAnsi="Arial" w:cs="Arial"/>
          <w:sz w:val="24"/>
          <w:szCs w:val="24"/>
          <w:lang w:val="en-US"/>
        </w:rPr>
        <w:tab/>
      </w:r>
    </w:p>
    <w:p w:rsidR="00577085" w:rsidRPr="00793610" w:rsidRDefault="00577085" w:rsidP="001C5827">
      <w:pPr>
        <w:jc w:val="right"/>
        <w:rPr>
          <w:lang w:val="en-US"/>
        </w:rPr>
      </w:pPr>
    </w:p>
    <w:sectPr w:rsidR="00577085" w:rsidRPr="00793610" w:rsidSect="00563BDD">
      <w:headerReference w:type="default" r:id="rId11"/>
      <w:footerReference w:type="default" r:id="rId12"/>
      <w:pgSz w:w="11907" w:h="16840" w:code="9"/>
      <w:pgMar w:top="397" w:right="1134" w:bottom="567" w:left="709" w:header="136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5F" w:rsidRDefault="00BD1F5F">
      <w:r>
        <w:separator/>
      </w:r>
    </w:p>
  </w:endnote>
  <w:endnote w:type="continuationSeparator" w:id="0">
    <w:p w:rsidR="00BD1F5F" w:rsidRDefault="00B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8"/>
    </w:tblGrid>
    <w:tr w:rsidR="009C6B4B" w:rsidRPr="00793610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9C6B4B" w:rsidRPr="00793610" w:rsidRDefault="00136221" w:rsidP="00BE0E96">
          <w:pPr>
            <w:pStyle w:val="Encabezado"/>
            <w:ind w:left="113" w:right="113"/>
            <w:rPr>
              <w:rFonts w:ascii="Verdana" w:hAnsi="Verdana"/>
              <w:color w:val="0070C0"/>
              <w:lang w:val="en-US"/>
            </w:rPr>
          </w:pPr>
          <w:r w:rsidRPr="00793610">
            <w:rPr>
              <w:rFonts w:ascii="Verdana" w:hAnsi="Verdana"/>
              <w:color w:val="0070C0"/>
              <w:lang w:val="en-US"/>
            </w:rPr>
            <w:t>World Veterans Judo Champion ship</w:t>
          </w:r>
        </w:p>
      </w:tc>
    </w:tr>
    <w:tr w:rsidR="009C6B4B">
      <w:tc>
        <w:tcPr>
          <w:tcW w:w="498" w:type="dxa"/>
          <w:tcBorders>
            <w:top w:val="single" w:sz="4" w:space="0" w:color="auto"/>
          </w:tcBorders>
        </w:tcPr>
        <w:p w:rsidR="009C6B4B" w:rsidRPr="007F5F0F" w:rsidRDefault="004D22B8">
          <w:pPr>
            <w:pStyle w:val="Piedepgina"/>
            <w:rPr>
              <w:rFonts w:ascii="Verdana" w:hAnsi="Verdana"/>
            </w:rPr>
          </w:pPr>
          <w:r w:rsidRPr="007F5F0F">
            <w:rPr>
              <w:rFonts w:ascii="Verdana" w:hAnsi="Verdana"/>
              <w:sz w:val="24"/>
            </w:rPr>
            <w:fldChar w:fldCharType="begin"/>
          </w:r>
          <w:r w:rsidR="009C6B4B" w:rsidRPr="007F5F0F">
            <w:rPr>
              <w:rFonts w:ascii="Verdana" w:hAnsi="Verdana"/>
              <w:sz w:val="24"/>
            </w:rPr>
            <w:instrText xml:space="preserve"> PAGE   \* MERGEFORMAT </w:instrText>
          </w:r>
          <w:r w:rsidRPr="007F5F0F">
            <w:rPr>
              <w:rFonts w:ascii="Verdana" w:hAnsi="Verdana"/>
              <w:sz w:val="24"/>
            </w:rPr>
            <w:fldChar w:fldCharType="separate"/>
          </w:r>
          <w:r w:rsidR="00866181" w:rsidRPr="00866181">
            <w:rPr>
              <w:rFonts w:ascii="Verdana" w:hAnsi="Verdana"/>
              <w:noProof/>
              <w:color w:val="4F81BD" w:themeColor="accent1"/>
              <w:sz w:val="24"/>
            </w:rPr>
            <w:t>2</w:t>
          </w:r>
          <w:r w:rsidRPr="007F5F0F">
            <w:rPr>
              <w:rFonts w:ascii="Verdana" w:hAnsi="Verdana"/>
              <w:sz w:val="24"/>
            </w:rPr>
            <w:fldChar w:fldCharType="end"/>
          </w:r>
        </w:p>
      </w:tc>
    </w:tr>
    <w:tr w:rsidR="009C6B4B">
      <w:trPr>
        <w:trHeight w:val="768"/>
      </w:trPr>
      <w:tc>
        <w:tcPr>
          <w:tcW w:w="498" w:type="dxa"/>
        </w:tcPr>
        <w:p w:rsidR="009C6B4B" w:rsidRDefault="009C6B4B">
          <w:pPr>
            <w:pStyle w:val="Encabezado"/>
          </w:pPr>
        </w:p>
      </w:tc>
    </w:tr>
  </w:tbl>
  <w:p w:rsidR="009C6B4B" w:rsidRPr="00FD3C59" w:rsidRDefault="009C6B4B" w:rsidP="00294163">
    <w:pPr>
      <w:pStyle w:val="Textoindependiente2"/>
      <w:jc w:val="left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5F" w:rsidRDefault="00BD1F5F">
      <w:r>
        <w:separator/>
      </w:r>
    </w:p>
  </w:footnote>
  <w:footnote w:type="continuationSeparator" w:id="0">
    <w:p w:rsidR="00BD1F5F" w:rsidRDefault="00BD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4B" w:rsidRPr="00FD3C59" w:rsidRDefault="009C6B4B" w:rsidP="007A656A">
    <w:pPr>
      <w:ind w:left="-426"/>
      <w:rPr>
        <w:sz w:val="40"/>
        <w:szCs w:val="40"/>
      </w:rPr>
    </w:pPr>
  </w:p>
  <w:tbl>
    <w:tblPr>
      <w:tblW w:w="11473" w:type="dxa"/>
      <w:jc w:val="center"/>
      <w:tblInd w:w="659" w:type="dxa"/>
      <w:tblLook w:val="01E0" w:firstRow="1" w:lastRow="1" w:firstColumn="1" w:lastColumn="1" w:noHBand="0" w:noVBand="0"/>
    </w:tblPr>
    <w:tblGrid>
      <w:gridCol w:w="1696"/>
      <w:gridCol w:w="7235"/>
      <w:gridCol w:w="2542"/>
    </w:tblGrid>
    <w:tr w:rsidR="009C6B4B" w:rsidTr="00684F05">
      <w:trPr>
        <w:trHeight w:val="845"/>
        <w:jc w:val="center"/>
      </w:trPr>
      <w:tc>
        <w:tcPr>
          <w:tcW w:w="1480" w:type="dxa"/>
          <w:vAlign w:val="center"/>
        </w:tcPr>
        <w:p w:rsidR="009C6B4B" w:rsidRDefault="009C6B4B" w:rsidP="002A08A4">
          <w:pPr>
            <w:pStyle w:val="Encabezado"/>
            <w:ind w:left="313" w:right="87" w:firstLine="142"/>
            <w:jc w:val="right"/>
          </w:pPr>
          <w:r>
            <w:rPr>
              <w:noProof/>
            </w:rPr>
            <w:drawing>
              <wp:inline distT="0" distB="0" distL="0" distR="0">
                <wp:extent cx="661524" cy="869950"/>
                <wp:effectExtent l="19050" t="0" r="5226" b="0"/>
                <wp:docPr id="3" name="Imagen 3" descr="logotipo RFEJY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 RFEJY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524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7" w:type="dxa"/>
        </w:tcPr>
        <w:p w:rsidR="009C6B4B" w:rsidRPr="007F5F0F" w:rsidRDefault="009C6B4B" w:rsidP="00314492">
          <w:pPr>
            <w:pStyle w:val="Encabezado"/>
            <w:jc w:val="center"/>
            <w:rPr>
              <w:rFonts w:ascii="Arial" w:hAnsi="Arial" w:cs="Arial"/>
              <w:b/>
              <w:sz w:val="28"/>
              <w:szCs w:val="30"/>
            </w:rPr>
          </w:pPr>
          <w:r w:rsidRPr="007F5F0F">
            <w:rPr>
              <w:rFonts w:ascii="Arial" w:hAnsi="Arial" w:cs="Arial"/>
              <w:b/>
              <w:sz w:val="28"/>
              <w:szCs w:val="30"/>
            </w:rPr>
            <w:t>Real Federación Española de Judo y Deportes Asociados</w:t>
          </w:r>
        </w:p>
        <w:p w:rsidR="009C6B4B" w:rsidRDefault="009C6B4B" w:rsidP="004F510D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F510D">
            <w:rPr>
              <w:rFonts w:ascii="Arial" w:hAnsi="Arial" w:cs="Arial"/>
              <w:szCs w:val="24"/>
            </w:rPr>
            <w:t>JIU-JITSU - AIKIDO - KENDO - WU-SHU -DEFENSA PERSONAL Y NIHON TAI JITSU</w:t>
          </w:r>
        </w:p>
        <w:p w:rsidR="009C6B4B" w:rsidRPr="004F510D" w:rsidRDefault="009C6B4B" w:rsidP="004F510D"/>
        <w:p w:rsidR="009C6B4B" w:rsidRPr="004F510D" w:rsidRDefault="009C6B4B" w:rsidP="004F510D">
          <w:pPr>
            <w:tabs>
              <w:tab w:val="left" w:pos="2604"/>
            </w:tabs>
          </w:pPr>
          <w:r>
            <w:tab/>
          </w:r>
        </w:p>
      </w:tc>
      <w:tc>
        <w:tcPr>
          <w:tcW w:w="1626" w:type="dxa"/>
        </w:tcPr>
        <w:p w:rsidR="009C6B4B" w:rsidRDefault="002F66DF" w:rsidP="007F5F0F">
          <w:pPr>
            <w:pStyle w:val="Encabezado"/>
            <w:ind w:left="90" w:right="226"/>
            <w:jc w:val="right"/>
          </w:pPr>
          <w:r w:rsidRPr="002F66DF">
            <w:rPr>
              <w:noProof/>
              <w:sz w:val="28"/>
              <w:szCs w:val="28"/>
            </w:rPr>
            <w:drawing>
              <wp:inline distT="0" distB="0" distL="0" distR="0">
                <wp:extent cx="1257300" cy="863600"/>
                <wp:effectExtent l="1905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6B4B" w:rsidRDefault="009C6B4B" w:rsidP="006E1E05">
    <w:pPr>
      <w:pStyle w:val="Encabezado"/>
      <w:tabs>
        <w:tab w:val="left" w:pos="8647"/>
      </w:tabs>
      <w:ind w:left="-426" w:righ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B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400EA"/>
    <w:multiLevelType w:val="hybridMultilevel"/>
    <w:tmpl w:val="844840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B1610"/>
    <w:multiLevelType w:val="multilevel"/>
    <w:tmpl w:val="3E4EB5B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770BA3"/>
    <w:multiLevelType w:val="hybridMultilevel"/>
    <w:tmpl w:val="E56600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D3D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D009B1"/>
    <w:multiLevelType w:val="hybridMultilevel"/>
    <w:tmpl w:val="E76CD53A"/>
    <w:lvl w:ilvl="0" w:tplc="04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413E0"/>
    <w:multiLevelType w:val="multilevel"/>
    <w:tmpl w:val="E5660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53546"/>
    <w:multiLevelType w:val="hybridMultilevel"/>
    <w:tmpl w:val="084EF384"/>
    <w:lvl w:ilvl="0" w:tplc="7D2450C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E139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1E52E7"/>
    <w:multiLevelType w:val="hybridMultilevel"/>
    <w:tmpl w:val="44108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54475"/>
    <w:multiLevelType w:val="singleLevel"/>
    <w:tmpl w:val="186E9C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>
    <w:nsid w:val="30457821"/>
    <w:multiLevelType w:val="multilevel"/>
    <w:tmpl w:val="798C6A4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9F3932"/>
    <w:multiLevelType w:val="multilevel"/>
    <w:tmpl w:val="84E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43A7"/>
    <w:multiLevelType w:val="hybridMultilevel"/>
    <w:tmpl w:val="9BCECA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60E7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8D2088"/>
    <w:multiLevelType w:val="hybridMultilevel"/>
    <w:tmpl w:val="2320D96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0D72B8"/>
    <w:multiLevelType w:val="hybridMultilevel"/>
    <w:tmpl w:val="CF08106A"/>
    <w:lvl w:ilvl="0" w:tplc="11DEB420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7252D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F90E45"/>
    <w:multiLevelType w:val="hybridMultilevel"/>
    <w:tmpl w:val="2262624E"/>
    <w:lvl w:ilvl="0" w:tplc="05AE4C32">
      <w:numFmt w:val="bullet"/>
      <w:lvlText w:val="-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A21E9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405C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37C2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4075D"/>
    <w:multiLevelType w:val="hybridMultilevel"/>
    <w:tmpl w:val="71C4F4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D627CD"/>
    <w:multiLevelType w:val="hybridMultilevel"/>
    <w:tmpl w:val="673023E4"/>
    <w:lvl w:ilvl="0" w:tplc="7D2450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D70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2F538F"/>
    <w:multiLevelType w:val="hybridMultilevel"/>
    <w:tmpl w:val="CD1A09A2"/>
    <w:lvl w:ilvl="0" w:tplc="19264D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6837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3C3841"/>
    <w:multiLevelType w:val="hybridMultilevel"/>
    <w:tmpl w:val="8CFE66C6"/>
    <w:lvl w:ilvl="0" w:tplc="05AE4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F12D5"/>
    <w:multiLevelType w:val="hybridMultilevel"/>
    <w:tmpl w:val="ECE6F5C0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9">
    <w:nsid w:val="614148EA"/>
    <w:multiLevelType w:val="hybridMultilevel"/>
    <w:tmpl w:val="B73E750C"/>
    <w:lvl w:ilvl="0" w:tplc="C7A81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44B06"/>
    <w:multiLevelType w:val="hybridMultilevel"/>
    <w:tmpl w:val="DA44EE98"/>
    <w:lvl w:ilvl="0" w:tplc="19264D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3F1869"/>
    <w:multiLevelType w:val="hybridMultilevel"/>
    <w:tmpl w:val="4A02969C"/>
    <w:lvl w:ilvl="0" w:tplc="53EE2E3E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30A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CD28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6B3EF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BF24830"/>
    <w:multiLevelType w:val="hybridMultilevel"/>
    <w:tmpl w:val="4CB66796"/>
    <w:lvl w:ilvl="0" w:tplc="0C0A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62"/>
        </w:tabs>
        <w:ind w:left="5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02"/>
        </w:tabs>
        <w:ind w:left="2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22"/>
        </w:tabs>
        <w:ind w:left="2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42"/>
        </w:tabs>
        <w:ind w:left="3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62"/>
        </w:tabs>
        <w:ind w:left="4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82"/>
        </w:tabs>
        <w:ind w:left="4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02"/>
        </w:tabs>
        <w:ind w:left="5602" w:hanging="360"/>
      </w:pPr>
      <w:rPr>
        <w:rFonts w:ascii="Wingdings" w:hAnsi="Wingdings" w:hint="default"/>
      </w:rPr>
    </w:lvl>
  </w:abstractNum>
  <w:abstractNum w:abstractNumId="36">
    <w:nsid w:val="7CB619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0212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3051CA"/>
    <w:multiLevelType w:val="hybridMultilevel"/>
    <w:tmpl w:val="C346F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14"/>
  </w:num>
  <w:num w:numId="5">
    <w:abstractNumId w:val="19"/>
  </w:num>
  <w:num w:numId="6">
    <w:abstractNumId w:val="32"/>
  </w:num>
  <w:num w:numId="7">
    <w:abstractNumId w:val="8"/>
  </w:num>
  <w:num w:numId="8">
    <w:abstractNumId w:val="36"/>
  </w:num>
  <w:num w:numId="9">
    <w:abstractNumId w:val="13"/>
  </w:num>
  <w:num w:numId="10">
    <w:abstractNumId w:val="23"/>
  </w:num>
  <w:num w:numId="11">
    <w:abstractNumId w:val="7"/>
  </w:num>
  <w:num w:numId="12">
    <w:abstractNumId w:val="29"/>
  </w:num>
  <w:num w:numId="13">
    <w:abstractNumId w:val="27"/>
  </w:num>
  <w:num w:numId="14">
    <w:abstractNumId w:val="15"/>
  </w:num>
  <w:num w:numId="15">
    <w:abstractNumId w:val="22"/>
  </w:num>
  <w:num w:numId="16">
    <w:abstractNumId w:val="38"/>
  </w:num>
  <w:num w:numId="17">
    <w:abstractNumId w:val="25"/>
  </w:num>
  <w:num w:numId="18">
    <w:abstractNumId w:val="30"/>
  </w:num>
  <w:num w:numId="19">
    <w:abstractNumId w:val="35"/>
  </w:num>
  <w:num w:numId="20">
    <w:abstractNumId w:val="28"/>
  </w:num>
  <w:num w:numId="21">
    <w:abstractNumId w:val="11"/>
  </w:num>
  <w:num w:numId="22">
    <w:abstractNumId w:val="12"/>
  </w:num>
  <w:num w:numId="23">
    <w:abstractNumId w:val="3"/>
  </w:num>
  <w:num w:numId="24">
    <w:abstractNumId w:val="6"/>
  </w:num>
  <w:num w:numId="25">
    <w:abstractNumId w:val="5"/>
  </w:num>
  <w:num w:numId="26">
    <w:abstractNumId w:val="10"/>
  </w:num>
  <w:num w:numId="27">
    <w:abstractNumId w:val="20"/>
  </w:num>
  <w:num w:numId="28">
    <w:abstractNumId w:val="26"/>
  </w:num>
  <w:num w:numId="29">
    <w:abstractNumId w:val="24"/>
  </w:num>
  <w:num w:numId="30">
    <w:abstractNumId w:val="4"/>
  </w:num>
  <w:num w:numId="31">
    <w:abstractNumId w:val="33"/>
  </w:num>
  <w:num w:numId="32">
    <w:abstractNumId w:val="37"/>
  </w:num>
  <w:num w:numId="33">
    <w:abstractNumId w:val="0"/>
  </w:num>
  <w:num w:numId="34">
    <w:abstractNumId w:val="9"/>
  </w:num>
  <w:num w:numId="35">
    <w:abstractNumId w:val="2"/>
  </w:num>
  <w:num w:numId="36">
    <w:abstractNumId w:val="1"/>
  </w:num>
  <w:num w:numId="37">
    <w:abstractNumId w:val="31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CD"/>
    <w:rsid w:val="0000184E"/>
    <w:rsid w:val="00001F94"/>
    <w:rsid w:val="00011159"/>
    <w:rsid w:val="00012D99"/>
    <w:rsid w:val="00017FA7"/>
    <w:rsid w:val="0002020F"/>
    <w:rsid w:val="00020597"/>
    <w:rsid w:val="000209F1"/>
    <w:rsid w:val="00021A0A"/>
    <w:rsid w:val="00022D08"/>
    <w:rsid w:val="000259B5"/>
    <w:rsid w:val="00026B9D"/>
    <w:rsid w:val="000278A7"/>
    <w:rsid w:val="000303B7"/>
    <w:rsid w:val="00031C18"/>
    <w:rsid w:val="000329B9"/>
    <w:rsid w:val="0003648A"/>
    <w:rsid w:val="00036C5A"/>
    <w:rsid w:val="00037833"/>
    <w:rsid w:val="00044CC7"/>
    <w:rsid w:val="000554AB"/>
    <w:rsid w:val="00060A98"/>
    <w:rsid w:val="00062502"/>
    <w:rsid w:val="0006342A"/>
    <w:rsid w:val="00064031"/>
    <w:rsid w:val="00065B8F"/>
    <w:rsid w:val="00085B99"/>
    <w:rsid w:val="000879CC"/>
    <w:rsid w:val="00090F2D"/>
    <w:rsid w:val="00091409"/>
    <w:rsid w:val="00091F11"/>
    <w:rsid w:val="00094442"/>
    <w:rsid w:val="00096E24"/>
    <w:rsid w:val="000A2CCA"/>
    <w:rsid w:val="000A2E98"/>
    <w:rsid w:val="000B244B"/>
    <w:rsid w:val="000B5174"/>
    <w:rsid w:val="000B7966"/>
    <w:rsid w:val="000C268B"/>
    <w:rsid w:val="000C2B6D"/>
    <w:rsid w:val="000C63A2"/>
    <w:rsid w:val="000D11C5"/>
    <w:rsid w:val="000D16CD"/>
    <w:rsid w:val="000D30E4"/>
    <w:rsid w:val="000D48C6"/>
    <w:rsid w:val="000D4F0A"/>
    <w:rsid w:val="000E7409"/>
    <w:rsid w:val="000E7B61"/>
    <w:rsid w:val="0010267B"/>
    <w:rsid w:val="0010331C"/>
    <w:rsid w:val="00106DAD"/>
    <w:rsid w:val="001112C6"/>
    <w:rsid w:val="00111C7B"/>
    <w:rsid w:val="0011222C"/>
    <w:rsid w:val="00113AC4"/>
    <w:rsid w:val="0011618A"/>
    <w:rsid w:val="001258C9"/>
    <w:rsid w:val="00136221"/>
    <w:rsid w:val="0013740C"/>
    <w:rsid w:val="0014244A"/>
    <w:rsid w:val="001508A5"/>
    <w:rsid w:val="0015485B"/>
    <w:rsid w:val="00154B24"/>
    <w:rsid w:val="00157CE3"/>
    <w:rsid w:val="00157DA9"/>
    <w:rsid w:val="001628D6"/>
    <w:rsid w:val="0016301B"/>
    <w:rsid w:val="0016444D"/>
    <w:rsid w:val="00177D80"/>
    <w:rsid w:val="00182733"/>
    <w:rsid w:val="00187BEA"/>
    <w:rsid w:val="0019384C"/>
    <w:rsid w:val="00195991"/>
    <w:rsid w:val="001A3117"/>
    <w:rsid w:val="001A4290"/>
    <w:rsid w:val="001A42D8"/>
    <w:rsid w:val="001B6943"/>
    <w:rsid w:val="001C1421"/>
    <w:rsid w:val="001C5827"/>
    <w:rsid w:val="001C6168"/>
    <w:rsid w:val="001D01F1"/>
    <w:rsid w:val="001D0439"/>
    <w:rsid w:val="001D1849"/>
    <w:rsid w:val="001F2E71"/>
    <w:rsid w:val="001F5EBF"/>
    <w:rsid w:val="001F6469"/>
    <w:rsid w:val="0021622B"/>
    <w:rsid w:val="00222BC2"/>
    <w:rsid w:val="002244A1"/>
    <w:rsid w:val="00224D53"/>
    <w:rsid w:val="00226F96"/>
    <w:rsid w:val="0023223A"/>
    <w:rsid w:val="00233786"/>
    <w:rsid w:val="00244E89"/>
    <w:rsid w:val="00246DA8"/>
    <w:rsid w:val="00263D74"/>
    <w:rsid w:val="00264A0A"/>
    <w:rsid w:val="002667A7"/>
    <w:rsid w:val="00267208"/>
    <w:rsid w:val="00273556"/>
    <w:rsid w:val="00280904"/>
    <w:rsid w:val="00284F82"/>
    <w:rsid w:val="00291C8E"/>
    <w:rsid w:val="00294163"/>
    <w:rsid w:val="00296092"/>
    <w:rsid w:val="00296D0E"/>
    <w:rsid w:val="00296F2A"/>
    <w:rsid w:val="002A08A4"/>
    <w:rsid w:val="002A2E43"/>
    <w:rsid w:val="002A3240"/>
    <w:rsid w:val="002A4593"/>
    <w:rsid w:val="002A569F"/>
    <w:rsid w:val="002A5B03"/>
    <w:rsid w:val="002A685F"/>
    <w:rsid w:val="002B0A50"/>
    <w:rsid w:val="002B1D3B"/>
    <w:rsid w:val="002B1F01"/>
    <w:rsid w:val="002B3DF0"/>
    <w:rsid w:val="002B627F"/>
    <w:rsid w:val="002C4175"/>
    <w:rsid w:val="002C55A2"/>
    <w:rsid w:val="002C61B1"/>
    <w:rsid w:val="002C6DEE"/>
    <w:rsid w:val="002D746B"/>
    <w:rsid w:val="002E3260"/>
    <w:rsid w:val="002E50B9"/>
    <w:rsid w:val="002F6207"/>
    <w:rsid w:val="002F66DF"/>
    <w:rsid w:val="002F77A3"/>
    <w:rsid w:val="002F7AA3"/>
    <w:rsid w:val="0030077B"/>
    <w:rsid w:val="00313007"/>
    <w:rsid w:val="00314492"/>
    <w:rsid w:val="00315DAD"/>
    <w:rsid w:val="003165A3"/>
    <w:rsid w:val="00326841"/>
    <w:rsid w:val="00342224"/>
    <w:rsid w:val="0034247B"/>
    <w:rsid w:val="003505AA"/>
    <w:rsid w:val="00354090"/>
    <w:rsid w:val="00355DB3"/>
    <w:rsid w:val="00365A07"/>
    <w:rsid w:val="00367F83"/>
    <w:rsid w:val="00370CB9"/>
    <w:rsid w:val="0037119C"/>
    <w:rsid w:val="00372F71"/>
    <w:rsid w:val="00375BCE"/>
    <w:rsid w:val="00377719"/>
    <w:rsid w:val="00380145"/>
    <w:rsid w:val="003809F9"/>
    <w:rsid w:val="003836AD"/>
    <w:rsid w:val="00383F7E"/>
    <w:rsid w:val="003879DF"/>
    <w:rsid w:val="00387A34"/>
    <w:rsid w:val="00390B03"/>
    <w:rsid w:val="00393F7D"/>
    <w:rsid w:val="00394A8B"/>
    <w:rsid w:val="00394C6C"/>
    <w:rsid w:val="003A4170"/>
    <w:rsid w:val="003A59B2"/>
    <w:rsid w:val="003C45B4"/>
    <w:rsid w:val="003C65F2"/>
    <w:rsid w:val="003E1AB4"/>
    <w:rsid w:val="003E4B53"/>
    <w:rsid w:val="003E4DA4"/>
    <w:rsid w:val="003E6555"/>
    <w:rsid w:val="00400DE0"/>
    <w:rsid w:val="00404952"/>
    <w:rsid w:val="00417C7E"/>
    <w:rsid w:val="00421E62"/>
    <w:rsid w:val="0042402F"/>
    <w:rsid w:val="0042724A"/>
    <w:rsid w:val="0043036F"/>
    <w:rsid w:val="00440231"/>
    <w:rsid w:val="004403A0"/>
    <w:rsid w:val="00441CA7"/>
    <w:rsid w:val="004432DA"/>
    <w:rsid w:val="00450661"/>
    <w:rsid w:val="00451E98"/>
    <w:rsid w:val="00452FDD"/>
    <w:rsid w:val="004550B2"/>
    <w:rsid w:val="0045759D"/>
    <w:rsid w:val="004647C3"/>
    <w:rsid w:val="004651B2"/>
    <w:rsid w:val="004660AA"/>
    <w:rsid w:val="00471759"/>
    <w:rsid w:val="00471BAB"/>
    <w:rsid w:val="00477B57"/>
    <w:rsid w:val="00482481"/>
    <w:rsid w:val="00482E63"/>
    <w:rsid w:val="00484880"/>
    <w:rsid w:val="00486052"/>
    <w:rsid w:val="004872A7"/>
    <w:rsid w:val="0049030F"/>
    <w:rsid w:val="004904DB"/>
    <w:rsid w:val="00490E87"/>
    <w:rsid w:val="00494EEC"/>
    <w:rsid w:val="004A3291"/>
    <w:rsid w:val="004B0847"/>
    <w:rsid w:val="004B6801"/>
    <w:rsid w:val="004B7410"/>
    <w:rsid w:val="004C3A07"/>
    <w:rsid w:val="004C3AA8"/>
    <w:rsid w:val="004C61B8"/>
    <w:rsid w:val="004D0DA4"/>
    <w:rsid w:val="004D22B8"/>
    <w:rsid w:val="004E18CD"/>
    <w:rsid w:val="004E53B9"/>
    <w:rsid w:val="004F47A3"/>
    <w:rsid w:val="004F510D"/>
    <w:rsid w:val="004F6D06"/>
    <w:rsid w:val="004F6DCC"/>
    <w:rsid w:val="00501BF7"/>
    <w:rsid w:val="00502A41"/>
    <w:rsid w:val="00502C5F"/>
    <w:rsid w:val="00504720"/>
    <w:rsid w:val="00505988"/>
    <w:rsid w:val="005075B9"/>
    <w:rsid w:val="00516275"/>
    <w:rsid w:val="00516E25"/>
    <w:rsid w:val="005178E2"/>
    <w:rsid w:val="00520F34"/>
    <w:rsid w:val="00521F97"/>
    <w:rsid w:val="00523FA9"/>
    <w:rsid w:val="0052516D"/>
    <w:rsid w:val="005344E4"/>
    <w:rsid w:val="00534C9B"/>
    <w:rsid w:val="00540199"/>
    <w:rsid w:val="0054434E"/>
    <w:rsid w:val="00545CBD"/>
    <w:rsid w:val="005524B2"/>
    <w:rsid w:val="00552A8F"/>
    <w:rsid w:val="00557253"/>
    <w:rsid w:val="0056132D"/>
    <w:rsid w:val="005619FA"/>
    <w:rsid w:val="00563BDD"/>
    <w:rsid w:val="00567D19"/>
    <w:rsid w:val="005705A1"/>
    <w:rsid w:val="00571B75"/>
    <w:rsid w:val="005730BE"/>
    <w:rsid w:val="00573744"/>
    <w:rsid w:val="0057507B"/>
    <w:rsid w:val="00577085"/>
    <w:rsid w:val="005770AB"/>
    <w:rsid w:val="0058040B"/>
    <w:rsid w:val="00580EE8"/>
    <w:rsid w:val="0058137A"/>
    <w:rsid w:val="005838B3"/>
    <w:rsid w:val="005850D5"/>
    <w:rsid w:val="00592CEB"/>
    <w:rsid w:val="00593F2B"/>
    <w:rsid w:val="005961F2"/>
    <w:rsid w:val="005965B5"/>
    <w:rsid w:val="005A05A4"/>
    <w:rsid w:val="005A218E"/>
    <w:rsid w:val="005A668C"/>
    <w:rsid w:val="005A6780"/>
    <w:rsid w:val="005B053F"/>
    <w:rsid w:val="005B4286"/>
    <w:rsid w:val="005B7657"/>
    <w:rsid w:val="005B7D6D"/>
    <w:rsid w:val="005C0CB3"/>
    <w:rsid w:val="005C1423"/>
    <w:rsid w:val="005D24DE"/>
    <w:rsid w:val="005D34A5"/>
    <w:rsid w:val="005D49C6"/>
    <w:rsid w:val="005D5435"/>
    <w:rsid w:val="005D62ED"/>
    <w:rsid w:val="005D69F0"/>
    <w:rsid w:val="005E502D"/>
    <w:rsid w:val="005F138E"/>
    <w:rsid w:val="005F19CA"/>
    <w:rsid w:val="005F2DC3"/>
    <w:rsid w:val="005F337F"/>
    <w:rsid w:val="005F5192"/>
    <w:rsid w:val="005F61DA"/>
    <w:rsid w:val="005F6717"/>
    <w:rsid w:val="00601C71"/>
    <w:rsid w:val="00603433"/>
    <w:rsid w:val="00604896"/>
    <w:rsid w:val="006107D8"/>
    <w:rsid w:val="00612D2A"/>
    <w:rsid w:val="00614034"/>
    <w:rsid w:val="00614B8C"/>
    <w:rsid w:val="006330CF"/>
    <w:rsid w:val="00633731"/>
    <w:rsid w:val="00634A0D"/>
    <w:rsid w:val="0063677A"/>
    <w:rsid w:val="006403C4"/>
    <w:rsid w:val="00640B3D"/>
    <w:rsid w:val="00646543"/>
    <w:rsid w:val="0065411F"/>
    <w:rsid w:val="00665CFD"/>
    <w:rsid w:val="00684F05"/>
    <w:rsid w:val="006911F4"/>
    <w:rsid w:val="00691383"/>
    <w:rsid w:val="00691C7B"/>
    <w:rsid w:val="00692D7D"/>
    <w:rsid w:val="0069366C"/>
    <w:rsid w:val="00694D14"/>
    <w:rsid w:val="006950A5"/>
    <w:rsid w:val="0069608A"/>
    <w:rsid w:val="0069725D"/>
    <w:rsid w:val="006A3F66"/>
    <w:rsid w:val="006A5466"/>
    <w:rsid w:val="006A66DE"/>
    <w:rsid w:val="006B5264"/>
    <w:rsid w:val="006C0CEF"/>
    <w:rsid w:val="006C3586"/>
    <w:rsid w:val="006C3A7E"/>
    <w:rsid w:val="006C573E"/>
    <w:rsid w:val="006E1CA2"/>
    <w:rsid w:val="006E1E05"/>
    <w:rsid w:val="007001EF"/>
    <w:rsid w:val="00702074"/>
    <w:rsid w:val="00705A1E"/>
    <w:rsid w:val="00707053"/>
    <w:rsid w:val="0070746E"/>
    <w:rsid w:val="00713DBF"/>
    <w:rsid w:val="007237AC"/>
    <w:rsid w:val="00727FF3"/>
    <w:rsid w:val="00730084"/>
    <w:rsid w:val="007305E7"/>
    <w:rsid w:val="0073425F"/>
    <w:rsid w:val="007352CF"/>
    <w:rsid w:val="0073565F"/>
    <w:rsid w:val="0073742F"/>
    <w:rsid w:val="00740C16"/>
    <w:rsid w:val="00741663"/>
    <w:rsid w:val="0074268E"/>
    <w:rsid w:val="007468ED"/>
    <w:rsid w:val="00751DD0"/>
    <w:rsid w:val="00757EC0"/>
    <w:rsid w:val="0076086E"/>
    <w:rsid w:val="00761BC1"/>
    <w:rsid w:val="00763D29"/>
    <w:rsid w:val="007728B1"/>
    <w:rsid w:val="00776ED3"/>
    <w:rsid w:val="00780807"/>
    <w:rsid w:val="00784A53"/>
    <w:rsid w:val="00785FD0"/>
    <w:rsid w:val="00792EA6"/>
    <w:rsid w:val="00793610"/>
    <w:rsid w:val="00793AD2"/>
    <w:rsid w:val="00796820"/>
    <w:rsid w:val="007974FC"/>
    <w:rsid w:val="007A1622"/>
    <w:rsid w:val="007A1829"/>
    <w:rsid w:val="007A4196"/>
    <w:rsid w:val="007A656A"/>
    <w:rsid w:val="007A79F7"/>
    <w:rsid w:val="007B3EBE"/>
    <w:rsid w:val="007B6042"/>
    <w:rsid w:val="007B65E0"/>
    <w:rsid w:val="007C136A"/>
    <w:rsid w:val="007C23F8"/>
    <w:rsid w:val="007C41C3"/>
    <w:rsid w:val="007C5079"/>
    <w:rsid w:val="007D0016"/>
    <w:rsid w:val="007D1575"/>
    <w:rsid w:val="007D4918"/>
    <w:rsid w:val="007D5140"/>
    <w:rsid w:val="007D6F6F"/>
    <w:rsid w:val="007E0790"/>
    <w:rsid w:val="007E0A87"/>
    <w:rsid w:val="007E2043"/>
    <w:rsid w:val="007E5E63"/>
    <w:rsid w:val="007F5F0F"/>
    <w:rsid w:val="0080350E"/>
    <w:rsid w:val="00806136"/>
    <w:rsid w:val="00810AB5"/>
    <w:rsid w:val="008170AE"/>
    <w:rsid w:val="00825227"/>
    <w:rsid w:val="00832C14"/>
    <w:rsid w:val="00833EE9"/>
    <w:rsid w:val="008430A2"/>
    <w:rsid w:val="00845A5E"/>
    <w:rsid w:val="0085194C"/>
    <w:rsid w:val="00851E9F"/>
    <w:rsid w:val="00853AF0"/>
    <w:rsid w:val="00853C17"/>
    <w:rsid w:val="00865CED"/>
    <w:rsid w:val="00866181"/>
    <w:rsid w:val="00866DE6"/>
    <w:rsid w:val="008704E1"/>
    <w:rsid w:val="00870BA8"/>
    <w:rsid w:val="00874B21"/>
    <w:rsid w:val="00874C92"/>
    <w:rsid w:val="008752C1"/>
    <w:rsid w:val="008815DB"/>
    <w:rsid w:val="00883DDB"/>
    <w:rsid w:val="008A05EF"/>
    <w:rsid w:val="008A0BC2"/>
    <w:rsid w:val="008A30B4"/>
    <w:rsid w:val="008B0B01"/>
    <w:rsid w:val="008B5A9A"/>
    <w:rsid w:val="008B6B92"/>
    <w:rsid w:val="008C3DDD"/>
    <w:rsid w:val="008C76B0"/>
    <w:rsid w:val="008C77D1"/>
    <w:rsid w:val="008E0B5A"/>
    <w:rsid w:val="008E2A2D"/>
    <w:rsid w:val="008E2CF9"/>
    <w:rsid w:val="008E2DD6"/>
    <w:rsid w:val="008F0134"/>
    <w:rsid w:val="008F7A7B"/>
    <w:rsid w:val="00901338"/>
    <w:rsid w:val="0090739C"/>
    <w:rsid w:val="009107AC"/>
    <w:rsid w:val="00911148"/>
    <w:rsid w:val="009152C0"/>
    <w:rsid w:val="0091774D"/>
    <w:rsid w:val="00930293"/>
    <w:rsid w:val="009313A2"/>
    <w:rsid w:val="00944050"/>
    <w:rsid w:val="009466A9"/>
    <w:rsid w:val="00953043"/>
    <w:rsid w:val="0095494D"/>
    <w:rsid w:val="0095584E"/>
    <w:rsid w:val="00960B48"/>
    <w:rsid w:val="0097338B"/>
    <w:rsid w:val="00976BE0"/>
    <w:rsid w:val="00982772"/>
    <w:rsid w:val="00986264"/>
    <w:rsid w:val="00995DC5"/>
    <w:rsid w:val="009A05FC"/>
    <w:rsid w:val="009A7699"/>
    <w:rsid w:val="009A7774"/>
    <w:rsid w:val="009B340D"/>
    <w:rsid w:val="009B6ADE"/>
    <w:rsid w:val="009B7604"/>
    <w:rsid w:val="009C3517"/>
    <w:rsid w:val="009C6B4B"/>
    <w:rsid w:val="009D0D4D"/>
    <w:rsid w:val="009D1176"/>
    <w:rsid w:val="009D286B"/>
    <w:rsid w:val="009D34B8"/>
    <w:rsid w:val="009D77AC"/>
    <w:rsid w:val="009E1D1A"/>
    <w:rsid w:val="009E62D4"/>
    <w:rsid w:val="009F14B6"/>
    <w:rsid w:val="009F77B7"/>
    <w:rsid w:val="00A06DB8"/>
    <w:rsid w:val="00A114F1"/>
    <w:rsid w:val="00A1165C"/>
    <w:rsid w:val="00A1542E"/>
    <w:rsid w:val="00A1557B"/>
    <w:rsid w:val="00A165F7"/>
    <w:rsid w:val="00A25014"/>
    <w:rsid w:val="00A258FE"/>
    <w:rsid w:val="00A2694C"/>
    <w:rsid w:val="00A3213E"/>
    <w:rsid w:val="00A32974"/>
    <w:rsid w:val="00A347A3"/>
    <w:rsid w:val="00A34DAC"/>
    <w:rsid w:val="00A7528E"/>
    <w:rsid w:val="00A7684F"/>
    <w:rsid w:val="00A81DA5"/>
    <w:rsid w:val="00A82F60"/>
    <w:rsid w:val="00A85292"/>
    <w:rsid w:val="00A86E98"/>
    <w:rsid w:val="00A94BE8"/>
    <w:rsid w:val="00A97139"/>
    <w:rsid w:val="00AA4C3A"/>
    <w:rsid w:val="00AB7858"/>
    <w:rsid w:val="00AC2BEE"/>
    <w:rsid w:val="00AC2D95"/>
    <w:rsid w:val="00AC60AE"/>
    <w:rsid w:val="00AD381E"/>
    <w:rsid w:val="00AD4803"/>
    <w:rsid w:val="00AD514C"/>
    <w:rsid w:val="00AE1FAC"/>
    <w:rsid w:val="00AF325B"/>
    <w:rsid w:val="00AF456D"/>
    <w:rsid w:val="00AF5A66"/>
    <w:rsid w:val="00B003D1"/>
    <w:rsid w:val="00B016CE"/>
    <w:rsid w:val="00B01BA4"/>
    <w:rsid w:val="00B0472D"/>
    <w:rsid w:val="00B062DE"/>
    <w:rsid w:val="00B06D90"/>
    <w:rsid w:val="00B103AD"/>
    <w:rsid w:val="00B143D5"/>
    <w:rsid w:val="00B1492B"/>
    <w:rsid w:val="00B161EF"/>
    <w:rsid w:val="00B17291"/>
    <w:rsid w:val="00B17C10"/>
    <w:rsid w:val="00B203F5"/>
    <w:rsid w:val="00B21CC0"/>
    <w:rsid w:val="00B23270"/>
    <w:rsid w:val="00B24086"/>
    <w:rsid w:val="00B256BE"/>
    <w:rsid w:val="00B32A44"/>
    <w:rsid w:val="00B359FB"/>
    <w:rsid w:val="00B44C19"/>
    <w:rsid w:val="00B45368"/>
    <w:rsid w:val="00B54163"/>
    <w:rsid w:val="00B550FE"/>
    <w:rsid w:val="00B611B7"/>
    <w:rsid w:val="00B63901"/>
    <w:rsid w:val="00B716A5"/>
    <w:rsid w:val="00B75FDC"/>
    <w:rsid w:val="00B81BCA"/>
    <w:rsid w:val="00B83C2C"/>
    <w:rsid w:val="00B856BF"/>
    <w:rsid w:val="00B92339"/>
    <w:rsid w:val="00B929B8"/>
    <w:rsid w:val="00B92F2E"/>
    <w:rsid w:val="00B9569A"/>
    <w:rsid w:val="00B96981"/>
    <w:rsid w:val="00B97663"/>
    <w:rsid w:val="00BA6374"/>
    <w:rsid w:val="00BB2519"/>
    <w:rsid w:val="00BB7EB5"/>
    <w:rsid w:val="00BC68BF"/>
    <w:rsid w:val="00BD1604"/>
    <w:rsid w:val="00BD1A30"/>
    <w:rsid w:val="00BD1F5F"/>
    <w:rsid w:val="00BD209E"/>
    <w:rsid w:val="00BD610E"/>
    <w:rsid w:val="00BD6E3A"/>
    <w:rsid w:val="00BE0E96"/>
    <w:rsid w:val="00BE16D3"/>
    <w:rsid w:val="00BE1D3A"/>
    <w:rsid w:val="00BE1E22"/>
    <w:rsid w:val="00BE3D3D"/>
    <w:rsid w:val="00BF0987"/>
    <w:rsid w:val="00BF3513"/>
    <w:rsid w:val="00BF3921"/>
    <w:rsid w:val="00C00B51"/>
    <w:rsid w:val="00C025D7"/>
    <w:rsid w:val="00C15FC2"/>
    <w:rsid w:val="00C21128"/>
    <w:rsid w:val="00C2260E"/>
    <w:rsid w:val="00C3084D"/>
    <w:rsid w:val="00C324DC"/>
    <w:rsid w:val="00C36D30"/>
    <w:rsid w:val="00C409CC"/>
    <w:rsid w:val="00C40E90"/>
    <w:rsid w:val="00C538B2"/>
    <w:rsid w:val="00C60FFE"/>
    <w:rsid w:val="00C642F6"/>
    <w:rsid w:val="00C664DD"/>
    <w:rsid w:val="00C72F29"/>
    <w:rsid w:val="00C7360C"/>
    <w:rsid w:val="00C75520"/>
    <w:rsid w:val="00C851EE"/>
    <w:rsid w:val="00C857C4"/>
    <w:rsid w:val="00C93DB5"/>
    <w:rsid w:val="00C955EB"/>
    <w:rsid w:val="00C96965"/>
    <w:rsid w:val="00CA5201"/>
    <w:rsid w:val="00CB2560"/>
    <w:rsid w:val="00CB3B9F"/>
    <w:rsid w:val="00CB4DF6"/>
    <w:rsid w:val="00CC26D9"/>
    <w:rsid w:val="00CC5509"/>
    <w:rsid w:val="00CC6652"/>
    <w:rsid w:val="00CD31B5"/>
    <w:rsid w:val="00CD51A9"/>
    <w:rsid w:val="00CD721B"/>
    <w:rsid w:val="00CE7027"/>
    <w:rsid w:val="00CE708E"/>
    <w:rsid w:val="00CE799D"/>
    <w:rsid w:val="00CF3718"/>
    <w:rsid w:val="00D04D2D"/>
    <w:rsid w:val="00D13D03"/>
    <w:rsid w:val="00D17997"/>
    <w:rsid w:val="00D265E6"/>
    <w:rsid w:val="00D273EF"/>
    <w:rsid w:val="00D31C03"/>
    <w:rsid w:val="00D33B8A"/>
    <w:rsid w:val="00D341F7"/>
    <w:rsid w:val="00D355DE"/>
    <w:rsid w:val="00D419B4"/>
    <w:rsid w:val="00D44435"/>
    <w:rsid w:val="00D45C30"/>
    <w:rsid w:val="00D46181"/>
    <w:rsid w:val="00D5179E"/>
    <w:rsid w:val="00D541AF"/>
    <w:rsid w:val="00D545EC"/>
    <w:rsid w:val="00D566F9"/>
    <w:rsid w:val="00D61947"/>
    <w:rsid w:val="00D62CB8"/>
    <w:rsid w:val="00D70F30"/>
    <w:rsid w:val="00D71B88"/>
    <w:rsid w:val="00D75872"/>
    <w:rsid w:val="00D82519"/>
    <w:rsid w:val="00D84B40"/>
    <w:rsid w:val="00D90F66"/>
    <w:rsid w:val="00D92B39"/>
    <w:rsid w:val="00D93A0D"/>
    <w:rsid w:val="00D93B76"/>
    <w:rsid w:val="00D94143"/>
    <w:rsid w:val="00DA5AA5"/>
    <w:rsid w:val="00DB1302"/>
    <w:rsid w:val="00DB2C36"/>
    <w:rsid w:val="00DB741B"/>
    <w:rsid w:val="00DB7BFE"/>
    <w:rsid w:val="00DC634C"/>
    <w:rsid w:val="00DC7E20"/>
    <w:rsid w:val="00DD2EBE"/>
    <w:rsid w:val="00DD4BDC"/>
    <w:rsid w:val="00DD56B4"/>
    <w:rsid w:val="00DD60EB"/>
    <w:rsid w:val="00DD7891"/>
    <w:rsid w:val="00DE017F"/>
    <w:rsid w:val="00DE0955"/>
    <w:rsid w:val="00DE5399"/>
    <w:rsid w:val="00DF36EC"/>
    <w:rsid w:val="00DF4A71"/>
    <w:rsid w:val="00DF5793"/>
    <w:rsid w:val="00DF5D7A"/>
    <w:rsid w:val="00DF79F9"/>
    <w:rsid w:val="00E13846"/>
    <w:rsid w:val="00E1743C"/>
    <w:rsid w:val="00E20D98"/>
    <w:rsid w:val="00E252D4"/>
    <w:rsid w:val="00E26439"/>
    <w:rsid w:val="00E271EA"/>
    <w:rsid w:val="00E31C97"/>
    <w:rsid w:val="00E3241E"/>
    <w:rsid w:val="00E3267D"/>
    <w:rsid w:val="00E34911"/>
    <w:rsid w:val="00E3589F"/>
    <w:rsid w:val="00E367F4"/>
    <w:rsid w:val="00E414FF"/>
    <w:rsid w:val="00E5318A"/>
    <w:rsid w:val="00E538FF"/>
    <w:rsid w:val="00E55EAE"/>
    <w:rsid w:val="00E600EE"/>
    <w:rsid w:val="00E6102B"/>
    <w:rsid w:val="00E6382A"/>
    <w:rsid w:val="00E70CC1"/>
    <w:rsid w:val="00E71FAD"/>
    <w:rsid w:val="00E73CD9"/>
    <w:rsid w:val="00E76742"/>
    <w:rsid w:val="00E76E4C"/>
    <w:rsid w:val="00E7743E"/>
    <w:rsid w:val="00E77AB2"/>
    <w:rsid w:val="00E80441"/>
    <w:rsid w:val="00E8550E"/>
    <w:rsid w:val="00E8650C"/>
    <w:rsid w:val="00E9028D"/>
    <w:rsid w:val="00E919A2"/>
    <w:rsid w:val="00E9528C"/>
    <w:rsid w:val="00EA22BF"/>
    <w:rsid w:val="00EB060C"/>
    <w:rsid w:val="00EB3671"/>
    <w:rsid w:val="00EB49B0"/>
    <w:rsid w:val="00EB4F4C"/>
    <w:rsid w:val="00EC33E8"/>
    <w:rsid w:val="00ED3DEE"/>
    <w:rsid w:val="00ED49B3"/>
    <w:rsid w:val="00ED4C46"/>
    <w:rsid w:val="00EE1F2D"/>
    <w:rsid w:val="00EE70B5"/>
    <w:rsid w:val="00EF2A7C"/>
    <w:rsid w:val="00EF584C"/>
    <w:rsid w:val="00EF684C"/>
    <w:rsid w:val="00EF6EBB"/>
    <w:rsid w:val="00F04C35"/>
    <w:rsid w:val="00F126D1"/>
    <w:rsid w:val="00F26CC0"/>
    <w:rsid w:val="00F310E3"/>
    <w:rsid w:val="00F31F79"/>
    <w:rsid w:val="00F369BD"/>
    <w:rsid w:val="00F41A80"/>
    <w:rsid w:val="00F44679"/>
    <w:rsid w:val="00F45D4C"/>
    <w:rsid w:val="00F50487"/>
    <w:rsid w:val="00F50DB8"/>
    <w:rsid w:val="00F539E4"/>
    <w:rsid w:val="00F569A3"/>
    <w:rsid w:val="00F6002F"/>
    <w:rsid w:val="00F6375C"/>
    <w:rsid w:val="00F64AFE"/>
    <w:rsid w:val="00F64E66"/>
    <w:rsid w:val="00F65BC2"/>
    <w:rsid w:val="00F7121F"/>
    <w:rsid w:val="00F71663"/>
    <w:rsid w:val="00F9420E"/>
    <w:rsid w:val="00FA23F7"/>
    <w:rsid w:val="00FA61BB"/>
    <w:rsid w:val="00FA6889"/>
    <w:rsid w:val="00FB07C9"/>
    <w:rsid w:val="00FB4EED"/>
    <w:rsid w:val="00FB5E99"/>
    <w:rsid w:val="00FC0A90"/>
    <w:rsid w:val="00FC17FA"/>
    <w:rsid w:val="00FC1F2F"/>
    <w:rsid w:val="00FC2D2D"/>
    <w:rsid w:val="00FC3432"/>
    <w:rsid w:val="00FC6CBC"/>
    <w:rsid w:val="00FD3C59"/>
    <w:rsid w:val="00FE3659"/>
    <w:rsid w:val="00FE62C8"/>
    <w:rsid w:val="00FE76DD"/>
    <w:rsid w:val="00FF040C"/>
    <w:rsid w:val="00FF295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D6"/>
  </w:style>
  <w:style w:type="paragraph" w:styleId="Ttulo1">
    <w:name w:val="heading 1"/>
    <w:basedOn w:val="Normal"/>
    <w:next w:val="Normal"/>
    <w:link w:val="Ttulo1Car"/>
    <w:qFormat/>
    <w:rsid w:val="001628D6"/>
    <w:pPr>
      <w:keepNext/>
      <w:jc w:val="center"/>
      <w:outlineLvl w:val="0"/>
    </w:pPr>
    <w:rPr>
      <w:rFonts w:ascii="Arial Black" w:hAnsi="Arial Black"/>
      <w:i/>
      <w:sz w:val="24"/>
    </w:rPr>
  </w:style>
  <w:style w:type="paragraph" w:styleId="Ttulo2">
    <w:name w:val="heading 2"/>
    <w:basedOn w:val="Normal"/>
    <w:next w:val="Normal"/>
    <w:link w:val="Ttulo2Car"/>
    <w:qFormat/>
    <w:rsid w:val="0006342A"/>
    <w:pPr>
      <w:keepNext/>
      <w:autoSpaceDE w:val="0"/>
      <w:autoSpaceDN w:val="0"/>
      <w:adjustRightInd w:val="0"/>
      <w:spacing w:before="240" w:after="120"/>
      <w:ind w:left="709"/>
      <w:jc w:val="both"/>
      <w:outlineLvl w:val="1"/>
    </w:pPr>
    <w:rPr>
      <w:rFonts w:ascii="Arial" w:hAnsi="Arial" w:cs="Arial"/>
      <w:bCs/>
      <w:i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063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063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06342A"/>
    <w:pPr>
      <w:spacing w:before="240" w:after="60"/>
      <w:outlineLvl w:val="6"/>
    </w:pPr>
    <w:rPr>
      <w:rFonts w:ascii="Calibri" w:hAnsi="Calibri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6342A"/>
    <w:rPr>
      <w:rFonts w:ascii="Arial" w:hAnsi="Arial" w:cs="Arial"/>
      <w:bCs/>
      <w:i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06342A"/>
    <w:rPr>
      <w:rFonts w:ascii="Cambria" w:hAnsi="Cambria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semiHidden/>
    <w:rsid w:val="0006342A"/>
    <w:rPr>
      <w:rFonts w:ascii="Calibri" w:hAnsi="Calibri"/>
      <w:b/>
      <w:bCs/>
      <w:sz w:val="28"/>
      <w:szCs w:val="28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semiHidden/>
    <w:rsid w:val="0006342A"/>
    <w:rPr>
      <w:rFonts w:ascii="Calibri" w:hAnsi="Calibri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162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4A0A"/>
  </w:style>
  <w:style w:type="paragraph" w:styleId="Textoindependiente2">
    <w:name w:val="Body Text 2"/>
    <w:basedOn w:val="Normal"/>
    <w:rsid w:val="001628D6"/>
    <w:pPr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1628D6"/>
    <w:rPr>
      <w:color w:val="0000FF"/>
      <w:u w:val="single"/>
    </w:rPr>
  </w:style>
  <w:style w:type="character" w:customStyle="1" w:styleId="Carcterdecarcter">
    <w:name w:val="Carácter de carácter"/>
    <w:basedOn w:val="Fuentedeprrafopredeter"/>
    <w:locked/>
    <w:rsid w:val="001628D6"/>
    <w:rPr>
      <w:rFonts w:ascii="Tahoma" w:hAnsi="Tahoma" w:cs="Arial Black" w:hint="default"/>
      <w:b/>
      <w:bCs/>
      <w:noProof w:val="0"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Fuentedeprrafopredeter"/>
    <w:rsid w:val="001628D6"/>
    <w:rPr>
      <w:rFonts w:ascii="Tahoma" w:hAnsi="Tahoma" w:cs="Arial Black" w:hint="default"/>
      <w:noProof w:val="0"/>
      <w:color w:val="000000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rsid w:val="001628D6"/>
    <w:rPr>
      <w:color w:val="800080"/>
      <w:u w:val="single"/>
    </w:rPr>
  </w:style>
  <w:style w:type="paragraph" w:styleId="Textonotapie">
    <w:name w:val="footnote text"/>
    <w:basedOn w:val="Normal"/>
    <w:semiHidden/>
    <w:rsid w:val="001628D6"/>
  </w:style>
  <w:style w:type="character" w:styleId="Refdenotaalpie">
    <w:name w:val="footnote reference"/>
    <w:basedOn w:val="Fuentedeprrafopredeter"/>
    <w:semiHidden/>
    <w:rsid w:val="001628D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162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0A"/>
  </w:style>
  <w:style w:type="paragraph" w:styleId="Textoindependiente">
    <w:name w:val="Body Text"/>
    <w:basedOn w:val="Normal"/>
    <w:rsid w:val="004C3AA8"/>
    <w:pPr>
      <w:spacing w:after="120"/>
    </w:pPr>
  </w:style>
  <w:style w:type="paragraph" w:styleId="Ttulo">
    <w:name w:val="Title"/>
    <w:basedOn w:val="Normal"/>
    <w:qFormat/>
    <w:rsid w:val="0069725D"/>
    <w:pPr>
      <w:ind w:left="1134"/>
      <w:jc w:val="center"/>
    </w:pPr>
    <w:rPr>
      <w:u w:val="single"/>
      <w:lang w:val="es-ES_tradnl"/>
    </w:rPr>
  </w:style>
  <w:style w:type="table" w:styleId="Tablaconcuadrcula">
    <w:name w:val="Table Grid"/>
    <w:basedOn w:val="Tablanormal"/>
    <w:rsid w:val="00C7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7360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90E87"/>
    <w:pPr>
      <w:ind w:left="1410"/>
    </w:pPr>
    <w:rPr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6342A"/>
    <w:rPr>
      <w:b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6342A"/>
    <w:pPr>
      <w:spacing w:after="120" w:line="480" w:lineRule="auto"/>
      <w:ind w:left="283"/>
    </w:pPr>
    <w:rPr>
      <w:rFonts w:ascii="Tahoma" w:hAnsi="Tahoma"/>
      <w:sz w:val="22"/>
      <w:szCs w:val="24"/>
      <w:lang w:val="es-ES_tradnl"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342A"/>
    <w:rPr>
      <w:rFonts w:ascii="Tahoma" w:hAnsi="Tahoma"/>
      <w:sz w:val="22"/>
      <w:szCs w:val="24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rsid w:val="0006342A"/>
    <w:pPr>
      <w:spacing w:after="120"/>
      <w:ind w:left="283"/>
    </w:pPr>
    <w:rPr>
      <w:rFonts w:ascii="Tahoma" w:hAnsi="Tahoma"/>
      <w:sz w:val="16"/>
      <w:szCs w:val="16"/>
      <w:lang w:val="es-ES_tradnl"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342A"/>
    <w:rPr>
      <w:rFonts w:ascii="Tahoma" w:hAnsi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57CE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A6889"/>
    <w:rPr>
      <w:i/>
      <w:iCs/>
    </w:rPr>
  </w:style>
  <w:style w:type="character" w:customStyle="1" w:styleId="Ttulo1Car">
    <w:name w:val="Título 1 Car"/>
    <w:basedOn w:val="Fuentedeprrafopredeter"/>
    <w:link w:val="Ttulo1"/>
    <w:rsid w:val="007E0790"/>
    <w:rPr>
      <w:rFonts w:ascii="Arial Black" w:hAnsi="Arial Black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D6"/>
  </w:style>
  <w:style w:type="paragraph" w:styleId="Ttulo1">
    <w:name w:val="heading 1"/>
    <w:basedOn w:val="Normal"/>
    <w:next w:val="Normal"/>
    <w:link w:val="Ttulo1Car"/>
    <w:qFormat/>
    <w:rsid w:val="001628D6"/>
    <w:pPr>
      <w:keepNext/>
      <w:jc w:val="center"/>
      <w:outlineLvl w:val="0"/>
    </w:pPr>
    <w:rPr>
      <w:rFonts w:ascii="Arial Black" w:hAnsi="Arial Black"/>
      <w:i/>
      <w:sz w:val="24"/>
    </w:rPr>
  </w:style>
  <w:style w:type="paragraph" w:styleId="Ttulo2">
    <w:name w:val="heading 2"/>
    <w:basedOn w:val="Normal"/>
    <w:next w:val="Normal"/>
    <w:link w:val="Ttulo2Car"/>
    <w:qFormat/>
    <w:rsid w:val="0006342A"/>
    <w:pPr>
      <w:keepNext/>
      <w:autoSpaceDE w:val="0"/>
      <w:autoSpaceDN w:val="0"/>
      <w:adjustRightInd w:val="0"/>
      <w:spacing w:before="240" w:after="120"/>
      <w:ind w:left="709"/>
      <w:jc w:val="both"/>
      <w:outlineLvl w:val="1"/>
    </w:pPr>
    <w:rPr>
      <w:rFonts w:ascii="Arial" w:hAnsi="Arial" w:cs="Arial"/>
      <w:bCs/>
      <w:i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063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063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06342A"/>
    <w:pPr>
      <w:spacing w:before="240" w:after="60"/>
      <w:outlineLvl w:val="6"/>
    </w:pPr>
    <w:rPr>
      <w:rFonts w:ascii="Calibri" w:hAnsi="Calibri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6342A"/>
    <w:rPr>
      <w:rFonts w:ascii="Arial" w:hAnsi="Arial" w:cs="Arial"/>
      <w:bCs/>
      <w:i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06342A"/>
    <w:rPr>
      <w:rFonts w:ascii="Cambria" w:hAnsi="Cambria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semiHidden/>
    <w:rsid w:val="0006342A"/>
    <w:rPr>
      <w:rFonts w:ascii="Calibri" w:hAnsi="Calibri"/>
      <w:b/>
      <w:bCs/>
      <w:sz w:val="28"/>
      <w:szCs w:val="28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semiHidden/>
    <w:rsid w:val="0006342A"/>
    <w:rPr>
      <w:rFonts w:ascii="Calibri" w:hAnsi="Calibri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162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4A0A"/>
  </w:style>
  <w:style w:type="paragraph" w:styleId="Textoindependiente2">
    <w:name w:val="Body Text 2"/>
    <w:basedOn w:val="Normal"/>
    <w:rsid w:val="001628D6"/>
    <w:pPr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1628D6"/>
    <w:rPr>
      <w:color w:val="0000FF"/>
      <w:u w:val="single"/>
    </w:rPr>
  </w:style>
  <w:style w:type="character" w:customStyle="1" w:styleId="Carcterdecarcter">
    <w:name w:val="Carácter de carácter"/>
    <w:basedOn w:val="Fuentedeprrafopredeter"/>
    <w:locked/>
    <w:rsid w:val="001628D6"/>
    <w:rPr>
      <w:rFonts w:ascii="Tahoma" w:hAnsi="Tahoma" w:cs="Arial Black" w:hint="default"/>
      <w:b/>
      <w:bCs/>
      <w:noProof w:val="0"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Fuentedeprrafopredeter"/>
    <w:rsid w:val="001628D6"/>
    <w:rPr>
      <w:rFonts w:ascii="Tahoma" w:hAnsi="Tahoma" w:cs="Arial Black" w:hint="default"/>
      <w:noProof w:val="0"/>
      <w:color w:val="000000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rsid w:val="001628D6"/>
    <w:rPr>
      <w:color w:val="800080"/>
      <w:u w:val="single"/>
    </w:rPr>
  </w:style>
  <w:style w:type="paragraph" w:styleId="Textonotapie">
    <w:name w:val="footnote text"/>
    <w:basedOn w:val="Normal"/>
    <w:semiHidden/>
    <w:rsid w:val="001628D6"/>
  </w:style>
  <w:style w:type="character" w:styleId="Refdenotaalpie">
    <w:name w:val="footnote reference"/>
    <w:basedOn w:val="Fuentedeprrafopredeter"/>
    <w:semiHidden/>
    <w:rsid w:val="001628D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162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A0A"/>
  </w:style>
  <w:style w:type="paragraph" w:styleId="Textoindependiente">
    <w:name w:val="Body Text"/>
    <w:basedOn w:val="Normal"/>
    <w:rsid w:val="004C3AA8"/>
    <w:pPr>
      <w:spacing w:after="120"/>
    </w:pPr>
  </w:style>
  <w:style w:type="paragraph" w:styleId="Ttulo">
    <w:name w:val="Title"/>
    <w:basedOn w:val="Normal"/>
    <w:qFormat/>
    <w:rsid w:val="0069725D"/>
    <w:pPr>
      <w:ind w:left="1134"/>
      <w:jc w:val="center"/>
    </w:pPr>
    <w:rPr>
      <w:u w:val="single"/>
      <w:lang w:val="es-ES_tradnl"/>
    </w:rPr>
  </w:style>
  <w:style w:type="table" w:styleId="Tablaconcuadrcula">
    <w:name w:val="Table Grid"/>
    <w:basedOn w:val="Tablanormal"/>
    <w:rsid w:val="00C7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7360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90E87"/>
    <w:pPr>
      <w:ind w:left="1410"/>
    </w:pPr>
    <w:rPr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6342A"/>
    <w:rPr>
      <w:b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6342A"/>
    <w:pPr>
      <w:spacing w:after="120" w:line="480" w:lineRule="auto"/>
      <w:ind w:left="283"/>
    </w:pPr>
    <w:rPr>
      <w:rFonts w:ascii="Tahoma" w:hAnsi="Tahoma"/>
      <w:sz w:val="22"/>
      <w:szCs w:val="24"/>
      <w:lang w:val="es-ES_tradnl"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342A"/>
    <w:rPr>
      <w:rFonts w:ascii="Tahoma" w:hAnsi="Tahoma"/>
      <w:sz w:val="22"/>
      <w:szCs w:val="24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rsid w:val="0006342A"/>
    <w:pPr>
      <w:spacing w:after="120"/>
      <w:ind w:left="283"/>
    </w:pPr>
    <w:rPr>
      <w:rFonts w:ascii="Tahoma" w:hAnsi="Tahoma"/>
      <w:sz w:val="16"/>
      <w:szCs w:val="16"/>
      <w:lang w:val="es-ES_tradnl"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342A"/>
    <w:rPr>
      <w:rFonts w:ascii="Tahoma" w:hAnsi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57CE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A6889"/>
    <w:rPr>
      <w:i/>
      <w:iCs/>
    </w:rPr>
  </w:style>
  <w:style w:type="character" w:customStyle="1" w:styleId="Ttulo1Car">
    <w:name w:val="Título 1 Car"/>
    <w:basedOn w:val="Fuentedeprrafopredeter"/>
    <w:link w:val="Ttulo1"/>
    <w:rsid w:val="007E0790"/>
    <w:rPr>
      <w:rFonts w:ascii="Arial Black" w:hAnsi="Arial Black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terans14@rfejud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terans14@rfejud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.RFEJUDO\AppData\Roaming\Microsoft\Plantillas\Modelo%20Escri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B3D1-07BE-493B-930B-BA68251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Escrito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SEMANAL:     19 AL 25 DE DICIEMBRE DE 2005</vt:lpstr>
    </vt:vector>
  </TitlesOfParts>
  <Company>Hewlett-Packard Company</Company>
  <LinksUpToDate>false</LinksUpToDate>
  <CharactersWithSpaces>1422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mailto:Info@rfejudo.com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SEMANAL:     19 AL 25 DE DICIEMBRE DE 2005</dc:title>
  <dc:creator>SERAFIN ARAGUETE</dc:creator>
  <cp:lastModifiedBy>FONSITO</cp:lastModifiedBy>
  <cp:revision>2</cp:revision>
  <cp:lastPrinted>2013-12-02T08:58:00Z</cp:lastPrinted>
  <dcterms:created xsi:type="dcterms:W3CDTF">2014-06-24T10:57:00Z</dcterms:created>
  <dcterms:modified xsi:type="dcterms:W3CDTF">2014-06-24T10:57:00Z</dcterms:modified>
</cp:coreProperties>
</file>